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EB" w:rsidRDefault="00793E87">
      <w:pPr>
        <w:pStyle w:val="Papertitle"/>
        <w:framePr w:w="10603" w:h="4139" w:hRule="exact" w:hSpace="142" w:vSpace="170" w:wrap="around" w:hAnchor="margin" w:yAlign="top" w:anchorLock="1"/>
      </w:pPr>
      <w:bookmarkStart w:id="0" w:name="_GoBack"/>
      <w:bookmarkEnd w:id="0"/>
      <w:r>
        <w:t>Title of paper</w:t>
      </w:r>
    </w:p>
    <w:p w:rsidR="003978EB" w:rsidRDefault="00793E87">
      <w:pPr>
        <w:pStyle w:val="Author"/>
        <w:framePr w:w="10603" w:h="4139" w:hRule="exact" w:hSpace="142" w:vSpace="170" w:wrap="around" w:hAnchor="margin" w:yAlign="top" w:anchorLock="1"/>
      </w:pPr>
      <w:r>
        <w:t>A.B. Author</w:t>
      </w:r>
    </w:p>
    <w:p w:rsidR="003978EB" w:rsidRDefault="00793E87">
      <w:pPr>
        <w:pStyle w:val="Affiliation"/>
        <w:framePr w:w="10603" w:h="4139" w:hRule="exact" w:hSpace="142" w:vSpace="170" w:wrap="around" w:hAnchor="margin" w:yAlign="top" w:anchorLock="1"/>
      </w:pPr>
      <w:r>
        <w:t>Affiliation</w:t>
      </w:r>
    </w:p>
    <w:p w:rsidR="003978EB" w:rsidRDefault="00793E87">
      <w:pPr>
        <w:pStyle w:val="Author"/>
        <w:framePr w:w="10603" w:h="4139" w:hRule="exact" w:hSpace="142" w:vSpace="170" w:wrap="around" w:hAnchor="margin" w:yAlign="top" w:anchorLock="1"/>
      </w:pPr>
      <w:r>
        <w:t>C.D. Autheur</w:t>
      </w:r>
    </w:p>
    <w:p w:rsidR="003978EB" w:rsidRDefault="00793E87">
      <w:pPr>
        <w:pStyle w:val="Affiliation"/>
        <w:framePr w:w="10603" w:h="4139" w:hRule="exact" w:hSpace="142" w:vSpace="170" w:wrap="around" w:hAnchor="margin" w:yAlign="top" w:anchorLock="1"/>
      </w:pPr>
      <w:r>
        <w:t>Affiliation Elsewhere</w:t>
      </w:r>
    </w:p>
    <w:p w:rsidR="003978EB" w:rsidRDefault="003978EB">
      <w:pPr>
        <w:pStyle w:val="Author"/>
        <w:framePr w:w="10603" w:h="4139" w:hRule="exact" w:hSpace="142" w:vSpace="170" w:wrap="around" w:hAnchor="margin" w:yAlign="top" w:anchorLock="1"/>
      </w:pPr>
    </w:p>
    <w:p w:rsidR="003978EB" w:rsidRDefault="00793E87">
      <w:pPr>
        <w:pStyle w:val="Abstract"/>
        <w:framePr w:wrap="notBeside"/>
      </w:pPr>
      <w:r>
        <w:t xml:space="preserve">ABSTRACT: </w:t>
      </w:r>
    </w:p>
    <w:p w:rsidR="003978EB" w:rsidRDefault="003978EB">
      <w:pPr>
        <w:pStyle w:val="REFERENCEHEADING"/>
        <w:sectPr w:rsidR="003978EB">
          <w:type w:val="continuous"/>
          <w:pgSz w:w="11907" w:h="16840" w:code="9"/>
          <w:pgMar w:top="680" w:right="652" w:bottom="737" w:left="652" w:header="0" w:footer="0" w:gutter="0"/>
          <w:cols w:space="397"/>
          <w:formProt w:val="0"/>
          <w:noEndnote/>
        </w:sectPr>
      </w:pPr>
    </w:p>
    <w:p w:rsidR="00793E87" w:rsidRDefault="00793E87">
      <w:pPr>
        <w:pStyle w:val="1"/>
        <w:spacing w:before="0"/>
      </w:pPr>
      <w:r>
        <w:lastRenderedPageBreak/>
        <w:t xml:space="preserve">InTroduction </w:t>
      </w:r>
    </w:p>
    <w:sectPr w:rsidR="00793E87" w:rsidSect="003978EB">
      <w:type w:val="continuous"/>
      <w:pgSz w:w="11907" w:h="16840" w:code="9"/>
      <w:pgMar w:top="680" w:right="652" w:bottom="737" w:left="652" w:header="0" w:footer="0" w:gutter="0"/>
      <w:cols w:num="2" w:space="397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CC627058"/>
    <w:lvl w:ilvl="0">
      <w:start w:val="1"/>
      <w:numFmt w:val="decimal"/>
      <w:pStyle w:val="1"/>
      <w:lvlText w:val="%1"/>
      <w:legacy w:legacy="1" w:legacySpace="153" w:legacyIndent="0"/>
      <w:lvlJc w:val="left"/>
      <w:pPr>
        <w:ind w:left="284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2"/>
      <w:lvlText w:val="%1.%2"/>
      <w:legacy w:legacy="1" w:legacySpace="153" w:legacyIndent="0"/>
      <w:lvlJc w:val="left"/>
      <w:pPr>
        <w:ind w:left="437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3"/>
      <w:lvlText w:val="%1.%2.%3"/>
      <w:legacy w:legacy="1" w:legacySpace="153" w:legacyIndent="0"/>
      <w:lvlJc w:val="left"/>
      <w:pPr>
        <w:ind w:left="59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4"/>
      <w:lvlText w:val="%1.%2.%3.%4"/>
      <w:legacy w:legacy="1" w:legacySpace="153" w:legacyIndent="0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</w:rPr>
    </w:lvl>
    <w:lvl w:ilvl="4">
      <w:start w:val="1"/>
      <w:numFmt w:val="decimal"/>
      <w:pStyle w:val="5"/>
      <w:lvlText w:val="(%5)"/>
      <w:legacy w:legacy="1" w:legacySpace="0" w:legacyIndent="708"/>
      <w:lvlJc w:val="left"/>
      <w:pPr>
        <w:ind w:left="708" w:hanging="708"/>
      </w:pPr>
    </w:lvl>
    <w:lvl w:ilvl="5">
      <w:start w:val="1"/>
      <w:numFmt w:val="lowerLetter"/>
      <w:pStyle w:val="6"/>
      <w:lvlText w:val="(%6)"/>
      <w:legacy w:legacy="1" w:legacySpace="0" w:legacyIndent="708"/>
      <w:lvlJc w:val="left"/>
      <w:pPr>
        <w:ind w:left="1416" w:hanging="708"/>
      </w:pPr>
    </w:lvl>
    <w:lvl w:ilvl="6">
      <w:start w:val="1"/>
      <w:numFmt w:val="lowerRoman"/>
      <w:pStyle w:val="7"/>
      <w:lvlText w:val="(%7)"/>
      <w:legacy w:legacy="1" w:legacySpace="0" w:legacyIndent="708"/>
      <w:lvlJc w:val="left"/>
      <w:pPr>
        <w:ind w:left="2124" w:hanging="708"/>
      </w:pPr>
    </w:lvl>
    <w:lvl w:ilvl="7">
      <w:start w:val="1"/>
      <w:numFmt w:val="lowerLetter"/>
      <w:pStyle w:val="8"/>
      <w:lvlText w:val="(%8)"/>
      <w:legacy w:legacy="1" w:legacySpace="0" w:legacyIndent="708"/>
      <w:lvlJc w:val="left"/>
      <w:pPr>
        <w:ind w:left="2832" w:hanging="708"/>
      </w:pPr>
    </w:lvl>
    <w:lvl w:ilvl="8">
      <w:start w:val="1"/>
      <w:numFmt w:val="lowerRoman"/>
      <w:pStyle w:val="9"/>
      <w:lvlText w:val="(%9)"/>
      <w:legacy w:legacy="1" w:legacySpace="0" w:legacyIndent="708"/>
      <w:lvlJc w:val="left"/>
      <w:pPr>
        <w:ind w:left="3540" w:hanging="708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linkStyles/>
  <w:defaultTabStop w:val="227"/>
  <w:autoHyphenation/>
  <w:consecutiveHyphenLimit w:val="3"/>
  <w:hyphenationZone w:val="48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</w:compat>
  <w:rsids>
    <w:rsidRoot w:val="00793E87"/>
    <w:rsid w:val="003978EB"/>
    <w:rsid w:val="00793E87"/>
    <w:rsid w:val="00B3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ext"/>
    <w:qFormat/>
    <w:rsid w:val="003978EB"/>
    <w:pPr>
      <w:overflowPunct w:val="0"/>
      <w:autoSpaceDE w:val="0"/>
      <w:autoSpaceDN w:val="0"/>
      <w:adjustRightInd w:val="0"/>
      <w:spacing w:line="260" w:lineRule="exact"/>
      <w:ind w:firstLine="284"/>
      <w:jc w:val="both"/>
      <w:textAlignment w:val="baseline"/>
    </w:pPr>
    <w:rPr>
      <w:sz w:val="24"/>
      <w:lang w:val="en-US" w:eastAsia="en-US"/>
    </w:rPr>
  </w:style>
  <w:style w:type="paragraph" w:styleId="1">
    <w:name w:val="heading 1"/>
    <w:aliases w:val="heading 1"/>
    <w:basedOn w:val="a"/>
    <w:next w:val="Firstparagraph"/>
    <w:qFormat/>
    <w:rsid w:val="003978EB"/>
    <w:pPr>
      <w:keepNext/>
      <w:keepLines/>
      <w:numPr>
        <w:numId w:val="1"/>
      </w:numPr>
      <w:tabs>
        <w:tab w:val="left" w:pos="284"/>
      </w:tabs>
      <w:suppressAutoHyphens/>
      <w:spacing w:before="520" w:after="260"/>
      <w:ind w:hanging="284"/>
      <w:jc w:val="left"/>
      <w:outlineLvl w:val="0"/>
    </w:pPr>
    <w:rPr>
      <w:caps/>
    </w:rPr>
  </w:style>
  <w:style w:type="paragraph" w:styleId="2">
    <w:name w:val="heading 2"/>
    <w:aliases w:val="heading 2"/>
    <w:basedOn w:val="a"/>
    <w:next w:val="Firstparagraph"/>
    <w:qFormat/>
    <w:rsid w:val="003978EB"/>
    <w:pPr>
      <w:keepNext/>
      <w:keepLines/>
      <w:numPr>
        <w:ilvl w:val="1"/>
        <w:numId w:val="1"/>
      </w:numPr>
      <w:suppressAutoHyphens/>
      <w:spacing w:before="400" w:after="120"/>
      <w:ind w:hanging="437"/>
      <w:jc w:val="left"/>
      <w:outlineLvl w:val="1"/>
    </w:pPr>
    <w:rPr>
      <w:i/>
    </w:rPr>
  </w:style>
  <w:style w:type="paragraph" w:styleId="3">
    <w:name w:val="heading 3"/>
    <w:aliases w:val="heading 3"/>
    <w:basedOn w:val="a"/>
    <w:next w:val="a"/>
    <w:qFormat/>
    <w:rsid w:val="003978EB"/>
    <w:pPr>
      <w:keepNext/>
      <w:keepLines/>
      <w:numPr>
        <w:ilvl w:val="2"/>
        <w:numId w:val="1"/>
      </w:numPr>
      <w:spacing w:before="260"/>
      <w:ind w:hanging="590"/>
      <w:jc w:val="left"/>
      <w:outlineLvl w:val="2"/>
    </w:pPr>
    <w:rPr>
      <w:i/>
    </w:rPr>
  </w:style>
  <w:style w:type="paragraph" w:styleId="4">
    <w:name w:val="heading 4"/>
    <w:aliases w:val="heading 4"/>
    <w:basedOn w:val="a"/>
    <w:next w:val="a"/>
    <w:qFormat/>
    <w:rsid w:val="003978EB"/>
    <w:pPr>
      <w:keepNext/>
      <w:numPr>
        <w:ilvl w:val="3"/>
        <w:numId w:val="1"/>
      </w:numPr>
      <w:spacing w:before="260"/>
      <w:outlineLvl w:val="3"/>
    </w:pPr>
  </w:style>
  <w:style w:type="paragraph" w:styleId="5">
    <w:name w:val="heading 5"/>
    <w:basedOn w:val="a"/>
    <w:next w:val="a"/>
    <w:qFormat/>
    <w:rsid w:val="003978EB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rsid w:val="003978E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qFormat/>
    <w:rsid w:val="003978E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rsid w:val="003978E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rsid w:val="003978EB"/>
    <w:pPr>
      <w:numPr>
        <w:ilvl w:val="8"/>
        <w:numId w:val="1"/>
      </w:numPr>
      <w:spacing w:before="240" w:after="60"/>
      <w:outlineLvl w:val="8"/>
    </w:pPr>
    <w:rPr>
      <w:rFonts w:ascii="Arial" w:hAnsi="Arial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pertitle">
    <w:name w:val="Paper title"/>
    <w:basedOn w:val="Firstparagraph"/>
    <w:next w:val="Author"/>
    <w:rsid w:val="003978EB"/>
    <w:pPr>
      <w:suppressAutoHyphens/>
      <w:spacing w:after="380" w:line="400" w:lineRule="exact"/>
      <w:jc w:val="left"/>
    </w:pPr>
    <w:rPr>
      <w:sz w:val="36"/>
    </w:rPr>
  </w:style>
  <w:style w:type="paragraph" w:customStyle="1" w:styleId="Firstparagraph">
    <w:name w:val="First paragraph"/>
    <w:basedOn w:val="a"/>
    <w:next w:val="a"/>
    <w:rsid w:val="003978EB"/>
    <w:pPr>
      <w:ind w:firstLine="0"/>
    </w:pPr>
  </w:style>
  <w:style w:type="paragraph" w:customStyle="1" w:styleId="kop1">
    <w:name w:val="kop 1"/>
    <w:aliases w:val="heading without number"/>
    <w:basedOn w:val="a"/>
    <w:next w:val="Firstparagraph"/>
    <w:rsid w:val="003978EB"/>
    <w:pPr>
      <w:keepNext/>
      <w:spacing w:before="520" w:after="260"/>
      <w:ind w:firstLine="0"/>
      <w:jc w:val="left"/>
    </w:pPr>
    <w:rPr>
      <w:caps/>
    </w:rPr>
  </w:style>
  <w:style w:type="paragraph" w:customStyle="1" w:styleId="Author">
    <w:name w:val="Author"/>
    <w:basedOn w:val="Firstparagraph"/>
    <w:next w:val="Affiliation"/>
    <w:rsid w:val="003978EB"/>
    <w:pPr>
      <w:suppressAutoHyphens/>
      <w:spacing w:line="320" w:lineRule="exact"/>
    </w:pPr>
    <w:rPr>
      <w:sz w:val="28"/>
    </w:rPr>
  </w:style>
  <w:style w:type="paragraph" w:customStyle="1" w:styleId="Affiliation">
    <w:name w:val="Affiliation"/>
    <w:basedOn w:val="Author"/>
    <w:next w:val="Author"/>
    <w:rsid w:val="003978EB"/>
    <w:pPr>
      <w:spacing w:after="100" w:line="260" w:lineRule="exact"/>
    </w:pPr>
    <w:rPr>
      <w:i/>
      <w:sz w:val="24"/>
    </w:rPr>
  </w:style>
  <w:style w:type="paragraph" w:customStyle="1" w:styleId="Abstract">
    <w:name w:val="Abstract"/>
    <w:basedOn w:val="a"/>
    <w:rsid w:val="003978EB"/>
    <w:pPr>
      <w:framePr w:w="10603" w:hSpace="142" w:wrap="notBeside" w:hAnchor="margin" w:y="4140" w:anchorLock="1"/>
      <w:spacing w:after="520"/>
      <w:ind w:firstLine="0"/>
    </w:pPr>
  </w:style>
  <w:style w:type="paragraph" w:styleId="a3">
    <w:name w:val="header"/>
    <w:basedOn w:val="a"/>
    <w:semiHidden/>
    <w:rsid w:val="003978EB"/>
    <w:pPr>
      <w:tabs>
        <w:tab w:val="center" w:pos="4536"/>
        <w:tab w:val="right" w:pos="9072"/>
      </w:tabs>
    </w:pPr>
  </w:style>
  <w:style w:type="paragraph" w:styleId="a4">
    <w:name w:val="Title"/>
    <w:basedOn w:val="a"/>
    <w:qFormat/>
    <w:rsid w:val="003978EB"/>
    <w:pPr>
      <w:suppressAutoHyphens/>
      <w:spacing w:after="380" w:line="400" w:lineRule="exact"/>
      <w:ind w:firstLine="0"/>
      <w:jc w:val="left"/>
    </w:pPr>
    <w:rPr>
      <w:sz w:val="36"/>
    </w:rPr>
  </w:style>
  <w:style w:type="paragraph" w:customStyle="1" w:styleId="Listnumbers">
    <w:name w:val="List numbers"/>
    <w:basedOn w:val="Firstparagraph"/>
    <w:rsid w:val="003978EB"/>
    <w:pPr>
      <w:ind w:left="283" w:hanging="283"/>
    </w:pPr>
  </w:style>
  <w:style w:type="paragraph" w:customStyle="1" w:styleId="Referencetext">
    <w:name w:val="Reference text"/>
    <w:basedOn w:val="a"/>
    <w:rsid w:val="003978EB"/>
    <w:pPr>
      <w:spacing w:line="220" w:lineRule="exact"/>
      <w:ind w:left="284" w:hanging="284"/>
    </w:pPr>
    <w:rPr>
      <w:sz w:val="20"/>
    </w:rPr>
  </w:style>
  <w:style w:type="paragraph" w:customStyle="1" w:styleId="Figure">
    <w:name w:val="Figure"/>
    <w:basedOn w:val="Firstparagraph"/>
    <w:next w:val="Figurecaption"/>
    <w:rsid w:val="003978EB"/>
    <w:pPr>
      <w:spacing w:line="240" w:lineRule="auto"/>
    </w:pPr>
  </w:style>
  <w:style w:type="paragraph" w:customStyle="1" w:styleId="Figurecaption">
    <w:name w:val="Figure caption"/>
    <w:basedOn w:val="Smallsize"/>
    <w:next w:val="a"/>
    <w:rsid w:val="003978EB"/>
  </w:style>
  <w:style w:type="paragraph" w:customStyle="1" w:styleId="Smallsize">
    <w:name w:val="Small size"/>
    <w:basedOn w:val="a"/>
    <w:rsid w:val="003978EB"/>
    <w:pPr>
      <w:spacing w:line="220" w:lineRule="exact"/>
      <w:ind w:firstLine="0"/>
    </w:pPr>
    <w:rPr>
      <w:sz w:val="20"/>
    </w:rPr>
  </w:style>
  <w:style w:type="paragraph" w:customStyle="1" w:styleId="Formula">
    <w:name w:val="Formula"/>
    <w:basedOn w:val="Firstparagraph"/>
    <w:next w:val="Firstparagraph"/>
    <w:rsid w:val="003978EB"/>
    <w:pPr>
      <w:tabs>
        <w:tab w:val="right" w:pos="5103"/>
      </w:tabs>
      <w:spacing w:before="120" w:after="120" w:line="240" w:lineRule="auto"/>
      <w:jc w:val="left"/>
    </w:pPr>
  </w:style>
  <w:style w:type="paragraph" w:customStyle="1" w:styleId="Headingitalic">
    <w:name w:val="Heading italic"/>
    <w:basedOn w:val="a"/>
    <w:rsid w:val="003978EB"/>
    <w:pPr>
      <w:keepNext/>
      <w:spacing w:before="260"/>
      <w:ind w:firstLine="0"/>
      <w:jc w:val="left"/>
    </w:pPr>
    <w:rPr>
      <w:i/>
    </w:rPr>
  </w:style>
  <w:style w:type="paragraph" w:customStyle="1" w:styleId="REFERENCEHEADING">
    <w:name w:val="REFERENCE HEADING"/>
    <w:basedOn w:val="kop1"/>
    <w:next w:val="Referencetext"/>
    <w:rsid w:val="003978EB"/>
  </w:style>
  <w:style w:type="paragraph" w:customStyle="1" w:styleId="Tablecaption">
    <w:name w:val="Table caption"/>
    <w:basedOn w:val="Smallsize"/>
    <w:next w:val="Tablerule"/>
    <w:rsid w:val="003978EB"/>
  </w:style>
  <w:style w:type="paragraph" w:customStyle="1" w:styleId="Tablerule">
    <w:name w:val="Table rule"/>
    <w:basedOn w:val="Smallsize"/>
    <w:next w:val="Tabletext"/>
    <w:rsid w:val="003978EB"/>
    <w:pPr>
      <w:spacing w:after="40" w:line="40" w:lineRule="exact"/>
      <w:jc w:val="left"/>
    </w:pPr>
  </w:style>
  <w:style w:type="paragraph" w:customStyle="1" w:styleId="Tabletext">
    <w:name w:val="Table text"/>
    <w:basedOn w:val="Smallsize"/>
    <w:rsid w:val="003978EB"/>
    <w:pPr>
      <w:jc w:val="left"/>
    </w:pPr>
  </w:style>
  <w:style w:type="paragraph" w:customStyle="1" w:styleId="Listsigns">
    <w:name w:val="List signs"/>
    <w:basedOn w:val="Listnumbers"/>
    <w:rsid w:val="003978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Egorov\AppData\Local\Temp\Temp2_2%20columns%20A4%20full%20paper.zip\B2proca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B2proca4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 title</vt:lpstr>
      <vt:lpstr>Paper title</vt:lpstr>
    </vt:vector>
  </TitlesOfParts>
  <Company>Swets &amp; Zeitlinger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subject/>
  <dc:creator>Егоров Александр Александрович</dc:creator>
  <cp:keywords/>
  <cp:lastModifiedBy>ichernikova</cp:lastModifiedBy>
  <cp:revision>2</cp:revision>
  <cp:lastPrinted>1998-11-15T13:44:00Z</cp:lastPrinted>
  <dcterms:created xsi:type="dcterms:W3CDTF">2017-10-17T08:51:00Z</dcterms:created>
  <dcterms:modified xsi:type="dcterms:W3CDTF">2017-10-17T08:51:00Z</dcterms:modified>
</cp:coreProperties>
</file>