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0"/>
        <w:gridCol w:w="1733"/>
        <w:gridCol w:w="3918"/>
      </w:tblGrid>
      <w:tr w:rsidR="0098005D" w:rsidRPr="00BF1951" w:rsidTr="007B10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5D" w:rsidRPr="00BF1951" w:rsidRDefault="0098005D" w:rsidP="007B1001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Cs w:val="22"/>
              </w:rPr>
              <w:t>Правительство РФ</w:t>
            </w:r>
          </w:p>
        </w:tc>
      </w:tr>
      <w:tr w:rsidR="0098005D" w:rsidRPr="00BF1951" w:rsidTr="007B10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5D" w:rsidRPr="00BF1951" w:rsidRDefault="0098005D" w:rsidP="007B1001">
            <w:pPr>
              <w:ind w:left="-108" w:right="-108"/>
              <w:jc w:val="center"/>
              <w:rPr>
                <w:b/>
              </w:rPr>
            </w:pPr>
            <w:r w:rsidRPr="00BF1951">
              <w:rPr>
                <w:b/>
                <w:szCs w:val="22"/>
              </w:rPr>
              <w:t>Федеральное государственное образовательное бюджетное учреждение</w:t>
            </w:r>
          </w:p>
          <w:p w:rsidR="0098005D" w:rsidRPr="00BF1951" w:rsidRDefault="0098005D" w:rsidP="007B1001">
            <w:pPr>
              <w:ind w:left="-108" w:right="-108"/>
              <w:jc w:val="center"/>
              <w:rPr>
                <w:b/>
              </w:rPr>
            </w:pPr>
            <w:r w:rsidRPr="00BF1951">
              <w:rPr>
                <w:b/>
                <w:szCs w:val="22"/>
              </w:rPr>
              <w:t>высшего профессионального образования</w:t>
            </w:r>
          </w:p>
        </w:tc>
      </w:tr>
      <w:tr w:rsidR="0098005D" w:rsidRPr="00BF1951" w:rsidTr="007B1001">
        <w:trPr>
          <w:trHeight w:val="792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5D" w:rsidRPr="00BF1951" w:rsidRDefault="0098005D" w:rsidP="007B1001">
            <w:pPr>
              <w:jc w:val="right"/>
              <w:rPr>
                <w:b/>
              </w:rPr>
            </w:pPr>
            <w:r w:rsidRPr="00BF1951">
              <w:rPr>
                <w:b/>
                <w:szCs w:val="22"/>
              </w:rPr>
              <w:t xml:space="preserve">Финансовый Университет при Правительстве Российской Федерации </w:t>
            </w:r>
          </w:p>
          <w:p w:rsidR="0098005D" w:rsidRPr="00BF1951" w:rsidRDefault="0098005D" w:rsidP="007B1001">
            <w:pPr>
              <w:jc w:val="right"/>
              <w:rPr>
                <w:b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5D" w:rsidRPr="00BF1951" w:rsidRDefault="0098005D" w:rsidP="007B1001">
            <w:pPr>
              <w:rPr>
                <w:b/>
              </w:rPr>
            </w:pPr>
            <w:r w:rsidRPr="00861C2D">
              <w:rPr>
                <w:rFonts w:ascii="Arial" w:hAnsi="Arial"/>
                <w:b/>
                <w:noProof/>
                <w:color w:val="0000FF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логотип 3" style="width:75.75pt;height:50.25pt;visibility:visible">
                  <v:imagedata r:id="rId5" o:title=""/>
                </v:shape>
              </w:pict>
            </w:r>
          </w:p>
        </w:tc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5D" w:rsidRPr="00BF1951" w:rsidRDefault="0098005D" w:rsidP="006B0916">
            <w:pPr>
              <w:rPr>
                <w:b/>
                <w:lang w:val="en-US"/>
              </w:rPr>
            </w:pPr>
            <w:r w:rsidRPr="00BF1951">
              <w:rPr>
                <w:b/>
                <w:szCs w:val="22"/>
                <w:lang w:val="en-US"/>
              </w:rPr>
              <w:t xml:space="preserve">  </w:t>
            </w:r>
            <w:r>
              <w:rPr>
                <w:b/>
                <w:szCs w:val="22"/>
              </w:rPr>
              <w:t>Уфимс</w:t>
            </w:r>
            <w:r w:rsidRPr="00BF1951">
              <w:rPr>
                <w:b/>
                <w:szCs w:val="22"/>
              </w:rPr>
              <w:t>кий филиал</w:t>
            </w:r>
          </w:p>
        </w:tc>
      </w:tr>
      <w:tr w:rsidR="0098005D" w:rsidRPr="00BF1951" w:rsidTr="007B1001">
        <w:trPr>
          <w:trHeight w:val="3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05D" w:rsidRPr="00510D99" w:rsidRDefault="0098005D" w:rsidP="007B100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Pr="00510D99">
              <w:rPr>
                <w:color w:val="FF0000"/>
                <w:sz w:val="28"/>
                <w:szCs w:val="28"/>
              </w:rPr>
              <w:t>Посвящается 95-летию</w:t>
            </w:r>
          </w:p>
          <w:p w:rsidR="0098005D" w:rsidRPr="00510D99" w:rsidRDefault="0098005D" w:rsidP="007B1001">
            <w:pPr>
              <w:jc w:val="center"/>
              <w:rPr>
                <w:color w:val="FF0000"/>
                <w:sz w:val="28"/>
                <w:szCs w:val="28"/>
              </w:rPr>
            </w:pPr>
            <w:r w:rsidRPr="00510D99"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Финансового университета    </w:t>
            </w:r>
          </w:p>
          <w:p w:rsidR="0098005D" w:rsidRPr="00F23CB1" w:rsidRDefault="0098005D" w:rsidP="007B1001">
            <w:pPr>
              <w:jc w:val="right"/>
              <w:rPr>
                <w:sz w:val="28"/>
                <w:szCs w:val="28"/>
              </w:rPr>
            </w:pPr>
            <w:r w:rsidRPr="00510D99">
              <w:rPr>
                <w:color w:val="FF0000"/>
                <w:sz w:val="28"/>
                <w:szCs w:val="28"/>
              </w:rPr>
              <w:t xml:space="preserve">                    при Правительстве Российской Федерации</w:t>
            </w:r>
          </w:p>
          <w:p w:rsidR="0098005D" w:rsidRPr="00BF1951" w:rsidRDefault="0098005D" w:rsidP="007B1001">
            <w:pPr>
              <w:jc w:val="right"/>
              <w:rPr>
                <w:b/>
              </w:rPr>
            </w:pPr>
          </w:p>
        </w:tc>
      </w:tr>
    </w:tbl>
    <w:p w:rsidR="0098005D" w:rsidRPr="00C60F93" w:rsidRDefault="0098005D" w:rsidP="006B0916">
      <w:pPr>
        <w:tabs>
          <w:tab w:val="left" w:pos="4110"/>
        </w:tabs>
        <w:jc w:val="center"/>
        <w:rPr>
          <w:b/>
          <w:sz w:val="28"/>
          <w:szCs w:val="28"/>
        </w:rPr>
      </w:pPr>
      <w:r w:rsidRPr="00C60F93">
        <w:rPr>
          <w:b/>
          <w:sz w:val="28"/>
          <w:szCs w:val="28"/>
        </w:rPr>
        <w:t>Уважаемые коллеги!</w:t>
      </w:r>
    </w:p>
    <w:p w:rsidR="0098005D" w:rsidRPr="00917A57" w:rsidRDefault="0098005D" w:rsidP="006B0916">
      <w:pPr>
        <w:tabs>
          <w:tab w:val="left" w:pos="4110"/>
        </w:tabs>
        <w:jc w:val="center"/>
        <w:rPr>
          <w:b/>
          <w:sz w:val="22"/>
          <w:szCs w:val="28"/>
        </w:rPr>
      </w:pPr>
    </w:p>
    <w:p w:rsidR="0098005D" w:rsidRPr="00F23CB1" w:rsidRDefault="0098005D" w:rsidP="006B0916">
      <w:pPr>
        <w:jc w:val="center"/>
        <w:rPr>
          <w:rFonts w:ascii="Times New Roman ??????????" w:hAnsi="Times New Roman ??????????"/>
          <w:b/>
          <w:caps/>
          <w:sz w:val="28"/>
          <w:szCs w:val="28"/>
        </w:rPr>
      </w:pPr>
      <w:r w:rsidRPr="00F23CB1">
        <w:rPr>
          <w:rFonts w:ascii="Times New Roman ??????????" w:hAnsi="Times New Roman ??????????"/>
          <w:b/>
          <w:caps/>
          <w:sz w:val="28"/>
          <w:szCs w:val="28"/>
        </w:rPr>
        <w:t>Финансовый университет при Правительстве РФ</w:t>
      </w:r>
    </w:p>
    <w:p w:rsidR="0098005D" w:rsidRPr="00700D83" w:rsidRDefault="0098005D" w:rsidP="006B0916">
      <w:pPr>
        <w:jc w:val="center"/>
        <w:rPr>
          <w:b/>
          <w:sz w:val="28"/>
          <w:szCs w:val="28"/>
        </w:rPr>
      </w:pPr>
      <w:r w:rsidRPr="00700D83">
        <w:rPr>
          <w:b/>
          <w:caps/>
          <w:sz w:val="28"/>
          <w:szCs w:val="28"/>
        </w:rPr>
        <w:t>(УФИМский филиал)</w:t>
      </w:r>
      <w:r w:rsidRPr="00700D83">
        <w:rPr>
          <w:b/>
          <w:sz w:val="28"/>
          <w:szCs w:val="28"/>
        </w:rPr>
        <w:t xml:space="preserve"> </w:t>
      </w:r>
    </w:p>
    <w:p w:rsidR="0098005D" w:rsidRDefault="0098005D" w:rsidP="006B0916">
      <w:pPr>
        <w:jc w:val="center"/>
        <w:rPr>
          <w:b/>
          <w:sz w:val="28"/>
          <w:szCs w:val="28"/>
        </w:rPr>
      </w:pPr>
      <w:r w:rsidRPr="00700D83">
        <w:rPr>
          <w:b/>
          <w:sz w:val="28"/>
          <w:szCs w:val="28"/>
        </w:rPr>
        <w:t>КАФЕДРА "</w:t>
      </w:r>
      <w:r w:rsidRPr="00700D83">
        <w:rPr>
          <w:b/>
        </w:rPr>
        <w:t>БУХГАЛТЕРСКИЙ УЧЕТ, АУДИТ, СТАТИСТИКА"</w:t>
      </w:r>
    </w:p>
    <w:p w:rsidR="0098005D" w:rsidRDefault="0098005D" w:rsidP="006B0916">
      <w:pPr>
        <w:jc w:val="center"/>
        <w:rPr>
          <w:b/>
          <w:sz w:val="36"/>
          <w:szCs w:val="36"/>
        </w:rPr>
      </w:pPr>
    </w:p>
    <w:p w:rsidR="0098005D" w:rsidRDefault="0098005D" w:rsidP="006B0916">
      <w:pPr>
        <w:jc w:val="center"/>
        <w:rPr>
          <w:b/>
          <w:sz w:val="36"/>
          <w:szCs w:val="36"/>
        </w:rPr>
      </w:pPr>
    </w:p>
    <w:p w:rsidR="0098005D" w:rsidRPr="009C50E2" w:rsidRDefault="0098005D" w:rsidP="006B09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19-20</w:t>
      </w:r>
      <w:r w:rsidRPr="009C50E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июня</w:t>
      </w:r>
      <w:r w:rsidRPr="009C50E2">
        <w:rPr>
          <w:b/>
          <w:sz w:val="36"/>
          <w:szCs w:val="36"/>
        </w:rPr>
        <w:t xml:space="preserve">  201</w:t>
      </w:r>
      <w:r>
        <w:rPr>
          <w:b/>
          <w:sz w:val="36"/>
          <w:szCs w:val="36"/>
        </w:rPr>
        <w:t>4</w:t>
      </w:r>
      <w:r w:rsidRPr="009C50E2">
        <w:rPr>
          <w:b/>
          <w:sz w:val="36"/>
          <w:szCs w:val="36"/>
        </w:rPr>
        <w:t xml:space="preserve"> года</w:t>
      </w:r>
    </w:p>
    <w:p w:rsidR="0098005D" w:rsidRPr="009C50E2" w:rsidRDefault="0098005D" w:rsidP="006B0916">
      <w:pPr>
        <w:jc w:val="center"/>
        <w:rPr>
          <w:b/>
          <w:sz w:val="16"/>
          <w:szCs w:val="16"/>
        </w:rPr>
      </w:pPr>
    </w:p>
    <w:p w:rsidR="0098005D" w:rsidRPr="006B0916" w:rsidRDefault="0098005D" w:rsidP="006B0916">
      <w:pPr>
        <w:jc w:val="center"/>
        <w:rPr>
          <w:b/>
          <w:sz w:val="32"/>
          <w:szCs w:val="32"/>
        </w:rPr>
      </w:pPr>
      <w:r w:rsidRPr="006B0916">
        <w:rPr>
          <w:b/>
          <w:sz w:val="32"/>
          <w:szCs w:val="32"/>
        </w:rPr>
        <w:t xml:space="preserve">проводит научно-практическую конференцию </w:t>
      </w:r>
    </w:p>
    <w:p w:rsidR="0098005D" w:rsidRPr="006B0916" w:rsidRDefault="0098005D" w:rsidP="006B0916">
      <w:pPr>
        <w:jc w:val="center"/>
        <w:rPr>
          <w:b/>
          <w:sz w:val="32"/>
          <w:szCs w:val="32"/>
        </w:rPr>
      </w:pPr>
      <w:r w:rsidRPr="006B0916">
        <w:rPr>
          <w:b/>
          <w:sz w:val="32"/>
          <w:szCs w:val="32"/>
        </w:rPr>
        <w:t>молодых ученых</w:t>
      </w:r>
    </w:p>
    <w:p w:rsidR="0098005D" w:rsidRDefault="0098005D"/>
    <w:p w:rsidR="0098005D" w:rsidRDefault="0098005D"/>
    <w:p w:rsidR="0098005D" w:rsidRPr="006B0916" w:rsidRDefault="0098005D" w:rsidP="006B0916">
      <w:pPr>
        <w:jc w:val="center"/>
        <w:rPr>
          <w:b/>
          <w:color w:val="FF0000"/>
          <w:sz w:val="36"/>
          <w:szCs w:val="36"/>
        </w:rPr>
      </w:pPr>
      <w:r w:rsidRPr="006B0916">
        <w:rPr>
          <w:b/>
          <w:color w:val="FF0000"/>
          <w:sz w:val="36"/>
          <w:szCs w:val="36"/>
        </w:rPr>
        <w:t>«Аудит, бухгалтерский учет, налогообложение, финансовый контроль, анализ в условиях инновационного развития и модернизации экономики»</w:t>
      </w:r>
    </w:p>
    <w:p w:rsidR="0098005D" w:rsidRPr="006B0916" w:rsidRDefault="0098005D">
      <w:pPr>
        <w:rPr>
          <w:color w:val="FF0000"/>
        </w:rPr>
      </w:pPr>
    </w:p>
    <w:p w:rsidR="0098005D" w:rsidRDefault="0098005D"/>
    <w:p w:rsidR="0098005D" w:rsidRDefault="0098005D" w:rsidP="00422C08">
      <w:pPr>
        <w:pStyle w:val="BodyTextIndent"/>
        <w:ind w:firstLine="709"/>
        <w:jc w:val="both"/>
      </w:pPr>
      <w:r w:rsidRPr="00FB2036">
        <w:rPr>
          <w:b/>
        </w:rPr>
        <w:t>Цель конференции:</w:t>
      </w:r>
      <w:r>
        <w:t xml:space="preserve"> обсуждение актуальных вопросов бухгалтерского учета, налогообложения, аудита и экономического анализа современных российских предприятий.</w:t>
      </w:r>
    </w:p>
    <w:p w:rsidR="0098005D" w:rsidRDefault="0098005D" w:rsidP="006B0916">
      <w:pPr>
        <w:ind w:firstLine="709"/>
        <w:jc w:val="center"/>
        <w:rPr>
          <w:b/>
          <w:sz w:val="28"/>
          <w:szCs w:val="28"/>
        </w:rPr>
      </w:pPr>
    </w:p>
    <w:p w:rsidR="0098005D" w:rsidRPr="00BE5D45" w:rsidRDefault="0098005D" w:rsidP="006B09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 конференции:</w:t>
      </w:r>
    </w:p>
    <w:p w:rsidR="0098005D" w:rsidRDefault="0098005D" w:rsidP="006B0916">
      <w:pPr>
        <w:pStyle w:val="BodyTextIndent"/>
        <w:ind w:firstLine="0"/>
        <w:jc w:val="both"/>
      </w:pPr>
      <w:r>
        <w:t>1 Бухгалтерский  учет</w:t>
      </w:r>
    </w:p>
    <w:p w:rsidR="0098005D" w:rsidRDefault="0098005D" w:rsidP="006B0916">
      <w:pPr>
        <w:pStyle w:val="BodyTextIndent"/>
        <w:ind w:firstLine="0"/>
        <w:jc w:val="both"/>
      </w:pPr>
      <w:r>
        <w:t>2. Налоги и налогообложение</w:t>
      </w:r>
    </w:p>
    <w:p w:rsidR="0098005D" w:rsidRDefault="0098005D" w:rsidP="006B0916">
      <w:pPr>
        <w:pStyle w:val="BodyTextIndent"/>
        <w:ind w:firstLine="0"/>
        <w:jc w:val="both"/>
      </w:pPr>
      <w:r>
        <w:t>3. Аудит: теория и практика</w:t>
      </w:r>
    </w:p>
    <w:p w:rsidR="0098005D" w:rsidRDefault="0098005D" w:rsidP="006B0916">
      <w:pPr>
        <w:pStyle w:val="BodyTextIndent"/>
        <w:ind w:firstLine="0"/>
        <w:jc w:val="both"/>
      </w:pPr>
      <w:r>
        <w:t>4. Внутренний контроль</w:t>
      </w:r>
    </w:p>
    <w:p w:rsidR="0098005D" w:rsidRDefault="0098005D" w:rsidP="006B0916">
      <w:pPr>
        <w:pStyle w:val="BodyTextIndent"/>
        <w:ind w:firstLine="0"/>
        <w:jc w:val="both"/>
      </w:pPr>
      <w:r>
        <w:t>5. Экономический анализ</w:t>
      </w:r>
    </w:p>
    <w:p w:rsidR="0098005D" w:rsidRDefault="0098005D" w:rsidP="006B0916">
      <w:pPr>
        <w:pStyle w:val="BodyTextIndent"/>
        <w:ind w:firstLine="0"/>
        <w:jc w:val="both"/>
      </w:pPr>
      <w:r>
        <w:t>6.Современные информационные технологии в учете, аудите и           экономическом анализе</w:t>
      </w:r>
    </w:p>
    <w:p w:rsidR="0098005D" w:rsidRDefault="0098005D" w:rsidP="006B0916">
      <w:pPr>
        <w:pStyle w:val="BodyTextIndent"/>
        <w:jc w:val="both"/>
        <w:rPr>
          <w:b/>
        </w:rPr>
      </w:pPr>
    </w:p>
    <w:p w:rsidR="0098005D" w:rsidRPr="008E67FA" w:rsidRDefault="0098005D" w:rsidP="006B0916">
      <w:pPr>
        <w:pStyle w:val="BodyTextIndent"/>
        <w:jc w:val="both"/>
      </w:pPr>
      <w:r>
        <w:rPr>
          <w:b/>
        </w:rPr>
        <w:t xml:space="preserve">Форма участия:   </w:t>
      </w:r>
      <w:r>
        <w:t>очная, заочная</w:t>
      </w:r>
    </w:p>
    <w:p w:rsidR="0098005D" w:rsidRPr="008E67FA" w:rsidRDefault="0098005D" w:rsidP="006B0916">
      <w:pPr>
        <w:pStyle w:val="BodyTextIndent"/>
        <w:jc w:val="both"/>
      </w:pPr>
    </w:p>
    <w:p w:rsidR="0098005D" w:rsidRPr="00F024F9" w:rsidRDefault="0098005D" w:rsidP="006B0916">
      <w:pPr>
        <w:ind w:firstLine="539"/>
        <w:jc w:val="both"/>
        <w:rPr>
          <w:b/>
          <w:sz w:val="28"/>
          <w:szCs w:val="28"/>
        </w:rPr>
      </w:pPr>
      <w:r w:rsidRPr="00984D57">
        <w:rPr>
          <w:sz w:val="28"/>
          <w:szCs w:val="28"/>
        </w:rPr>
        <w:t>Для участия в кон</w:t>
      </w:r>
      <w:r>
        <w:rPr>
          <w:sz w:val="28"/>
          <w:szCs w:val="28"/>
        </w:rPr>
        <w:t>ференции необходимо до 10 июня</w:t>
      </w:r>
      <w:r w:rsidRPr="00984D57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84D57">
        <w:rPr>
          <w:sz w:val="28"/>
          <w:szCs w:val="28"/>
        </w:rPr>
        <w:t xml:space="preserve"> года направить в адрес оргкомитета заявку на участие, тези</w:t>
      </w:r>
      <w:r>
        <w:rPr>
          <w:sz w:val="28"/>
          <w:szCs w:val="28"/>
        </w:rPr>
        <w:t xml:space="preserve">сы докладов в электронном виде </w:t>
      </w:r>
      <w:r w:rsidRPr="00984D57">
        <w:rPr>
          <w:sz w:val="28"/>
          <w:szCs w:val="28"/>
        </w:rPr>
        <w:t xml:space="preserve"> по электронной почте </w:t>
      </w:r>
      <w:r w:rsidRPr="00F024F9">
        <w:rPr>
          <w:rStyle w:val="b-message-heademail"/>
          <w:b/>
          <w:sz w:val="28"/>
          <w:szCs w:val="28"/>
        </w:rPr>
        <w:t>TVBaronina@fa.ru</w:t>
      </w:r>
      <w:r w:rsidRPr="00F024F9">
        <w:rPr>
          <w:rStyle w:val="b-message-heademail"/>
        </w:rPr>
        <w:t>.</w:t>
      </w:r>
    </w:p>
    <w:p w:rsidR="0098005D" w:rsidRDefault="0098005D" w:rsidP="006B0916">
      <w:pPr>
        <w:ind w:firstLine="539"/>
        <w:jc w:val="both"/>
        <w:rPr>
          <w:b/>
          <w:sz w:val="28"/>
          <w:szCs w:val="28"/>
        </w:rPr>
      </w:pPr>
    </w:p>
    <w:p w:rsidR="0098005D" w:rsidRDefault="0098005D" w:rsidP="006B0916">
      <w:pPr>
        <w:ind w:firstLine="539"/>
        <w:jc w:val="both"/>
        <w:rPr>
          <w:b/>
          <w:sz w:val="28"/>
          <w:szCs w:val="28"/>
        </w:rPr>
      </w:pPr>
    </w:p>
    <w:p w:rsidR="0098005D" w:rsidRPr="00BE5D45" w:rsidRDefault="0098005D" w:rsidP="00EA7EB9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BE5D45">
        <w:rPr>
          <w:b/>
          <w:sz w:val="28"/>
          <w:szCs w:val="28"/>
        </w:rPr>
        <w:t>Требования к оформлению статьи:</w:t>
      </w:r>
    </w:p>
    <w:p w:rsidR="0098005D" w:rsidRPr="00BE5D45" w:rsidRDefault="0098005D" w:rsidP="00EA7EB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5D45">
        <w:rPr>
          <w:sz w:val="28"/>
          <w:szCs w:val="28"/>
        </w:rPr>
        <w:t xml:space="preserve">Кегль (размер шрифта) – 14, гарнитура – </w:t>
      </w:r>
      <w:r w:rsidRPr="00BE5D45">
        <w:rPr>
          <w:sz w:val="28"/>
          <w:szCs w:val="28"/>
          <w:lang w:val="en-US"/>
        </w:rPr>
        <w:t>Times</w:t>
      </w:r>
      <w:r w:rsidRPr="00BE5D45">
        <w:rPr>
          <w:sz w:val="28"/>
          <w:szCs w:val="28"/>
        </w:rPr>
        <w:t xml:space="preserve"> </w:t>
      </w:r>
      <w:r w:rsidRPr="00BE5D45">
        <w:rPr>
          <w:sz w:val="28"/>
          <w:szCs w:val="28"/>
          <w:lang w:val="en-US"/>
        </w:rPr>
        <w:t>New</w:t>
      </w:r>
      <w:r w:rsidRPr="00BE5D45">
        <w:rPr>
          <w:sz w:val="28"/>
          <w:szCs w:val="28"/>
        </w:rPr>
        <w:t xml:space="preserve"> </w:t>
      </w:r>
      <w:r w:rsidRPr="00BE5D45">
        <w:rPr>
          <w:sz w:val="28"/>
          <w:szCs w:val="28"/>
          <w:lang w:val="en-US"/>
        </w:rPr>
        <w:t>Roman</w:t>
      </w:r>
      <w:r w:rsidRPr="00BE5D45">
        <w:rPr>
          <w:sz w:val="28"/>
          <w:szCs w:val="28"/>
        </w:rPr>
        <w:t xml:space="preserve">; интервал – 1; все поля – </w:t>
      </w:r>
      <w:smartTag w:uri="urn:schemas-microsoft-com:office:smarttags" w:element="metricconverter">
        <w:smartTagPr>
          <w:attr w:name="ProductID" w:val="2 см"/>
        </w:smartTagPr>
        <w:r w:rsidRPr="00BE5D45">
          <w:rPr>
            <w:sz w:val="28"/>
            <w:szCs w:val="28"/>
          </w:rPr>
          <w:t>2 см</w:t>
        </w:r>
      </w:smartTag>
      <w:r w:rsidRPr="00BE5D45">
        <w:rPr>
          <w:sz w:val="28"/>
          <w:szCs w:val="28"/>
        </w:rPr>
        <w:t>; таблицы и рисунки должны иметь за</w:t>
      </w:r>
      <w:r w:rsidRPr="00BE5D45">
        <w:rPr>
          <w:sz w:val="28"/>
          <w:szCs w:val="28"/>
        </w:rPr>
        <w:softHyphen/>
        <w:t xml:space="preserve">головки;  </w:t>
      </w:r>
      <w:r w:rsidRPr="00BE5D45">
        <w:rPr>
          <w:color w:val="000000"/>
          <w:sz w:val="28"/>
          <w:szCs w:val="28"/>
        </w:rPr>
        <w:t>ссылки на источники оформляются со</w:t>
      </w:r>
      <w:r w:rsidRPr="00BE5D45">
        <w:rPr>
          <w:color w:val="000000"/>
          <w:sz w:val="28"/>
          <w:szCs w:val="28"/>
        </w:rPr>
        <w:softHyphen/>
        <w:t xml:space="preserve">гласно ГОСТу  и в квадратных скобках с указанием страниц; </w:t>
      </w:r>
      <w:r w:rsidRPr="00BE5D45">
        <w:rPr>
          <w:b/>
          <w:color w:val="000000"/>
          <w:sz w:val="28"/>
          <w:szCs w:val="28"/>
        </w:rPr>
        <w:t>не использовать</w:t>
      </w:r>
      <w:r w:rsidRPr="00BE5D45">
        <w:rPr>
          <w:color w:val="000000"/>
          <w:sz w:val="28"/>
          <w:szCs w:val="28"/>
        </w:rPr>
        <w:t xml:space="preserve"> автоматиче</w:t>
      </w:r>
      <w:r w:rsidRPr="00BE5D45">
        <w:rPr>
          <w:color w:val="000000"/>
          <w:sz w:val="28"/>
          <w:szCs w:val="28"/>
        </w:rPr>
        <w:softHyphen/>
        <w:t>скую расстановку ссылок.</w:t>
      </w:r>
    </w:p>
    <w:p w:rsidR="0098005D" w:rsidRPr="00BE5D45" w:rsidRDefault="0098005D" w:rsidP="00EA7EB9">
      <w:pPr>
        <w:tabs>
          <w:tab w:val="right" w:pos="9616"/>
        </w:tabs>
        <w:ind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t xml:space="preserve">Структура статьи: </w:t>
      </w:r>
    </w:p>
    <w:p w:rsidR="0098005D" w:rsidRPr="00BE5D45" w:rsidRDefault="0098005D" w:rsidP="00EA7EB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t>фамилия и инициалы автора (по правому краю, через запятую, прописными буквами);</w:t>
      </w:r>
    </w:p>
    <w:p w:rsidR="0098005D" w:rsidRPr="00BE5D45" w:rsidRDefault="0098005D" w:rsidP="00EA7EB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t>название учебного заведения, город, где учится автор работы (по правому краю; строчными буквами);</w:t>
      </w:r>
    </w:p>
    <w:p w:rsidR="0098005D" w:rsidRPr="00BE5D45" w:rsidRDefault="0098005D" w:rsidP="00EA7EB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t>название статьи (по центру, прописными буквами, шрифт полужирный);</w:t>
      </w:r>
    </w:p>
    <w:p w:rsidR="0098005D" w:rsidRPr="00BE5D45" w:rsidRDefault="0098005D" w:rsidP="00EA7EB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t xml:space="preserve"> аннотация и ключевые слова;</w:t>
      </w:r>
    </w:p>
    <w:p w:rsidR="0098005D" w:rsidRPr="00BE5D45" w:rsidRDefault="0098005D" w:rsidP="00EA7EB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t xml:space="preserve"> основной текст;</w:t>
      </w:r>
    </w:p>
    <w:p w:rsidR="0098005D" w:rsidRPr="00BE5D45" w:rsidRDefault="0098005D" w:rsidP="00EA7EB9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E5D45">
        <w:rPr>
          <w:sz w:val="28"/>
          <w:szCs w:val="28"/>
        </w:rPr>
        <w:t>список литературы.</w:t>
      </w:r>
    </w:p>
    <w:p w:rsidR="0098005D" w:rsidRPr="00F800DD" w:rsidRDefault="0098005D" w:rsidP="00EA7EB9">
      <w:pPr>
        <w:rPr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98005D" w:rsidRPr="00984D57" w:rsidRDefault="0098005D" w:rsidP="00422C08">
      <w:pPr>
        <w:ind w:firstLine="540"/>
        <w:jc w:val="center"/>
        <w:rPr>
          <w:b/>
          <w:sz w:val="28"/>
          <w:szCs w:val="28"/>
        </w:rPr>
      </w:pPr>
      <w:r w:rsidRPr="00984D57">
        <w:rPr>
          <w:b/>
          <w:sz w:val="28"/>
          <w:szCs w:val="28"/>
        </w:rPr>
        <w:t>Форма заявки на участие в конференции: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98005D" w:rsidRPr="00984D57" w:rsidTr="007B1001">
        <w:tc>
          <w:tcPr>
            <w:tcW w:w="6048" w:type="dxa"/>
          </w:tcPr>
          <w:p w:rsidR="0098005D" w:rsidRPr="00984D57" w:rsidRDefault="0098005D" w:rsidP="007B1001">
            <w:pPr>
              <w:rPr>
                <w:sz w:val="28"/>
                <w:szCs w:val="28"/>
              </w:rPr>
            </w:pPr>
            <w:r w:rsidRPr="00984D57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3523" w:type="dxa"/>
          </w:tcPr>
          <w:p w:rsidR="0098005D" w:rsidRPr="00984D57" w:rsidRDefault="0098005D" w:rsidP="007B1001">
            <w:pPr>
              <w:jc w:val="center"/>
              <w:rPr>
                <w:sz w:val="28"/>
                <w:szCs w:val="28"/>
              </w:rPr>
            </w:pPr>
          </w:p>
        </w:tc>
      </w:tr>
      <w:tr w:rsidR="0098005D" w:rsidRPr="00984D57" w:rsidTr="007B1001">
        <w:tc>
          <w:tcPr>
            <w:tcW w:w="6048" w:type="dxa"/>
          </w:tcPr>
          <w:p w:rsidR="0098005D" w:rsidRPr="00984D57" w:rsidRDefault="0098005D" w:rsidP="007B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учебы, факультет, курс</w:t>
            </w:r>
          </w:p>
        </w:tc>
        <w:tc>
          <w:tcPr>
            <w:tcW w:w="3523" w:type="dxa"/>
          </w:tcPr>
          <w:p w:rsidR="0098005D" w:rsidRPr="00984D57" w:rsidRDefault="0098005D" w:rsidP="007B1001">
            <w:pPr>
              <w:jc w:val="center"/>
              <w:rPr>
                <w:sz w:val="28"/>
                <w:szCs w:val="28"/>
              </w:rPr>
            </w:pPr>
          </w:p>
        </w:tc>
      </w:tr>
      <w:tr w:rsidR="0098005D" w:rsidRPr="00984D57" w:rsidTr="007B1001">
        <w:tc>
          <w:tcPr>
            <w:tcW w:w="6048" w:type="dxa"/>
          </w:tcPr>
          <w:p w:rsidR="0098005D" w:rsidRPr="00984D57" w:rsidRDefault="0098005D" w:rsidP="007B1001">
            <w:pPr>
              <w:rPr>
                <w:sz w:val="28"/>
                <w:szCs w:val="28"/>
              </w:rPr>
            </w:pPr>
            <w:r w:rsidRPr="00984D57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3523" w:type="dxa"/>
          </w:tcPr>
          <w:p w:rsidR="0098005D" w:rsidRPr="00984D57" w:rsidRDefault="0098005D" w:rsidP="007B1001">
            <w:pPr>
              <w:jc w:val="center"/>
              <w:rPr>
                <w:sz w:val="28"/>
                <w:szCs w:val="28"/>
              </w:rPr>
            </w:pPr>
          </w:p>
        </w:tc>
      </w:tr>
      <w:tr w:rsidR="0098005D" w:rsidRPr="00984D57" w:rsidTr="007B1001">
        <w:tc>
          <w:tcPr>
            <w:tcW w:w="6048" w:type="dxa"/>
          </w:tcPr>
          <w:p w:rsidR="0098005D" w:rsidRPr="00984D57" w:rsidRDefault="0098005D" w:rsidP="007B1001">
            <w:pPr>
              <w:rPr>
                <w:sz w:val="28"/>
                <w:szCs w:val="28"/>
              </w:rPr>
            </w:pPr>
            <w:r w:rsidRPr="00984D57">
              <w:rPr>
                <w:sz w:val="28"/>
                <w:szCs w:val="28"/>
              </w:rPr>
              <w:t>Научный руководитель (Ф.И.О., должность, уч.степень, уч.звание, место работы)</w:t>
            </w:r>
          </w:p>
        </w:tc>
        <w:tc>
          <w:tcPr>
            <w:tcW w:w="3523" w:type="dxa"/>
          </w:tcPr>
          <w:p w:rsidR="0098005D" w:rsidRPr="00984D57" w:rsidRDefault="0098005D" w:rsidP="007B1001">
            <w:pPr>
              <w:jc w:val="center"/>
              <w:rPr>
                <w:sz w:val="28"/>
                <w:szCs w:val="28"/>
              </w:rPr>
            </w:pPr>
          </w:p>
        </w:tc>
      </w:tr>
      <w:tr w:rsidR="0098005D" w:rsidRPr="00984D57" w:rsidTr="007B1001">
        <w:tc>
          <w:tcPr>
            <w:tcW w:w="6048" w:type="dxa"/>
          </w:tcPr>
          <w:p w:rsidR="0098005D" w:rsidRPr="00984D57" w:rsidRDefault="0098005D" w:rsidP="007B1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Почтовый а</w:t>
            </w:r>
            <w:r w:rsidRPr="00984D57">
              <w:rPr>
                <w:sz w:val="28"/>
                <w:szCs w:val="28"/>
              </w:rPr>
              <w:t>дрес</w:t>
            </w:r>
          </w:p>
        </w:tc>
        <w:tc>
          <w:tcPr>
            <w:tcW w:w="3523" w:type="dxa"/>
          </w:tcPr>
          <w:p w:rsidR="0098005D" w:rsidRPr="00984D57" w:rsidRDefault="0098005D" w:rsidP="007B1001">
            <w:pPr>
              <w:jc w:val="center"/>
              <w:rPr>
                <w:sz w:val="28"/>
                <w:szCs w:val="28"/>
              </w:rPr>
            </w:pPr>
          </w:p>
        </w:tc>
      </w:tr>
      <w:tr w:rsidR="0098005D" w:rsidRPr="00984D57" w:rsidTr="007B1001">
        <w:tc>
          <w:tcPr>
            <w:tcW w:w="6048" w:type="dxa"/>
          </w:tcPr>
          <w:p w:rsidR="0098005D" w:rsidRPr="00984D57" w:rsidRDefault="0098005D" w:rsidP="007B1001">
            <w:pPr>
              <w:rPr>
                <w:sz w:val="28"/>
                <w:szCs w:val="28"/>
              </w:rPr>
            </w:pPr>
            <w:r w:rsidRPr="00984D57">
              <w:rPr>
                <w:sz w:val="28"/>
                <w:szCs w:val="28"/>
              </w:rPr>
              <w:t>Телефон</w:t>
            </w:r>
          </w:p>
        </w:tc>
        <w:tc>
          <w:tcPr>
            <w:tcW w:w="3523" w:type="dxa"/>
          </w:tcPr>
          <w:p w:rsidR="0098005D" w:rsidRPr="00984D57" w:rsidRDefault="0098005D" w:rsidP="007B1001">
            <w:pPr>
              <w:jc w:val="center"/>
              <w:rPr>
                <w:sz w:val="28"/>
                <w:szCs w:val="28"/>
              </w:rPr>
            </w:pPr>
          </w:p>
        </w:tc>
      </w:tr>
      <w:tr w:rsidR="0098005D" w:rsidRPr="00984D57" w:rsidTr="007B1001">
        <w:tc>
          <w:tcPr>
            <w:tcW w:w="6048" w:type="dxa"/>
          </w:tcPr>
          <w:p w:rsidR="0098005D" w:rsidRPr="00984D57" w:rsidRDefault="0098005D" w:rsidP="00422C08">
            <w:pPr>
              <w:rPr>
                <w:sz w:val="28"/>
                <w:szCs w:val="28"/>
              </w:rPr>
            </w:pPr>
            <w:r w:rsidRPr="00984D57">
              <w:rPr>
                <w:sz w:val="28"/>
                <w:szCs w:val="28"/>
              </w:rPr>
              <w:t>Форма участия (очная</w:t>
            </w:r>
            <w:r>
              <w:rPr>
                <w:sz w:val="28"/>
                <w:szCs w:val="28"/>
              </w:rPr>
              <w:t xml:space="preserve">,  </w:t>
            </w:r>
            <w:r w:rsidRPr="00984D57">
              <w:rPr>
                <w:sz w:val="28"/>
                <w:szCs w:val="28"/>
              </w:rPr>
              <w:t>заочная)</w:t>
            </w:r>
          </w:p>
        </w:tc>
        <w:tc>
          <w:tcPr>
            <w:tcW w:w="3523" w:type="dxa"/>
          </w:tcPr>
          <w:p w:rsidR="0098005D" w:rsidRPr="00984D57" w:rsidRDefault="0098005D" w:rsidP="007B1001">
            <w:pPr>
              <w:jc w:val="center"/>
              <w:rPr>
                <w:sz w:val="28"/>
                <w:szCs w:val="28"/>
              </w:rPr>
            </w:pPr>
          </w:p>
        </w:tc>
      </w:tr>
      <w:tr w:rsidR="0098005D" w:rsidRPr="00984D57" w:rsidTr="007B1001">
        <w:tc>
          <w:tcPr>
            <w:tcW w:w="6048" w:type="dxa"/>
          </w:tcPr>
          <w:p w:rsidR="0098005D" w:rsidRDefault="0098005D" w:rsidP="00422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 (при очном участии не более 10 минут)</w:t>
            </w:r>
          </w:p>
        </w:tc>
        <w:tc>
          <w:tcPr>
            <w:tcW w:w="3523" w:type="dxa"/>
          </w:tcPr>
          <w:p w:rsidR="0098005D" w:rsidRPr="00984D57" w:rsidRDefault="0098005D" w:rsidP="007B1001">
            <w:pPr>
              <w:jc w:val="center"/>
              <w:rPr>
                <w:sz w:val="28"/>
                <w:szCs w:val="28"/>
              </w:rPr>
            </w:pPr>
          </w:p>
        </w:tc>
      </w:tr>
      <w:tr w:rsidR="0098005D" w:rsidRPr="00984D57" w:rsidTr="007B1001">
        <w:tc>
          <w:tcPr>
            <w:tcW w:w="6048" w:type="dxa"/>
          </w:tcPr>
          <w:p w:rsidR="0098005D" w:rsidRDefault="0098005D" w:rsidP="00422C08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98005D" w:rsidRPr="00984D57" w:rsidRDefault="0098005D" w:rsidP="007B10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005D" w:rsidRPr="00700D83" w:rsidRDefault="0098005D" w:rsidP="00422C08">
      <w:pPr>
        <w:pStyle w:val="BodyTextIndent"/>
        <w:ind w:firstLine="0"/>
        <w:jc w:val="center"/>
        <w:rPr>
          <w:b/>
          <w:szCs w:val="28"/>
        </w:rPr>
      </w:pPr>
    </w:p>
    <w:p w:rsidR="0098005D" w:rsidRPr="00575A83" w:rsidRDefault="0098005D" w:rsidP="00422C08">
      <w:pPr>
        <w:pStyle w:val="BodyTextIndent"/>
        <w:ind w:firstLine="0"/>
        <w:jc w:val="center"/>
        <w:rPr>
          <w:b/>
          <w:szCs w:val="28"/>
        </w:rPr>
      </w:pPr>
      <w:r w:rsidRPr="00575A83">
        <w:rPr>
          <w:b/>
          <w:szCs w:val="28"/>
        </w:rPr>
        <w:t>ПРИГЛАШАЕМ ПРИНЯТЬ УЧАСТИЕ!</w:t>
      </w:r>
    </w:p>
    <w:p w:rsidR="0098005D" w:rsidRPr="00F024F9" w:rsidRDefault="0098005D" w:rsidP="00F024F9">
      <w:pPr>
        <w:ind w:firstLine="180"/>
        <w:jc w:val="both"/>
        <w:rPr>
          <w:sz w:val="28"/>
          <w:szCs w:val="28"/>
        </w:rPr>
      </w:pPr>
      <w:r w:rsidRPr="00F024F9">
        <w:rPr>
          <w:sz w:val="28"/>
          <w:szCs w:val="28"/>
        </w:rPr>
        <w:t>Темы докладов должны соотноситься с целью и направлениями конференции.</w:t>
      </w:r>
    </w:p>
    <w:p w:rsidR="0098005D" w:rsidRPr="00F024F9" w:rsidRDefault="0098005D" w:rsidP="00F024F9">
      <w:pPr>
        <w:ind w:firstLine="180"/>
        <w:jc w:val="both"/>
        <w:rPr>
          <w:sz w:val="28"/>
          <w:szCs w:val="28"/>
        </w:rPr>
      </w:pPr>
      <w:r w:rsidRPr="00F024F9">
        <w:rPr>
          <w:sz w:val="28"/>
          <w:szCs w:val="28"/>
        </w:rPr>
        <w:t>К участию в конференции также допускаются совместные публикации преподавателей и студентов (магистрантов, аспирантов).</w:t>
      </w:r>
    </w:p>
    <w:p w:rsidR="0098005D" w:rsidRPr="00EA7EB9" w:rsidRDefault="0098005D" w:rsidP="006B0916">
      <w:pPr>
        <w:ind w:firstLine="539"/>
        <w:jc w:val="both"/>
        <w:rPr>
          <w:sz w:val="28"/>
          <w:szCs w:val="28"/>
        </w:rPr>
      </w:pPr>
    </w:p>
    <w:p w:rsidR="0098005D" w:rsidRPr="00700D83" w:rsidRDefault="0098005D" w:rsidP="000A1161">
      <w:pPr>
        <w:jc w:val="center"/>
        <w:rPr>
          <w:b/>
          <w:sz w:val="28"/>
          <w:szCs w:val="28"/>
        </w:rPr>
      </w:pPr>
      <w:r w:rsidRPr="00C0416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дрес и телефоны оргкомитета конференции</w:t>
      </w:r>
    </w:p>
    <w:p w:rsidR="0098005D" w:rsidRPr="00F024F9" w:rsidRDefault="0098005D" w:rsidP="00F024F9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450015, г"/>
        </w:smartTagPr>
        <w:r w:rsidRPr="00F024F9">
          <w:rPr>
            <w:sz w:val="28"/>
            <w:szCs w:val="28"/>
          </w:rPr>
          <w:t>450015, г</w:t>
        </w:r>
      </w:smartTag>
      <w:r w:rsidRPr="00F024F9">
        <w:rPr>
          <w:sz w:val="28"/>
          <w:szCs w:val="28"/>
        </w:rPr>
        <w:t>. Уфа, ул. Мустая Карима 69/1, к. 310. Уфимский филиал Финуниверситета , кафедра "Бухгалтерский учет, анализ, аудит",</w:t>
      </w:r>
    </w:p>
    <w:p w:rsidR="0098005D" w:rsidRPr="00F024F9" w:rsidRDefault="0098005D" w:rsidP="00663C72">
      <w:pPr>
        <w:jc w:val="both"/>
        <w:rPr>
          <w:sz w:val="28"/>
          <w:szCs w:val="28"/>
        </w:rPr>
      </w:pPr>
      <w:r w:rsidRPr="00F024F9">
        <w:rPr>
          <w:sz w:val="28"/>
          <w:szCs w:val="28"/>
        </w:rPr>
        <w:t>по тел.(347) 251-08-2</w:t>
      </w:r>
      <w:r w:rsidRPr="00F024F9">
        <w:rPr>
          <w:sz w:val="28"/>
          <w:szCs w:val="28"/>
          <w:lang w:val="en-US"/>
        </w:rPr>
        <w:t>3</w:t>
      </w:r>
      <w:r w:rsidRPr="00F024F9">
        <w:rPr>
          <w:sz w:val="28"/>
          <w:szCs w:val="28"/>
        </w:rPr>
        <w:t>.</w:t>
      </w:r>
    </w:p>
    <w:p w:rsidR="0098005D" w:rsidRDefault="0098005D"/>
    <w:sectPr w:rsidR="0098005D" w:rsidSect="004D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54310"/>
    <w:multiLevelType w:val="hybridMultilevel"/>
    <w:tmpl w:val="2DEC36BE"/>
    <w:lvl w:ilvl="0" w:tplc="738C5E34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916"/>
    <w:rsid w:val="000A1161"/>
    <w:rsid w:val="004131BB"/>
    <w:rsid w:val="00422C08"/>
    <w:rsid w:val="004D0697"/>
    <w:rsid w:val="00510D99"/>
    <w:rsid w:val="00526CB6"/>
    <w:rsid w:val="00575A83"/>
    <w:rsid w:val="00663C72"/>
    <w:rsid w:val="006B0916"/>
    <w:rsid w:val="00700D83"/>
    <w:rsid w:val="007B1001"/>
    <w:rsid w:val="0081523A"/>
    <w:rsid w:val="00861C2D"/>
    <w:rsid w:val="008E67FA"/>
    <w:rsid w:val="00917A57"/>
    <w:rsid w:val="0098005D"/>
    <w:rsid w:val="00984D57"/>
    <w:rsid w:val="009C50E2"/>
    <w:rsid w:val="00AE7574"/>
    <w:rsid w:val="00BE5D45"/>
    <w:rsid w:val="00BF1951"/>
    <w:rsid w:val="00C04164"/>
    <w:rsid w:val="00C60F93"/>
    <w:rsid w:val="00CD454C"/>
    <w:rsid w:val="00EA7EB9"/>
    <w:rsid w:val="00F024F9"/>
    <w:rsid w:val="00F23CB1"/>
    <w:rsid w:val="00F800DD"/>
    <w:rsid w:val="00FB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0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916"/>
    <w:rPr>
      <w:rFonts w:ascii="Tahoma" w:hAnsi="Tahoma" w:cs="Tahoma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B0916"/>
    <w:pPr>
      <w:ind w:firstLine="90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0916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EA7EB9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EA7EB9"/>
    <w:rPr>
      <w:rFonts w:ascii="Times New Roman" w:hAnsi="Times New Roman"/>
      <w:sz w:val="24"/>
      <w:lang w:eastAsia="ru-RU"/>
    </w:rPr>
  </w:style>
  <w:style w:type="character" w:customStyle="1" w:styleId="b-message-heademail">
    <w:name w:val="b-message-head__email"/>
    <w:basedOn w:val="DefaultParagraphFont"/>
    <w:uiPriority w:val="99"/>
    <w:rsid w:val="00F024F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85DB56B376494A8F260DBD69C539BE" ma:contentTypeVersion="1" ma:contentTypeDescription="Создание документа." ma:contentTypeScope="" ma:versionID="eeee8e3cea13750c4b9adedd9f26b2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688430-18AC-4295-BC29-E4C783F01588}"/>
</file>

<file path=customXml/itemProps2.xml><?xml version="1.0" encoding="utf-8"?>
<ds:datastoreItem xmlns:ds="http://schemas.openxmlformats.org/officeDocument/2006/customXml" ds:itemID="{AA5BF2DF-48D2-4742-8CC9-34136BFFF8A3}"/>
</file>

<file path=customXml/itemProps3.xml><?xml version="1.0" encoding="utf-8"?>
<ds:datastoreItem xmlns:ds="http://schemas.openxmlformats.org/officeDocument/2006/customXml" ds:itemID="{EAA93571-571A-463B-B6E3-16F00FCF6E6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422</Words>
  <Characters>2411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РФ</dc:title>
  <dc:subject/>
  <dc:creator>Мой Sony</dc:creator>
  <cp:keywords/>
  <dc:description/>
  <cp:lastModifiedBy>kbu</cp:lastModifiedBy>
  <cp:revision>3</cp:revision>
  <dcterms:created xsi:type="dcterms:W3CDTF">2014-05-23T04:35:00Z</dcterms:created>
  <dcterms:modified xsi:type="dcterms:W3CDTF">2014-05-23T04:35:00Z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0x010100AB85DB56B376494A8F260DBD69C539BE</vt:lpwstr>
  </property>
</Properties>
</file>