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B" w:rsidRPr="003329FA" w:rsidRDefault="00441F4B" w:rsidP="003329FA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9FA">
        <w:rPr>
          <w:rFonts w:ascii="Times New Roman" w:hAnsi="Times New Roman" w:cs="Times New Roman"/>
          <w:b/>
          <w:bCs/>
          <w:sz w:val="36"/>
          <w:szCs w:val="36"/>
        </w:rPr>
        <w:t>ОБЩЕСТВЕННЫЙ ИДЕАЛ</w:t>
      </w:r>
    </w:p>
    <w:p w:rsidR="00441F4B" w:rsidRPr="003329FA" w:rsidRDefault="00441F4B" w:rsidP="003329FA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9FA">
        <w:rPr>
          <w:rFonts w:ascii="Times New Roman" w:hAnsi="Times New Roman" w:cs="Times New Roman"/>
          <w:b/>
          <w:bCs/>
          <w:sz w:val="36"/>
          <w:szCs w:val="36"/>
        </w:rPr>
        <w:t>КАК ПРОБЛЕМА РУССКОЙ ФИЛОСОФСКОЙ</w:t>
      </w:r>
    </w:p>
    <w:p w:rsidR="00441F4B" w:rsidRPr="003329FA" w:rsidRDefault="00441F4B" w:rsidP="003329FA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9FA">
        <w:rPr>
          <w:rFonts w:ascii="Times New Roman" w:hAnsi="Times New Roman" w:cs="Times New Roman"/>
          <w:b/>
          <w:bCs/>
          <w:sz w:val="36"/>
          <w:szCs w:val="36"/>
        </w:rPr>
        <w:t>И ПОЛИТИЧЕСКОЙ МЫСЛИ</w:t>
      </w:r>
    </w:p>
    <w:p w:rsidR="00441F4B" w:rsidRDefault="00441F4B" w:rsidP="000F78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F4B" w:rsidRPr="000F7819" w:rsidRDefault="00441F4B" w:rsidP="000F78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819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F7819">
        <w:rPr>
          <w:rFonts w:ascii="Times New Roman" w:hAnsi="Times New Roman" w:cs="Times New Roman"/>
          <w:b/>
          <w:bCs/>
          <w:sz w:val="28"/>
          <w:szCs w:val="28"/>
        </w:rPr>
        <w:t>100-ЛЕТНЕМУ ЮБИЛЕЮ</w:t>
      </w:r>
    </w:p>
    <w:p w:rsidR="00441F4B" w:rsidRPr="000F7819" w:rsidRDefault="00441F4B" w:rsidP="000F78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819">
        <w:rPr>
          <w:rFonts w:ascii="Times New Roman" w:hAnsi="Times New Roman" w:cs="Times New Roman"/>
          <w:b/>
          <w:bCs/>
          <w:sz w:val="28"/>
          <w:szCs w:val="28"/>
        </w:rPr>
        <w:t>ИНСТИТУТА ФИЛОСОФИИ</w:t>
      </w:r>
    </w:p>
    <w:p w:rsidR="00441F4B" w:rsidRPr="00FA6654" w:rsidRDefault="00441F4B" w:rsidP="00FA6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(ИФ РАН, 21 апреля 2021 г.)</w:t>
      </w:r>
    </w:p>
    <w:p w:rsidR="00441F4B" w:rsidRDefault="00441F4B" w:rsidP="003329FA">
      <w:pPr>
        <w:jc w:val="both"/>
        <w:rPr>
          <w:rFonts w:ascii="Times New Roman" w:hAnsi="Times New Roman" w:cs="Times New Roman"/>
          <w:sz w:val="28"/>
          <w:szCs w:val="28"/>
        </w:rPr>
      </w:pPr>
      <w:r w:rsidRPr="003329FA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Институт философии РАН при участии Школы философии и культурологии НИУ ВШЭ</w:t>
      </w:r>
    </w:p>
    <w:p w:rsidR="00441F4B" w:rsidRPr="006B4EC7" w:rsidRDefault="00441F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EC7">
        <w:rPr>
          <w:rFonts w:ascii="Times New Roman" w:hAnsi="Times New Roman" w:cs="Times New Roman"/>
          <w:b/>
          <w:bCs/>
          <w:sz w:val="28"/>
          <w:szCs w:val="28"/>
        </w:rPr>
        <w:t>Открытие (1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4EC7">
        <w:rPr>
          <w:rFonts w:ascii="Times New Roman" w:hAnsi="Times New Roman" w:cs="Times New Roman"/>
          <w:b/>
          <w:bCs/>
          <w:sz w:val="28"/>
          <w:szCs w:val="28"/>
        </w:rPr>
        <w:t>.00 –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4EC7">
        <w:rPr>
          <w:rFonts w:ascii="Times New Roman" w:hAnsi="Times New Roman" w:cs="Times New Roman"/>
          <w:b/>
          <w:bCs/>
          <w:sz w:val="28"/>
          <w:szCs w:val="28"/>
        </w:rPr>
        <w:t>.30)</w:t>
      </w:r>
    </w:p>
    <w:p w:rsidR="00441F4B" w:rsidRDefault="00441F4B" w:rsidP="00961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A6654">
        <w:rPr>
          <w:rFonts w:ascii="Times New Roman" w:hAnsi="Times New Roman" w:cs="Times New Roman"/>
          <w:b/>
          <w:bCs/>
          <w:sz w:val="28"/>
          <w:szCs w:val="28"/>
        </w:rPr>
        <w:t>Кара-Мурза Алексей Алексеевич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43004">
        <w:rPr>
          <w:rFonts w:ascii="Times New Roman" w:hAnsi="Times New Roman" w:cs="Times New Roman"/>
          <w:sz w:val="28"/>
          <w:szCs w:val="28"/>
        </w:rPr>
        <w:t>Председатель Оргкомитета конференции, доктор философских наук, руко</w:t>
      </w:r>
      <w:r>
        <w:rPr>
          <w:rFonts w:ascii="Times New Roman" w:hAnsi="Times New Roman" w:cs="Times New Roman"/>
          <w:sz w:val="28"/>
          <w:szCs w:val="28"/>
        </w:rPr>
        <w:t>водитель сектора философии российской истории ИФ РАН</w:t>
      </w:r>
    </w:p>
    <w:p w:rsidR="00441F4B" w:rsidRDefault="00441F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654">
        <w:rPr>
          <w:rFonts w:ascii="Times New Roman" w:hAnsi="Times New Roman" w:cs="Times New Roman"/>
          <w:b/>
          <w:bCs/>
          <w:sz w:val="28"/>
          <w:szCs w:val="28"/>
        </w:rPr>
        <w:t>Приветств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енное слово</w:t>
      </w:r>
      <w:r w:rsidRPr="00FA66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1F4B" w:rsidRDefault="00441F4B" w:rsidP="00961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Смирнов Андрей Вадимович </w:t>
      </w:r>
      <w:r w:rsidRPr="009612E9">
        <w:rPr>
          <w:rFonts w:ascii="Times New Roman" w:hAnsi="Times New Roman" w:cs="Times New Roman"/>
          <w:sz w:val="28"/>
          <w:szCs w:val="28"/>
        </w:rPr>
        <w:t xml:space="preserve">– академик РАН, доктор философских наук, Директор ИФ РАН </w:t>
      </w:r>
    </w:p>
    <w:p w:rsidR="00441F4B" w:rsidRDefault="00441F4B" w:rsidP="0074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F4B" w:rsidRDefault="00441F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Пленарные д</w:t>
      </w:r>
      <w:r w:rsidRPr="00FA6654">
        <w:rPr>
          <w:rFonts w:ascii="Times New Roman" w:hAnsi="Times New Roman" w:cs="Times New Roman"/>
          <w:b/>
          <w:bCs/>
          <w:sz w:val="28"/>
          <w:szCs w:val="28"/>
        </w:rPr>
        <w:t>оклады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(10.30 – 14.00)</w:t>
      </w:r>
    </w:p>
    <w:p w:rsidR="00441F4B" w:rsidRPr="005D3A2E" w:rsidRDefault="00441F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A2E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ы: дфн. </w:t>
      </w:r>
      <w:r w:rsidRPr="005D3A2E">
        <w:rPr>
          <w:rFonts w:ascii="Times New Roman" w:hAnsi="Times New Roman" w:cs="Times New Roman"/>
          <w:b/>
          <w:bCs/>
          <w:sz w:val="24"/>
          <w:szCs w:val="24"/>
        </w:rPr>
        <w:t>А.А. Кара-Мурза</w:t>
      </w:r>
      <w:r>
        <w:rPr>
          <w:rFonts w:ascii="Times New Roman" w:hAnsi="Times New Roman" w:cs="Times New Roman"/>
          <w:b/>
          <w:bCs/>
          <w:sz w:val="24"/>
          <w:szCs w:val="24"/>
        </w:rPr>
        <w:t>, дфн. О.А. Жукова</w:t>
      </w:r>
    </w:p>
    <w:p w:rsidR="00441F4B" w:rsidRPr="009C0249" w:rsidRDefault="00441F4B" w:rsidP="009C024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249">
        <w:rPr>
          <w:rFonts w:ascii="Times New Roman" w:hAnsi="Times New Roman" w:cs="Times New Roman"/>
          <w:sz w:val="28"/>
          <w:szCs w:val="28"/>
        </w:rPr>
        <w:t xml:space="preserve">- </w:t>
      </w:r>
      <w:r w:rsidRPr="009C0249">
        <w:rPr>
          <w:rFonts w:ascii="Times New Roman" w:hAnsi="Times New Roman" w:cs="Times New Roman"/>
          <w:b/>
          <w:bCs/>
          <w:sz w:val="28"/>
          <w:szCs w:val="28"/>
        </w:rPr>
        <w:t xml:space="preserve">Федорова Мария Михайловна – </w:t>
      </w:r>
      <w:r w:rsidRPr="009C0249">
        <w:rPr>
          <w:rFonts w:ascii="Times New Roman" w:hAnsi="Times New Roman" w:cs="Times New Roman"/>
          <w:sz w:val="28"/>
          <w:szCs w:val="28"/>
        </w:rPr>
        <w:t>доктор политических наук, руководитель сектора истории политической философии ИФ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249">
        <w:rPr>
          <w:rFonts w:ascii="Times New Roman" w:hAnsi="Times New Roman" w:cs="Times New Roman"/>
          <w:sz w:val="28"/>
          <w:szCs w:val="28"/>
        </w:rPr>
        <w:t>РАН, декан ф-та политологии ГАУГН</w:t>
      </w:r>
    </w:p>
    <w:p w:rsidR="00441F4B" w:rsidRDefault="00441F4B" w:rsidP="009C024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C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Историческое сознание и проективность политической мысли Модерна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41F4B" w:rsidRDefault="00441F4B" w:rsidP="009C024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F4B" w:rsidRPr="00DC6086" w:rsidRDefault="00441F4B" w:rsidP="006D71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086">
        <w:rPr>
          <w:rFonts w:ascii="Times New Roman" w:hAnsi="Times New Roman" w:cs="Times New Roman"/>
          <w:b/>
          <w:bCs/>
          <w:sz w:val="28"/>
          <w:szCs w:val="28"/>
        </w:rPr>
        <w:t>- Козырев Алексей Павлович</w:t>
      </w:r>
      <w:r w:rsidRPr="00DC6086">
        <w:rPr>
          <w:rFonts w:ascii="Times New Roman" w:hAnsi="Times New Roman" w:cs="Times New Roman"/>
          <w:sz w:val="28"/>
          <w:szCs w:val="28"/>
        </w:rPr>
        <w:t xml:space="preserve"> – кандидат философских наук, и.о. декана философского ф-та МГУ им. Ломоносова</w:t>
      </w:r>
    </w:p>
    <w:p w:rsidR="00441F4B" w:rsidRPr="00DC6086" w:rsidRDefault="00441F4B" w:rsidP="00DC60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C6086">
        <w:rPr>
          <w:rFonts w:ascii="Times New Roman" w:hAnsi="Times New Roman" w:cs="Times New Roman"/>
          <w:sz w:val="28"/>
          <w:szCs w:val="28"/>
        </w:rPr>
        <w:t xml:space="preserve">«Нормальное </w:t>
      </w:r>
      <w:r w:rsidRPr="00DC6086">
        <w:rPr>
          <w:rFonts w:ascii="Times New Roman" w:hAnsi="Times New Roman" w:cs="Times New Roman"/>
          <w:i/>
          <w:iCs/>
          <w:sz w:val="28"/>
          <w:szCs w:val="28"/>
        </w:rPr>
        <w:t>versus</w:t>
      </w:r>
      <w:r w:rsidRPr="00DC6086">
        <w:rPr>
          <w:rFonts w:ascii="Times New Roman" w:hAnsi="Times New Roman" w:cs="Times New Roman"/>
          <w:sz w:val="28"/>
          <w:szCs w:val="28"/>
        </w:rPr>
        <w:t xml:space="preserve"> идеальное: </w:t>
      </w:r>
      <w:r w:rsidRPr="00372074">
        <w:rPr>
          <w:rFonts w:ascii="Times New Roman" w:hAnsi="Times New Roman" w:cs="Times New Roman"/>
          <w:sz w:val="28"/>
          <w:szCs w:val="28"/>
        </w:rPr>
        <w:t>“</w:t>
      </w:r>
      <w:r w:rsidRPr="00DC6086">
        <w:rPr>
          <w:rFonts w:ascii="Times New Roman" w:hAnsi="Times New Roman" w:cs="Times New Roman"/>
          <w:sz w:val="28"/>
          <w:szCs w:val="28"/>
        </w:rPr>
        <w:t>норма</w:t>
      </w:r>
      <w:r w:rsidRPr="00372074">
        <w:rPr>
          <w:rFonts w:ascii="Times New Roman" w:hAnsi="Times New Roman" w:cs="Times New Roman"/>
          <w:sz w:val="28"/>
          <w:szCs w:val="28"/>
        </w:rPr>
        <w:t>”</w:t>
      </w:r>
      <w:r w:rsidRPr="00DC60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86">
        <w:rPr>
          <w:rFonts w:ascii="Times New Roman" w:hAnsi="Times New Roman" w:cs="Times New Roman"/>
          <w:sz w:val="28"/>
          <w:szCs w:val="28"/>
        </w:rPr>
        <w:t xml:space="preserve">и </w:t>
      </w:r>
      <w:r w:rsidRPr="00372074">
        <w:rPr>
          <w:rFonts w:ascii="Times New Roman" w:hAnsi="Times New Roman" w:cs="Times New Roman"/>
          <w:sz w:val="28"/>
          <w:szCs w:val="28"/>
        </w:rPr>
        <w:t>“</w:t>
      </w:r>
      <w:r w:rsidRPr="00DC6086">
        <w:rPr>
          <w:rFonts w:ascii="Times New Roman" w:hAnsi="Times New Roman" w:cs="Times New Roman"/>
          <w:sz w:val="28"/>
          <w:szCs w:val="28"/>
        </w:rPr>
        <w:t>общественный идеал</w:t>
      </w:r>
      <w:r w:rsidRPr="00372074">
        <w:rPr>
          <w:rFonts w:ascii="Times New Roman" w:hAnsi="Times New Roman" w:cs="Times New Roman"/>
          <w:sz w:val="28"/>
          <w:szCs w:val="28"/>
        </w:rPr>
        <w:t>”</w:t>
      </w:r>
      <w:r w:rsidRPr="00DC60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86">
        <w:rPr>
          <w:rFonts w:ascii="Times New Roman" w:hAnsi="Times New Roman" w:cs="Times New Roman"/>
          <w:sz w:val="28"/>
          <w:szCs w:val="28"/>
        </w:rPr>
        <w:t>в отечественной философии». </w:t>
      </w:r>
    </w:p>
    <w:p w:rsidR="00441F4B" w:rsidRDefault="00441F4B" w:rsidP="009C0249">
      <w:pPr>
        <w:pStyle w:val="NoSpacing"/>
      </w:pPr>
    </w:p>
    <w:p w:rsidR="00441F4B" w:rsidRPr="00474029" w:rsidRDefault="00441F4B" w:rsidP="0047402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 w:rsidRPr="00474029">
        <w:rPr>
          <w:rFonts w:ascii="Times New Roman" w:hAnsi="Times New Roman" w:cs="Times New Roman"/>
          <w:sz w:val="28"/>
          <w:szCs w:val="28"/>
        </w:rPr>
        <w:t xml:space="preserve">- </w:t>
      </w:r>
      <w:r w:rsidRPr="00474029">
        <w:rPr>
          <w:rFonts w:ascii="Times New Roman" w:hAnsi="Times New Roman" w:cs="Times New Roman"/>
          <w:b/>
          <w:bCs/>
          <w:sz w:val="28"/>
          <w:szCs w:val="28"/>
        </w:rPr>
        <w:t>Порус Владимир Натанович</w:t>
      </w:r>
      <w:r w:rsidRPr="00474029">
        <w:rPr>
          <w:rFonts w:ascii="Times New Roman" w:hAnsi="Times New Roman" w:cs="Times New Roman"/>
          <w:sz w:val="28"/>
          <w:szCs w:val="28"/>
        </w:rPr>
        <w:t xml:space="preserve"> – </w:t>
      </w:r>
      <w:r w:rsidRPr="00474029">
        <w:rPr>
          <w:rFonts w:ascii="Times New Roman" w:hAnsi="Times New Roman" w:cs="Times New Roman"/>
          <w:sz w:val="28"/>
          <w:szCs w:val="28"/>
          <w:lang w:eastAsia="ru-RU"/>
        </w:rPr>
        <w:t>доктор философских наук, ординарный профессор, научный руководитель Школы философии и культурологии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НИУ ВШЭ</w:t>
      </w:r>
    </w:p>
    <w:p w:rsidR="00441F4B" w:rsidRPr="00474029" w:rsidRDefault="00441F4B" w:rsidP="00184EB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029">
        <w:rPr>
          <w:rFonts w:ascii="Times New Roman" w:hAnsi="Times New Roman" w:cs="Times New Roman"/>
          <w:sz w:val="28"/>
          <w:szCs w:val="28"/>
          <w:lang w:eastAsia="ru-RU"/>
        </w:rPr>
        <w:t>«Острые грани общественного идеала»</w:t>
      </w:r>
    </w:p>
    <w:p w:rsidR="00441F4B" w:rsidRDefault="00441F4B" w:rsidP="00474029">
      <w:pPr>
        <w:shd w:val="clear" w:color="auto" w:fill="FFFFFF"/>
        <w:spacing w:line="235" w:lineRule="atLeast"/>
        <w:ind w:firstLine="708"/>
        <w:jc w:val="both"/>
        <w:rPr>
          <w:color w:val="000000"/>
          <w:lang w:eastAsia="ru-RU"/>
        </w:rPr>
      </w:pPr>
    </w:p>
    <w:p w:rsidR="00441F4B" w:rsidRPr="00751D02" w:rsidRDefault="00441F4B" w:rsidP="00751D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Филиппов Александр Фридрихович</w:t>
      </w:r>
      <w:r w:rsidRPr="00751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029">
        <w:rPr>
          <w:rFonts w:ascii="Times New Roman" w:hAnsi="Times New Roman" w:cs="Times New Roman"/>
          <w:sz w:val="28"/>
          <w:szCs w:val="28"/>
        </w:rPr>
        <w:t>–</w:t>
      </w:r>
      <w:r w:rsidRPr="00751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D02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социологических наук, ординарный профессор школы философии и культурологии, руководитель Центра фундаментальной социологии НИУ ВШЭ</w:t>
      </w:r>
    </w:p>
    <w:p w:rsidR="00441F4B" w:rsidRPr="00751D02" w:rsidRDefault="00441F4B" w:rsidP="00EC715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72074">
        <w:rPr>
          <w:rFonts w:ascii="Times New Roman" w:hAnsi="Times New Roman" w:cs="Times New Roman"/>
          <w:sz w:val="28"/>
          <w:szCs w:val="28"/>
        </w:rPr>
        <w:t>“</w:t>
      </w:r>
      <w:r w:rsidRPr="00751D02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действительности</w:t>
      </w:r>
      <w:r w:rsidRPr="00372074">
        <w:rPr>
          <w:rFonts w:ascii="Times New Roman" w:hAnsi="Times New Roman" w:cs="Times New Roman"/>
          <w:sz w:val="28"/>
          <w:szCs w:val="28"/>
        </w:rPr>
        <w:t>”</w:t>
      </w:r>
      <w:r w:rsidRPr="0075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</w:t>
      </w:r>
      <w:r w:rsidRPr="00372074">
        <w:rPr>
          <w:rFonts w:ascii="Times New Roman" w:hAnsi="Times New Roman" w:cs="Times New Roman"/>
          <w:sz w:val="28"/>
          <w:szCs w:val="28"/>
        </w:rPr>
        <w:t>“</w:t>
      </w:r>
      <w:r w:rsidRPr="00751D0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идеала</w:t>
      </w:r>
      <w:r w:rsidRPr="00372074">
        <w:rPr>
          <w:rFonts w:ascii="Times New Roman" w:hAnsi="Times New Roman" w:cs="Times New Roman"/>
          <w:sz w:val="28"/>
          <w:szCs w:val="28"/>
        </w:rPr>
        <w:t>”</w:t>
      </w:r>
      <w:r w:rsidRPr="00751D02">
        <w:rPr>
          <w:rFonts w:ascii="Times New Roman" w:hAnsi="Times New Roman" w:cs="Times New Roman"/>
          <w:sz w:val="28"/>
          <w:szCs w:val="28"/>
          <w:shd w:val="clear" w:color="auto" w:fill="FFFFFF"/>
        </w:rPr>
        <w:t>: Ленин и Новгородцев в историко-социологической перспективе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41F4B" w:rsidRDefault="00441F4B" w:rsidP="00474029">
      <w:pPr>
        <w:shd w:val="clear" w:color="auto" w:fill="FFFFFF"/>
        <w:spacing w:line="235" w:lineRule="atLeast"/>
        <w:ind w:firstLine="708"/>
        <w:jc w:val="both"/>
        <w:rPr>
          <w:color w:val="000000"/>
          <w:lang w:eastAsia="ru-RU"/>
        </w:rPr>
      </w:pPr>
    </w:p>
    <w:p w:rsidR="00441F4B" w:rsidRPr="00070A6E" w:rsidRDefault="00441F4B" w:rsidP="00070A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0A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Сиземская Ирина Николаевна</w:t>
      </w:r>
      <w:r w:rsidRPr="00070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доктор философских наук, главный научный сотрудник сектора социальной философии ИФ РАН</w:t>
      </w:r>
    </w:p>
    <w:p w:rsidR="00441F4B" w:rsidRPr="00070A6E" w:rsidRDefault="00441F4B" w:rsidP="00070A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70A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Общественный идеал как априорный концепт философии истории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F4B" w:rsidRDefault="00441F4B" w:rsidP="00474029">
      <w:pPr>
        <w:shd w:val="clear" w:color="auto" w:fill="FFFFFF"/>
        <w:spacing w:line="235" w:lineRule="atLeast"/>
        <w:ind w:firstLine="708"/>
        <w:jc w:val="both"/>
        <w:rPr>
          <w:color w:val="000000"/>
          <w:lang w:eastAsia="ru-RU"/>
        </w:rPr>
      </w:pPr>
    </w:p>
    <w:p w:rsidR="00441F4B" w:rsidRPr="003329FA" w:rsidRDefault="00441F4B" w:rsidP="004740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FA">
        <w:rPr>
          <w:rFonts w:ascii="Times New Roman" w:hAnsi="Times New Roman" w:cs="Times New Roman"/>
          <w:sz w:val="28"/>
          <w:szCs w:val="28"/>
        </w:rPr>
        <w:t xml:space="preserve">- </w:t>
      </w:r>
      <w:r w:rsidRPr="003329FA">
        <w:rPr>
          <w:rFonts w:ascii="Times New Roman" w:hAnsi="Times New Roman" w:cs="Times New Roman"/>
          <w:b/>
          <w:bCs/>
          <w:sz w:val="28"/>
          <w:szCs w:val="28"/>
        </w:rPr>
        <w:t xml:space="preserve">Гайда Федор Александрович – </w:t>
      </w:r>
      <w:r w:rsidRPr="003329FA">
        <w:rPr>
          <w:rFonts w:ascii="Times New Roman" w:hAnsi="Times New Roman" w:cs="Times New Roman"/>
          <w:sz w:val="28"/>
          <w:szCs w:val="28"/>
        </w:rPr>
        <w:t xml:space="preserve">доктор исторических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3329FA">
        <w:rPr>
          <w:rFonts w:ascii="Times New Roman" w:hAnsi="Times New Roman" w:cs="Times New Roman"/>
          <w:sz w:val="28"/>
          <w:szCs w:val="28"/>
        </w:rPr>
        <w:t>исторического ф-та МГУ</w:t>
      </w:r>
      <w:r>
        <w:rPr>
          <w:rFonts w:ascii="Times New Roman" w:hAnsi="Times New Roman" w:cs="Times New Roman"/>
          <w:sz w:val="28"/>
          <w:szCs w:val="28"/>
        </w:rPr>
        <w:t xml:space="preserve"> им. М.В. Ломоносова</w:t>
      </w:r>
    </w:p>
    <w:p w:rsidR="00441F4B" w:rsidRDefault="00441F4B" w:rsidP="0047402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«Проблема конструирования идеала в умеренной и радикальной традициях русского либерализма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конца </w:t>
      </w:r>
      <w:r w:rsidRPr="0033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в.»</w:t>
      </w:r>
    </w:p>
    <w:p w:rsidR="00441F4B" w:rsidRDefault="00441F4B" w:rsidP="0047402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F4B" w:rsidRPr="00F22D83" w:rsidRDefault="00441F4B" w:rsidP="00743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22D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Хайлова Нина Борисовна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2D83">
        <w:rPr>
          <w:rFonts w:ascii="Times New Roman" w:hAnsi="Times New Roman" w:cs="Times New Roman"/>
          <w:sz w:val="28"/>
          <w:szCs w:val="28"/>
          <w:lang w:eastAsia="ru-RU"/>
        </w:rPr>
        <w:t>кандидат исторических наук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F22D83">
        <w:rPr>
          <w:rFonts w:ascii="Times New Roman" w:hAnsi="Times New Roman" w:cs="Times New Roman"/>
          <w:sz w:val="28"/>
          <w:szCs w:val="28"/>
          <w:lang w:eastAsia="ru-RU"/>
        </w:rPr>
        <w:t xml:space="preserve">тарший научный сотрудник Института отечественной истории РАН </w:t>
      </w:r>
    </w:p>
    <w:p w:rsidR="00441F4B" w:rsidRDefault="00441F4B" w:rsidP="00743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22D83">
        <w:rPr>
          <w:rFonts w:ascii="Times New Roman" w:hAnsi="Times New Roman" w:cs="Times New Roman"/>
          <w:sz w:val="28"/>
          <w:szCs w:val="28"/>
          <w:lang w:eastAsia="ru-RU"/>
        </w:rPr>
        <w:t>Общественный идеал либералов-центристов начала ХХ в.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1F4B" w:rsidRDefault="00441F4B" w:rsidP="00743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F4B" w:rsidRPr="00E865C7" w:rsidRDefault="00441F4B" w:rsidP="000D072E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865C7">
        <w:rPr>
          <w:rFonts w:ascii="Times New Roman" w:hAnsi="Times New Roman" w:cs="Times New Roman"/>
          <w:b/>
          <w:bCs/>
          <w:sz w:val="28"/>
          <w:szCs w:val="28"/>
        </w:rPr>
        <w:t>Туманова Анастасия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865C7">
        <w:rPr>
          <w:rFonts w:ascii="Times New Roman" w:hAnsi="Times New Roman" w:cs="Times New Roman"/>
          <w:sz w:val="28"/>
          <w:szCs w:val="28"/>
        </w:rPr>
        <w:t>доктор исторических наук, доктор юридических наук, профессор факультета права НИУ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5C7">
        <w:rPr>
          <w:rFonts w:ascii="Times New Roman" w:hAnsi="Times New Roman" w:cs="Times New Roman"/>
          <w:sz w:val="28"/>
          <w:szCs w:val="28"/>
        </w:rPr>
        <w:t xml:space="preserve">ВШЭ </w:t>
      </w:r>
    </w:p>
    <w:p w:rsidR="00441F4B" w:rsidRPr="00E865C7" w:rsidRDefault="00441F4B" w:rsidP="000D07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65C7">
        <w:rPr>
          <w:rFonts w:ascii="Times New Roman" w:hAnsi="Times New Roman" w:cs="Times New Roman"/>
          <w:sz w:val="28"/>
          <w:szCs w:val="28"/>
        </w:rPr>
        <w:t>«Общественный идеал в философии права П.И. Новгородцева»</w:t>
      </w:r>
    </w:p>
    <w:p w:rsidR="00441F4B" w:rsidRDefault="00441F4B" w:rsidP="008A737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1F4B" w:rsidRPr="00474029" w:rsidRDefault="00441F4B" w:rsidP="008A73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0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Углева Анастасия Валерьевна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740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кандидат философских наук, PhD, руководитель Школы ф</w:t>
      </w:r>
      <w:r w:rsidRPr="00474029">
        <w:rPr>
          <w:rFonts w:ascii="Times New Roman" w:hAnsi="Times New Roman" w:cs="Times New Roman"/>
          <w:sz w:val="28"/>
          <w:szCs w:val="28"/>
          <w:lang w:eastAsia="ru-RU"/>
        </w:rPr>
        <w:t>илософии и культурологии НИУ ВШЭ</w:t>
      </w:r>
    </w:p>
    <w:p w:rsidR="00441F4B" w:rsidRPr="00474029" w:rsidRDefault="00441F4B" w:rsidP="008A737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0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«Место общественного идеала в этико-политической концепции И.А. Ильина»</w:t>
      </w:r>
    </w:p>
    <w:p w:rsidR="00441F4B" w:rsidRDefault="00441F4B" w:rsidP="007430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F4B" w:rsidRPr="00FC22A8" w:rsidRDefault="00441F4B" w:rsidP="009F03E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2A8">
        <w:rPr>
          <w:rFonts w:ascii="Times New Roman" w:hAnsi="Times New Roman" w:cs="Times New Roman"/>
          <w:b/>
          <w:bCs/>
          <w:sz w:val="28"/>
          <w:szCs w:val="28"/>
        </w:rPr>
        <w:t>- Акопов Сергей Владимирович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FC22A8">
        <w:rPr>
          <w:rFonts w:ascii="Times New Roman" w:hAnsi="Times New Roman" w:cs="Times New Roman"/>
          <w:sz w:val="28"/>
          <w:szCs w:val="28"/>
        </w:rPr>
        <w:t xml:space="preserve"> доктор политических наук, профессор департамента политологии и международных отношений НИУ ВШЭ (Санкт-Петербург)</w:t>
      </w:r>
    </w:p>
    <w:p w:rsidR="00441F4B" w:rsidRPr="000B2AB4" w:rsidRDefault="00441F4B" w:rsidP="000B2A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AB4">
        <w:rPr>
          <w:rFonts w:ascii="Times New Roman" w:hAnsi="Times New Roman" w:cs="Times New Roman"/>
          <w:sz w:val="28"/>
          <w:szCs w:val="28"/>
        </w:rPr>
        <w:t>«На грани конструирования общественного идеала и самообъективации личности: «политика одиночества»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2AB4">
        <w:rPr>
          <w:rFonts w:ascii="Times New Roman" w:hAnsi="Times New Roman" w:cs="Times New Roman"/>
          <w:sz w:val="28"/>
          <w:szCs w:val="28"/>
        </w:rPr>
        <w:t>Бердяева»</w:t>
      </w:r>
    </w:p>
    <w:p w:rsidR="00441F4B" w:rsidRPr="00E74412" w:rsidRDefault="00441F4B" w:rsidP="00E744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44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Локтионов Михаил Вячеславович</w:t>
      </w:r>
      <w:r w:rsidRPr="00E74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доктор философских наук, ведущий научный сотрудник сектора философии российской истории ИФ РАН </w:t>
      </w:r>
    </w:p>
    <w:p w:rsidR="00441F4B" w:rsidRPr="00E74412" w:rsidRDefault="00441F4B" w:rsidP="00EC7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4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«Общественный идеал российского демократического социализма и левая европейская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традиция. А.А. Богданов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Н.В. Валентинов</w:t>
      </w:r>
      <w:r w:rsidRPr="00E74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F4B" w:rsidRDefault="00441F4B">
      <w:pPr>
        <w:rPr>
          <w:rFonts w:ascii="Times New Roman" w:hAnsi="Times New Roman" w:cs="Times New Roman"/>
          <w:sz w:val="28"/>
          <w:szCs w:val="28"/>
        </w:rPr>
      </w:pPr>
    </w:p>
    <w:p w:rsidR="00441F4B" w:rsidRPr="003329FA" w:rsidRDefault="00441F4B" w:rsidP="003329FA"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329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Жукова Ольга Анатольевна </w:t>
      </w:r>
      <w:r w:rsidRPr="003329F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329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29FA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философских наук, профессор Школы философии и культурологии НИУ ВШЭ</w:t>
      </w:r>
    </w:p>
    <w:p w:rsidR="00441F4B" w:rsidRPr="003329FA" w:rsidRDefault="00441F4B" w:rsidP="003329F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329FA">
        <w:rPr>
          <w:rFonts w:ascii="Times New Roman" w:hAnsi="Times New Roman" w:cs="Times New Roman"/>
          <w:sz w:val="28"/>
          <w:szCs w:val="28"/>
          <w:shd w:val="clear" w:color="auto" w:fill="FFFFFF"/>
        </w:rPr>
        <w:t>«Идеал постбольшевистской России в эмигрантских работах П.Б. Струве 1930-х годов»</w:t>
      </w:r>
    </w:p>
    <w:p w:rsidR="00441F4B" w:rsidRDefault="00441F4B" w:rsidP="008675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1F4B" w:rsidRDefault="00441F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F4B" w:rsidRDefault="00441F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F4B" w:rsidRPr="006B4EC7" w:rsidRDefault="00441F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секций (14.30 – 18.00) </w:t>
      </w:r>
    </w:p>
    <w:p w:rsidR="00441F4B" w:rsidRPr="00996014" w:rsidRDefault="00441F4B" w:rsidP="0099601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0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1.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960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общественный идеал</w:t>
      </w:r>
      <w:r w:rsidRPr="00514F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(девятнадцатое </w:t>
      </w:r>
      <w:r w:rsidRPr="00514F2A">
        <w:rPr>
          <w:rFonts w:ascii="Times New Roman" w:hAnsi="Times New Roman" w:cs="Times New Roman"/>
          <w:b/>
          <w:bCs/>
          <w:sz w:val="28"/>
          <w:szCs w:val="28"/>
        </w:rPr>
        <w:t>столети</w:t>
      </w:r>
      <w:r>
        <w:rPr>
          <w:rFonts w:ascii="Times New Roman" w:hAnsi="Times New Roman" w:cs="Times New Roman"/>
          <w:b/>
          <w:bCs/>
          <w:sz w:val="28"/>
          <w:szCs w:val="28"/>
        </w:rPr>
        <w:t>е)»</w:t>
      </w:r>
      <w:r w:rsidRPr="009960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1F4B" w:rsidRDefault="00441F4B" w:rsidP="005800E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1F4B" w:rsidRPr="005800EF" w:rsidRDefault="00441F4B" w:rsidP="005800E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00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Модератор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ы: кфн. К.В. Ворожихина, кпн. Д.Э. Летняков</w:t>
      </w:r>
    </w:p>
    <w:p w:rsidR="00441F4B" w:rsidRDefault="00441F4B" w:rsidP="00184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1F4B" w:rsidRDefault="00441F4B" w:rsidP="00184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1F4B" w:rsidRDefault="00441F4B" w:rsidP="0018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Перевалов Валерий Павлович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кандидат философских наук, старший научный сотрудник сектора философии российской истории ИФ РАН</w:t>
      </w:r>
    </w:p>
    <w:p w:rsidR="00441F4B" w:rsidRPr="00534CFC" w:rsidRDefault="00441F4B" w:rsidP="00534CF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534CFC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«Общественный идеал в поэзии А.С. Пушкина»</w:t>
      </w:r>
      <w:r w:rsidRPr="00534C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41F4B" w:rsidRDefault="00441F4B" w:rsidP="0018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F4B" w:rsidRPr="006124B5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124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Чижков Николай Сергеевич</w:t>
      </w:r>
      <w:r w:rsidRPr="0061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младший научный сотрудник сектора философии российской истории ИФ РАН</w:t>
      </w:r>
    </w:p>
    <w:p w:rsidR="00441F4B" w:rsidRPr="008535EB" w:rsidRDefault="00441F4B" w:rsidP="008535EB">
      <w:pPr>
        <w:pStyle w:val="NoSpacing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«Две концепции формирования общественного идеала в России начала XIX в.: Н.М. Карамзин </w:t>
      </w:r>
      <w:r w:rsidRPr="0085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versus</w:t>
      </w:r>
      <w:r w:rsidRPr="0085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 Сперанский»</w:t>
      </w:r>
    </w:p>
    <w:p w:rsidR="00441F4B" w:rsidRDefault="00441F4B" w:rsidP="0018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F4B" w:rsidRPr="00BE4368" w:rsidRDefault="00441F4B" w:rsidP="0018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36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E43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Летняков Денис Эдуардович</w:t>
      </w:r>
      <w:r w:rsidRPr="00BE436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политических наук, старший </w:t>
      </w:r>
      <w:r w:rsidRPr="00BE4368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сотрудник сектора истории политической философии ИФ РАН </w:t>
      </w:r>
    </w:p>
    <w:p w:rsidR="00441F4B" w:rsidRPr="00BE4368" w:rsidRDefault="00441F4B" w:rsidP="0018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368">
        <w:rPr>
          <w:rFonts w:ascii="Times New Roman" w:hAnsi="Times New Roman" w:cs="Times New Roman"/>
          <w:sz w:val="28"/>
          <w:szCs w:val="28"/>
          <w:lang w:eastAsia="ru-RU"/>
        </w:rPr>
        <w:t>«Общественно-политический идеал А.И. Герцена и идеология республиканизма»</w:t>
      </w:r>
    </w:p>
    <w:p w:rsidR="00441F4B" w:rsidRDefault="00441F4B" w:rsidP="003329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F4B" w:rsidRPr="003329FA" w:rsidRDefault="00441F4B" w:rsidP="001845F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FA">
        <w:rPr>
          <w:rFonts w:ascii="Times New Roman" w:hAnsi="Times New Roman" w:cs="Times New Roman"/>
          <w:b/>
          <w:bCs/>
          <w:sz w:val="28"/>
          <w:szCs w:val="28"/>
        </w:rPr>
        <w:t xml:space="preserve">- Чижков Сергей Львович – </w:t>
      </w:r>
      <w:r w:rsidRPr="003329FA">
        <w:rPr>
          <w:rFonts w:ascii="Times New Roman" w:hAnsi="Times New Roman" w:cs="Times New Roman"/>
          <w:sz w:val="28"/>
          <w:szCs w:val="28"/>
        </w:rPr>
        <w:t xml:space="preserve">кандидат политических наук, старший научный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сектора философии российской истории </w:t>
      </w:r>
      <w:r w:rsidRPr="003329FA">
        <w:rPr>
          <w:rFonts w:ascii="Times New Roman" w:hAnsi="Times New Roman" w:cs="Times New Roman"/>
          <w:sz w:val="28"/>
          <w:szCs w:val="28"/>
        </w:rPr>
        <w:t xml:space="preserve">ИФ РАН </w:t>
      </w:r>
    </w:p>
    <w:p w:rsidR="00441F4B" w:rsidRPr="003329FA" w:rsidRDefault="00441F4B" w:rsidP="001845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29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Проблема идеала о</w:t>
      </w:r>
      <w:r w:rsidRPr="003329FA">
        <w:rPr>
          <w:rFonts w:ascii="Times New Roman" w:hAnsi="Times New Roman" w:cs="Times New Roman"/>
          <w:sz w:val="28"/>
          <w:szCs w:val="28"/>
        </w:rPr>
        <w:t>бщественн</w:t>
      </w:r>
      <w:r w:rsidRPr="003329F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й жизни в философии </w:t>
      </w:r>
      <w:r w:rsidRPr="003329FA">
        <w:rPr>
          <w:rFonts w:ascii="Times New Roman" w:hAnsi="Times New Roman" w:cs="Times New Roman"/>
          <w:sz w:val="28"/>
          <w:szCs w:val="28"/>
        </w:rPr>
        <w:t>Б.Н. Чичерина»</w:t>
      </w:r>
    </w:p>
    <w:p w:rsidR="00441F4B" w:rsidRDefault="00441F4B" w:rsidP="003329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F4B" w:rsidRPr="005D3A2E" w:rsidRDefault="00441F4B" w:rsidP="005D3A2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3A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Ворожихина Ксения Владимировна</w:t>
      </w:r>
      <w:r w:rsidRPr="005D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кандидат философских наук, старший научный сотрудник сектора истории русской философии ИФ РАН</w:t>
      </w:r>
    </w:p>
    <w:p w:rsidR="00441F4B" w:rsidRPr="005D3A2E" w:rsidRDefault="00441F4B" w:rsidP="005D3A2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D3A2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идеал В.С. Соловьева и его проповедь примирения церквей в восприятии современников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41F4B" w:rsidRDefault="00441F4B" w:rsidP="003329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F4B" w:rsidRPr="002319D7" w:rsidRDefault="00441F4B" w:rsidP="001845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Угрин Иван Михайлович</w:t>
      </w:r>
      <w:r w:rsidRPr="002319D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политических наук, </w:t>
      </w:r>
      <w:r w:rsidRPr="002319D7">
        <w:rPr>
          <w:rFonts w:ascii="Times New Roman" w:hAnsi="Times New Roman" w:cs="Times New Roman"/>
          <w:sz w:val="28"/>
          <w:szCs w:val="28"/>
          <w:lang w:eastAsia="ru-RU"/>
        </w:rPr>
        <w:t>научный сотрудник сектора философ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ских проблем </w:t>
      </w:r>
      <w:r w:rsidRPr="002319D7">
        <w:rPr>
          <w:rFonts w:ascii="Times New Roman" w:hAnsi="Times New Roman" w:cs="Times New Roman"/>
          <w:sz w:val="28"/>
          <w:szCs w:val="28"/>
          <w:lang w:eastAsia="ru-RU"/>
        </w:rPr>
        <w:t>политики ИФ РАН</w:t>
      </w:r>
    </w:p>
    <w:p w:rsidR="00441F4B" w:rsidRDefault="00441F4B" w:rsidP="00184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D7">
        <w:rPr>
          <w:rFonts w:ascii="Times New Roman" w:hAnsi="Times New Roman" w:cs="Times New Roman"/>
          <w:sz w:val="28"/>
          <w:szCs w:val="28"/>
          <w:lang w:eastAsia="ru-RU"/>
        </w:rPr>
        <w:t>«Относительный и абсолютный аспекты общественного идеала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D7">
        <w:rPr>
          <w:rFonts w:ascii="Times New Roman" w:hAnsi="Times New Roman" w:cs="Times New Roman"/>
          <w:sz w:val="28"/>
          <w:szCs w:val="28"/>
          <w:lang w:eastAsia="ru-RU"/>
        </w:rPr>
        <w:t>контексте философии всеединства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В.С. Соловьева</w:t>
      </w:r>
      <w:r w:rsidRPr="002319D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1F4B" w:rsidRDefault="00441F4B" w:rsidP="00184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F4B" w:rsidRPr="008675F7" w:rsidRDefault="00441F4B" w:rsidP="001845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675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Куликов Антон Кириллович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преподаватель школы философии и культурологии, аспирант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НИУ ВШЭ</w:t>
      </w:r>
    </w:p>
    <w:p w:rsidR="00441F4B" w:rsidRPr="008675F7" w:rsidRDefault="00441F4B" w:rsidP="001845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Утопии Н.В. Гоголя и Л.Н. Толстого как мифотворчество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F4B" w:rsidRDefault="00441F4B" w:rsidP="001845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1F4B" w:rsidRPr="004F3AE6" w:rsidRDefault="00441F4B" w:rsidP="004F3A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A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Карулин Андрей Алексеевич</w:t>
      </w:r>
      <w:r w:rsidRPr="004F3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F3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 4 курса факультета политологии ГАУГН</w:t>
      </w:r>
    </w:p>
    <w:p w:rsidR="00441F4B" w:rsidRPr="00D329FA" w:rsidRDefault="00441F4B" w:rsidP="004F3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«Общинный социализм А.И. Герцена и учение о соборности А.С. Хомякова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3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противоположных общественных идеала»</w:t>
      </w:r>
      <w:r w:rsidRPr="00D32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F4B" w:rsidRDefault="00441F4B" w:rsidP="004F3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B" w:rsidRPr="0091704E" w:rsidRDefault="00441F4B" w:rsidP="00564BA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Миронова Ольга Юрьевна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3A4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04E">
        <w:rPr>
          <w:rFonts w:ascii="Times New Roman" w:hAnsi="Times New Roman" w:cs="Times New Roman"/>
          <w:sz w:val="28"/>
          <w:szCs w:val="28"/>
          <w:lang w:eastAsia="ru-RU"/>
        </w:rPr>
        <w:t>магистр кафедр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1704E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социально-политических учений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04E">
        <w:rPr>
          <w:rFonts w:ascii="Times New Roman" w:hAnsi="Times New Roman" w:cs="Times New Roman"/>
          <w:sz w:val="28"/>
          <w:szCs w:val="28"/>
          <w:lang w:eastAsia="ru-RU"/>
        </w:rPr>
        <w:t>факультет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704E">
        <w:rPr>
          <w:rFonts w:ascii="Times New Roman" w:hAnsi="Times New Roman" w:cs="Times New Roman"/>
          <w:sz w:val="28"/>
          <w:szCs w:val="28"/>
          <w:lang w:eastAsia="ru-RU"/>
        </w:rPr>
        <w:t xml:space="preserve"> политологии МГУ имени Ломоносова</w:t>
      </w:r>
    </w:p>
    <w:p w:rsidR="00441F4B" w:rsidRPr="0091704E" w:rsidRDefault="00441F4B" w:rsidP="00564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704E">
        <w:rPr>
          <w:rFonts w:ascii="Times New Roman" w:hAnsi="Times New Roman" w:cs="Times New Roman"/>
          <w:sz w:val="28"/>
          <w:szCs w:val="28"/>
        </w:rPr>
        <w:t>Социально-политический идеал в философии общего дела Н.Ф. Фёдорова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1F4B" w:rsidRDefault="00441F4B" w:rsidP="004F3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B" w:rsidRPr="004F3AE6" w:rsidRDefault="00441F4B" w:rsidP="004F3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B" w:rsidRDefault="00441F4B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601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99601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99601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Русский общественный идеал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(двадцатое столетие)»</w:t>
      </w:r>
    </w:p>
    <w:p w:rsidR="00441F4B" w:rsidRPr="005800EF" w:rsidRDefault="00441F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00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Модератор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ы: кпн. В.Л. Шарова, кфн. М.А. Пилюгина</w:t>
      </w:r>
    </w:p>
    <w:p w:rsidR="00441F4B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F4B" w:rsidRPr="0099345E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934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Шарова Вероника Леонтьевна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D1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политических наук, научный сотрудник сектора философии 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сийской истории </w:t>
      </w:r>
      <w:r w:rsidRPr="0099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 </w:t>
      </w:r>
    </w:p>
    <w:p w:rsidR="00441F4B" w:rsidRPr="0099345E" w:rsidRDefault="00441F4B" w:rsidP="009960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«Кризис европейских идеалов в контексте русской философии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9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29F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ХХ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(Вл. </w:t>
      </w:r>
      <w:r w:rsidRPr="0099345E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Соловьев, Бердяев, Франк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)»</w:t>
      </w:r>
    </w:p>
    <w:p w:rsidR="00441F4B" w:rsidRDefault="00441F4B">
      <w:pPr>
        <w:rPr>
          <w:rFonts w:ascii="Times New Roman" w:hAnsi="Times New Roman" w:cs="Times New Roman"/>
          <w:sz w:val="28"/>
          <w:szCs w:val="28"/>
        </w:rPr>
      </w:pPr>
    </w:p>
    <w:p w:rsidR="00441F4B" w:rsidRPr="000F3A4D" w:rsidRDefault="00441F4B" w:rsidP="0099601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 Пилюгина Маргарита</w:t>
      </w:r>
      <w:r w:rsidRPr="00A76E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Алексеевна </w:t>
      </w:r>
      <w:r w:rsidRPr="000F3A4D">
        <w:rPr>
          <w:rFonts w:ascii="Times New Roman" w:hAnsi="Times New Roman" w:cs="Times New Roman"/>
          <w:sz w:val="28"/>
          <w:szCs w:val="28"/>
          <w:shd w:val="clear" w:color="auto" w:fill="FFFFFF"/>
        </w:rPr>
        <w:t>– кандидат философских наук, научный сотрудник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сектора методологии междисциплинарных исследований человека</w:t>
      </w:r>
      <w:r w:rsidRPr="000F3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ИФ РАН</w:t>
      </w:r>
    </w:p>
    <w:p w:rsidR="00441F4B" w:rsidRPr="000F3A4D" w:rsidRDefault="00441F4B" w:rsidP="0099601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F3A4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Просветительско-антропологический образ общества А.В. Луначарского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41F4B" w:rsidRDefault="00441F4B">
      <w:pPr>
        <w:rPr>
          <w:rFonts w:ascii="Times New Roman" w:hAnsi="Times New Roman" w:cs="Times New Roman"/>
          <w:sz w:val="28"/>
          <w:szCs w:val="28"/>
        </w:rPr>
      </w:pPr>
    </w:p>
    <w:p w:rsidR="00441F4B" w:rsidRPr="00743004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0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Желтикова Инга Владиславовна</w:t>
      </w:r>
      <w:r w:rsidRPr="00743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кандидат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философских </w:t>
      </w:r>
      <w:r w:rsidRPr="00743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наук, доцент Орловского государственного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И.С. Тургенева</w:t>
      </w:r>
    </w:p>
    <w:p w:rsidR="00441F4B" w:rsidRPr="00743004" w:rsidRDefault="00441F4B" w:rsidP="0099601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43004">
        <w:rPr>
          <w:rFonts w:ascii="Times New Roman" w:hAnsi="Times New Roman" w:cs="Times New Roman"/>
          <w:sz w:val="28"/>
          <w:szCs w:val="28"/>
          <w:shd w:val="clear" w:color="auto" w:fill="FFFFFF"/>
        </w:rPr>
        <w:t>Евразийский вариант социального идеала Л.П.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3004">
        <w:rPr>
          <w:rFonts w:ascii="Times New Roman" w:hAnsi="Times New Roman" w:cs="Times New Roman"/>
          <w:sz w:val="28"/>
          <w:szCs w:val="28"/>
          <w:shd w:val="clear" w:color="auto" w:fill="FFFFFF"/>
        </w:rPr>
        <w:t>Карсавина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41F4B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F4B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7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Вострикова Влада Владис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Pr="00A117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авовна</w:t>
      </w:r>
      <w:r w:rsidRPr="00A1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исторических наук, доцент Орловского филиала Финансового университета при Правительстве Российской Федерации </w:t>
      </w:r>
    </w:p>
    <w:p w:rsidR="00441F4B" w:rsidRDefault="00441F4B" w:rsidP="00996014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478F6">
        <w:rPr>
          <w:rFonts w:ascii="Times New Roman" w:hAnsi="Times New Roman" w:cs="Times New Roman"/>
          <w:sz w:val="28"/>
          <w:szCs w:val="28"/>
          <w:shd w:val="clear" w:color="auto" w:fill="FFFFFF"/>
        </w:rPr>
        <w:t>С.И. Гессен о модификации принципов свободы и равенства в рамках либерального общественного идеала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41F4B" w:rsidRDefault="00441F4B" w:rsidP="00996014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F4B" w:rsidRDefault="00441F4B" w:rsidP="00996014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Pr="008C09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Чиндин Игорь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кандидат философских наук, доцент кафедры философии МАИ</w:t>
      </w:r>
    </w:p>
    <w:p w:rsidR="00441F4B" w:rsidRPr="00D43797" w:rsidRDefault="00441F4B" w:rsidP="00D4379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7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43797">
        <w:rPr>
          <w:rFonts w:ascii="Times New Roman" w:hAnsi="Times New Roman" w:cs="Times New Roman"/>
          <w:sz w:val="28"/>
          <w:szCs w:val="28"/>
          <w:lang w:eastAsia="ru-RU"/>
        </w:rPr>
        <w:t>К вопросу об антиномической природе Розы Мира Даниила Андреева как идеального мироустройства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1F4B" w:rsidRPr="002478F6" w:rsidRDefault="00441F4B" w:rsidP="0099601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1F4B" w:rsidRPr="008675F7" w:rsidRDefault="00441F4B" w:rsidP="0099601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5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Ильин Иван Юрьевич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академический аспирант школы философии и культурологии НИУ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ВШЭ, стажер-исследователь МЛРЕИД</w:t>
      </w:r>
    </w:p>
    <w:p w:rsidR="00441F4B" w:rsidRPr="008675F7" w:rsidRDefault="00441F4B" w:rsidP="00996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«Религиозно-общественный идеал С.Н. Булгакова (ф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илософск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публицистик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1900-х гг.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441F4B" w:rsidRDefault="00441F4B" w:rsidP="00996014">
      <w:pPr>
        <w:rPr>
          <w:rFonts w:ascii="Times New Roman" w:hAnsi="Times New Roman" w:cs="Times New Roman"/>
          <w:sz w:val="28"/>
          <w:szCs w:val="28"/>
        </w:rPr>
      </w:pPr>
    </w:p>
    <w:p w:rsidR="00441F4B" w:rsidRPr="008675F7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5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Глебов Олег Александрович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академический аспирант школы философии и культурологии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НИУ ВШЭ</w:t>
      </w:r>
    </w:p>
    <w:p w:rsidR="00441F4B" w:rsidRPr="008675F7" w:rsidRDefault="00441F4B" w:rsidP="00996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Общественный идеал и критика российской современности в публицистике 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Розанова 1905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1907 гг.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F4B" w:rsidRDefault="00441F4B" w:rsidP="00996014">
      <w:pPr>
        <w:rPr>
          <w:rFonts w:ascii="Times New Roman" w:hAnsi="Times New Roman" w:cs="Times New Roman"/>
          <w:sz w:val="28"/>
          <w:szCs w:val="28"/>
        </w:rPr>
      </w:pPr>
    </w:p>
    <w:p w:rsidR="00441F4B" w:rsidRPr="00E865C7" w:rsidRDefault="00441F4B" w:rsidP="0099601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865C7">
        <w:rPr>
          <w:rFonts w:ascii="Times New Roman" w:hAnsi="Times New Roman" w:cs="Times New Roman"/>
          <w:b/>
          <w:bCs/>
          <w:sz w:val="28"/>
          <w:szCs w:val="28"/>
        </w:rPr>
        <w:t>Степина Мария Игоревна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865C7"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865C7">
        <w:rPr>
          <w:rFonts w:ascii="Times New Roman" w:hAnsi="Times New Roman" w:cs="Times New Roman"/>
          <w:sz w:val="28"/>
          <w:szCs w:val="28"/>
        </w:rPr>
        <w:t xml:space="preserve"> факультета права НИУ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5C7">
        <w:rPr>
          <w:rFonts w:ascii="Times New Roman" w:hAnsi="Times New Roman" w:cs="Times New Roman"/>
          <w:sz w:val="28"/>
          <w:szCs w:val="28"/>
        </w:rPr>
        <w:t>ВШЭ</w:t>
      </w:r>
    </w:p>
    <w:p w:rsidR="00441F4B" w:rsidRPr="00E865C7" w:rsidRDefault="00441F4B" w:rsidP="009960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865C7">
        <w:rPr>
          <w:rFonts w:ascii="Times New Roman" w:hAnsi="Times New Roman" w:cs="Times New Roman"/>
          <w:sz w:val="28"/>
          <w:szCs w:val="28"/>
        </w:rPr>
        <w:t>«Роль П.И. Новгородцева в доктринальной разработке неприкосновенности личности в дореволюционной России: от идеала к воплощению»</w:t>
      </w:r>
    </w:p>
    <w:p w:rsidR="00441F4B" w:rsidRDefault="00441F4B" w:rsidP="00996014">
      <w:pPr>
        <w:rPr>
          <w:rFonts w:ascii="Times New Roman" w:hAnsi="Times New Roman" w:cs="Times New Roman"/>
          <w:sz w:val="28"/>
          <w:szCs w:val="28"/>
        </w:rPr>
      </w:pPr>
    </w:p>
    <w:p w:rsidR="00441F4B" w:rsidRPr="008675F7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5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Филиппов Андрей Юрьевич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аспирант школы философии и культурологии НИУ ВШЭ</w:t>
      </w:r>
    </w:p>
    <w:p w:rsidR="00441F4B" w:rsidRPr="008675F7" w:rsidRDefault="00441F4B" w:rsidP="00996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Общественно-политическое измерение имяславских споров: дискуссии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идеале государственно-церковных отношений в работах Флоренского, Бердяева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Эрна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F4B" w:rsidRDefault="00441F4B" w:rsidP="00996014">
      <w:pPr>
        <w:rPr>
          <w:rFonts w:ascii="Times New Roman" w:hAnsi="Times New Roman" w:cs="Times New Roman"/>
          <w:sz w:val="28"/>
          <w:szCs w:val="28"/>
        </w:rPr>
      </w:pPr>
    </w:p>
    <w:p w:rsidR="00441F4B" w:rsidRPr="008675F7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5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Доронина Анна Александровна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аспирант школы философии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культурологии НИУ ВШЭ, стажер-исследователь МЛРЕИД</w:t>
      </w:r>
    </w:p>
    <w:p w:rsidR="00441F4B" w:rsidRPr="008675F7" w:rsidRDefault="00441F4B" w:rsidP="00996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Вячеслав Иванов о религиозном аспекте общественной жизни: идеал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675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ействительность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F4B" w:rsidRDefault="00441F4B" w:rsidP="00996014">
      <w:pPr>
        <w:rPr>
          <w:rFonts w:ascii="Times New Roman" w:hAnsi="Times New Roman" w:cs="Times New Roman"/>
          <w:sz w:val="28"/>
          <w:szCs w:val="28"/>
        </w:rPr>
      </w:pPr>
    </w:p>
    <w:p w:rsidR="00441F4B" w:rsidRPr="00A36CB0" w:rsidRDefault="00441F4B" w:rsidP="0099601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C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Маклакова Анастасия Андреевна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аспирант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школы философии и культурологии НИУ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ВШЭ</w:t>
      </w:r>
    </w:p>
    <w:p w:rsidR="00441F4B" w:rsidRPr="00A36CB0" w:rsidRDefault="00441F4B" w:rsidP="00996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Эсхатологические смыслы национально-политических идеалов в русской мысли 20-30-х гг. (В.Н. Муравьев, Л.П. Карсавин)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F4B" w:rsidRDefault="00441F4B" w:rsidP="00996014">
      <w:pPr>
        <w:rPr>
          <w:rFonts w:ascii="Times New Roman" w:hAnsi="Times New Roman" w:cs="Times New Roman"/>
          <w:sz w:val="28"/>
          <w:szCs w:val="28"/>
        </w:rPr>
      </w:pPr>
    </w:p>
    <w:p w:rsidR="00441F4B" w:rsidRPr="00A36CB0" w:rsidRDefault="00441F4B" w:rsidP="00996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C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Клепикова-Бабич Юлия Валерьевна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аспирант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школы философии и культурологии НИУ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ВШЭ</w:t>
      </w:r>
    </w:p>
    <w:p w:rsidR="00441F4B" w:rsidRPr="00A36CB0" w:rsidRDefault="00441F4B" w:rsidP="00996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36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идеал в философской публицистике Г.П. Федотова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конца 1930-х – начала 1940-х гг.»</w:t>
      </w:r>
    </w:p>
    <w:p w:rsidR="00441F4B" w:rsidRDefault="00441F4B">
      <w:pPr>
        <w:rPr>
          <w:rFonts w:ascii="Times New Roman" w:hAnsi="Times New Roman" w:cs="Times New Roman"/>
          <w:sz w:val="28"/>
          <w:szCs w:val="28"/>
        </w:rPr>
      </w:pPr>
    </w:p>
    <w:p w:rsidR="00441F4B" w:rsidRDefault="00441F4B">
      <w:pPr>
        <w:rPr>
          <w:rFonts w:ascii="Times New Roman" w:hAnsi="Times New Roman" w:cs="Times New Roman"/>
          <w:sz w:val="28"/>
          <w:szCs w:val="28"/>
        </w:rPr>
      </w:pPr>
    </w:p>
    <w:sectPr w:rsidR="00441F4B" w:rsidSect="00A0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265"/>
    <w:multiLevelType w:val="multilevel"/>
    <w:tmpl w:val="1EB8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3CBB"/>
    <w:multiLevelType w:val="hybridMultilevel"/>
    <w:tmpl w:val="14009464"/>
    <w:lvl w:ilvl="0" w:tplc="9C5E52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0F60"/>
    <w:multiLevelType w:val="multilevel"/>
    <w:tmpl w:val="37C6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336"/>
    <w:rsid w:val="00030019"/>
    <w:rsid w:val="000607FC"/>
    <w:rsid w:val="00070A6E"/>
    <w:rsid w:val="00090B0F"/>
    <w:rsid w:val="000A609E"/>
    <w:rsid w:val="000B2AB4"/>
    <w:rsid w:val="000D072E"/>
    <w:rsid w:val="000E0B51"/>
    <w:rsid w:val="000E18C7"/>
    <w:rsid w:val="000F2028"/>
    <w:rsid w:val="000F3A4D"/>
    <w:rsid w:val="000F627E"/>
    <w:rsid w:val="000F7819"/>
    <w:rsid w:val="00137BEA"/>
    <w:rsid w:val="001845F1"/>
    <w:rsid w:val="00184EB4"/>
    <w:rsid w:val="00185DD6"/>
    <w:rsid w:val="002319D7"/>
    <w:rsid w:val="002478F6"/>
    <w:rsid w:val="00272E3D"/>
    <w:rsid w:val="002B6CA5"/>
    <w:rsid w:val="002C1762"/>
    <w:rsid w:val="002F59C7"/>
    <w:rsid w:val="00302087"/>
    <w:rsid w:val="003329FA"/>
    <w:rsid w:val="00372074"/>
    <w:rsid w:val="003D1164"/>
    <w:rsid w:val="003E4484"/>
    <w:rsid w:val="00441F4B"/>
    <w:rsid w:val="00474029"/>
    <w:rsid w:val="0048639C"/>
    <w:rsid w:val="00495801"/>
    <w:rsid w:val="004F3AE6"/>
    <w:rsid w:val="00514F2A"/>
    <w:rsid w:val="00534CFC"/>
    <w:rsid w:val="00564BAC"/>
    <w:rsid w:val="005800EF"/>
    <w:rsid w:val="005A31B4"/>
    <w:rsid w:val="005A6799"/>
    <w:rsid w:val="005B6344"/>
    <w:rsid w:val="005C5133"/>
    <w:rsid w:val="005D3A2E"/>
    <w:rsid w:val="006006D1"/>
    <w:rsid w:val="006124B5"/>
    <w:rsid w:val="00647DB1"/>
    <w:rsid w:val="006878F6"/>
    <w:rsid w:val="006A5B31"/>
    <w:rsid w:val="006B4EC7"/>
    <w:rsid w:val="006D71F6"/>
    <w:rsid w:val="007270FF"/>
    <w:rsid w:val="007419EA"/>
    <w:rsid w:val="00743004"/>
    <w:rsid w:val="00751398"/>
    <w:rsid w:val="00751D02"/>
    <w:rsid w:val="0078533D"/>
    <w:rsid w:val="007A691F"/>
    <w:rsid w:val="00804C13"/>
    <w:rsid w:val="008154D8"/>
    <w:rsid w:val="00821EA3"/>
    <w:rsid w:val="00823170"/>
    <w:rsid w:val="008535EB"/>
    <w:rsid w:val="008675F7"/>
    <w:rsid w:val="00870051"/>
    <w:rsid w:val="00880F3D"/>
    <w:rsid w:val="008A737A"/>
    <w:rsid w:val="008C094A"/>
    <w:rsid w:val="008C3DC0"/>
    <w:rsid w:val="00900145"/>
    <w:rsid w:val="00916F8C"/>
    <w:rsid w:val="0091704E"/>
    <w:rsid w:val="00926CE3"/>
    <w:rsid w:val="00930650"/>
    <w:rsid w:val="009612E9"/>
    <w:rsid w:val="0099345E"/>
    <w:rsid w:val="00996014"/>
    <w:rsid w:val="009C0249"/>
    <w:rsid w:val="009F03E5"/>
    <w:rsid w:val="009F0B3C"/>
    <w:rsid w:val="009F6874"/>
    <w:rsid w:val="00A00A5B"/>
    <w:rsid w:val="00A078AE"/>
    <w:rsid w:val="00A117DE"/>
    <w:rsid w:val="00A132E4"/>
    <w:rsid w:val="00A256E3"/>
    <w:rsid w:val="00A36CB0"/>
    <w:rsid w:val="00A76E04"/>
    <w:rsid w:val="00B51E22"/>
    <w:rsid w:val="00B679F4"/>
    <w:rsid w:val="00B94F32"/>
    <w:rsid w:val="00BB7841"/>
    <w:rsid w:val="00BE4368"/>
    <w:rsid w:val="00C11584"/>
    <w:rsid w:val="00C43811"/>
    <w:rsid w:val="00D329FA"/>
    <w:rsid w:val="00D43797"/>
    <w:rsid w:val="00D92400"/>
    <w:rsid w:val="00DC6086"/>
    <w:rsid w:val="00DD6D41"/>
    <w:rsid w:val="00E74412"/>
    <w:rsid w:val="00E865C7"/>
    <w:rsid w:val="00E958C9"/>
    <w:rsid w:val="00EC7158"/>
    <w:rsid w:val="00ED7C14"/>
    <w:rsid w:val="00F025D5"/>
    <w:rsid w:val="00F120B6"/>
    <w:rsid w:val="00F22D83"/>
    <w:rsid w:val="00F64199"/>
    <w:rsid w:val="00F940FC"/>
    <w:rsid w:val="00FA6654"/>
    <w:rsid w:val="00FC1497"/>
    <w:rsid w:val="00FC22A8"/>
    <w:rsid w:val="00FC4336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5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22D83"/>
    <w:rPr>
      <w:i/>
      <w:iCs/>
    </w:rPr>
  </w:style>
  <w:style w:type="paragraph" w:styleId="NoSpacing">
    <w:name w:val="No Spacing"/>
    <w:uiPriority w:val="99"/>
    <w:qFormat/>
    <w:rsid w:val="00E865C7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474029"/>
    <w:rPr>
      <w:b/>
      <w:bCs/>
    </w:rPr>
  </w:style>
  <w:style w:type="paragraph" w:styleId="ListParagraph">
    <w:name w:val="List Paragraph"/>
    <w:basedOn w:val="Normal"/>
    <w:uiPriority w:val="99"/>
    <w:qFormat/>
    <w:rsid w:val="0091704E"/>
    <w:pPr>
      <w:ind w:left="720"/>
    </w:pPr>
  </w:style>
  <w:style w:type="character" w:styleId="Hyperlink">
    <w:name w:val="Hyperlink"/>
    <w:basedOn w:val="DefaultParagraphFont"/>
    <w:uiPriority w:val="99"/>
    <w:rsid w:val="0091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1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2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2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1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2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2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207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45752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206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45751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3550</TotalTime>
  <Pages>5</Pages>
  <Words>1141</Words>
  <Characters>6509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Влада</cp:lastModifiedBy>
  <cp:revision>106</cp:revision>
  <dcterms:created xsi:type="dcterms:W3CDTF">2021-01-15T08:55:00Z</dcterms:created>
  <dcterms:modified xsi:type="dcterms:W3CDTF">2021-04-21T13:09:00Z</dcterms:modified>
</cp:coreProperties>
</file>