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2191E">
      <w:pPr>
        <w:pStyle w:val="3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Бюллетень новых поступлений за 2016 год.</w:t>
      </w:r>
    </w:p>
    <w:p w:rsidR="00000000" w:rsidRDefault="0062191E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 Библиотека. Липецкий филиал.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80"/>
        <w:gridCol w:w="8465"/>
      </w:tblGrid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Нуреев Р.М.</w:t>
            </w:r>
            <w:r>
              <w:rPr>
                <w:rFonts w:eastAsia="Times New Roman"/>
              </w:rPr>
              <w:br/>
              <w:t>   Экономика развития: модели становления рыночной экономики: Учебник / Р. М. Нуреев. - 2-е изд.; перераб. и доп. - М.: Норма: ИНФРА-М, 2015. - 640 с.: ил. - Библиогр</w:t>
            </w:r>
            <w:r>
              <w:rPr>
                <w:rFonts w:eastAsia="Times New Roman"/>
              </w:rPr>
              <w:t>. - ISBN 978-5-16-004391-3 : 915-20.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Романов А.А.</w:t>
            </w:r>
            <w:r>
              <w:rPr>
                <w:rFonts w:eastAsia="Times New Roman"/>
              </w:rPr>
              <w:br/>
              <w:t>   Маркетинговые коммуникации*: Учебник / А. А. Романов, И. М. Синяева, В. А. Поляков. - М.: Вузовский учебник: ИНФРА-М, 2016. - 384 с. - Библиогр. - ISBN 978-5-16-004217-6 : 909-70.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Мысляева </w:t>
            </w:r>
            <w:r>
              <w:rPr>
                <w:rFonts w:eastAsia="Times New Roman"/>
                <w:b/>
                <w:bCs/>
              </w:rPr>
              <w:t>И.Н.</w:t>
            </w:r>
            <w:r>
              <w:rPr>
                <w:rFonts w:eastAsia="Times New Roman"/>
              </w:rPr>
              <w:br/>
              <w:t>   Государственные и муниципальные финансы*: Учебник / И. Н. Мысляева. - 3-е изд.; перераб. и доп. - М.: ИНФРА-М, 2017. - 393 с. - (Высшее образование: Бакалавриат). - Библиогр. - ISBN 978-5-16-005276-2 : 930-60.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ФГОБУ ВПО "Финансовый университ</w:t>
            </w:r>
            <w:r>
              <w:rPr>
                <w:rFonts w:eastAsia="Times New Roman"/>
                <w:b/>
                <w:bCs/>
              </w:rPr>
              <w:t>ет при Правительстве РФ"</w:t>
            </w:r>
            <w:r>
              <w:rPr>
                <w:rFonts w:eastAsia="Times New Roman"/>
              </w:rPr>
              <w:br/>
              <w:t>   Анализ финансовой отчетности: Учеб.пособие / Колл. авт.; Под общ. ред. В.И.Бариленко. - 4-е изд.; перераб. - М.: КНОРУС, 2016. - 240 с., 234 с. - (Бакалавриат). - Библиогр. - ISBN 978-5-406-01224-6 : 358-60.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Островский Э.</w:t>
            </w:r>
            <w:r>
              <w:rPr>
                <w:rFonts w:eastAsia="Times New Roman"/>
                <w:b/>
                <w:bCs/>
              </w:rPr>
              <w:t>В.</w:t>
            </w:r>
            <w:r>
              <w:rPr>
                <w:rFonts w:eastAsia="Times New Roman"/>
              </w:rPr>
              <w:br/>
              <w:t>   Психология менеджмента: Учеб. пособие / Э. В. Островский. - М.: Вузовский учебник: ИНФРА-М, 2016. - 240 с. - Библиогр. - ISBN 978-5-16-009228-7 : 511-50.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Финансовый университет при Правительстве РФ</w:t>
            </w:r>
            <w:r>
              <w:rPr>
                <w:rFonts w:eastAsia="Times New Roman"/>
              </w:rPr>
              <w:br/>
              <w:t>   Экономико-математические методы в примерах</w:t>
            </w:r>
            <w:r>
              <w:rPr>
                <w:rFonts w:eastAsia="Times New Roman"/>
              </w:rPr>
              <w:t xml:space="preserve"> и задачах*: Учеб. пособие / Под ред. А.Н.Гармаша. - М.: Вузовский учебник: ИНФРА-М, 2016. - 416 с. - Библиогр. - ISBN 978-5-16-008969-0 : 847-00.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Голова А.Н.</w:t>
            </w:r>
            <w:r>
              <w:rPr>
                <w:rFonts w:eastAsia="Times New Roman"/>
              </w:rPr>
              <w:br/>
              <w:t xml:space="preserve">   Управление продажами*: Учебник / А. Н. Голова. - М.: Дашков и К, 2015. - 280 с. - </w:t>
            </w:r>
            <w:r>
              <w:rPr>
                <w:rFonts w:eastAsia="Times New Roman"/>
              </w:rPr>
              <w:t>Библиогр. - ISBN 978-5-394-01975-3 : 206-80.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Гмурман В.Е.</w:t>
            </w:r>
            <w:r>
              <w:rPr>
                <w:rFonts w:eastAsia="Times New Roman"/>
              </w:rPr>
              <w:br/>
              <w:t>   Теория вероятностей и математическая статистика*: Учебник для прикладного бакалавриата / В. Е. Гмурман. - 12-е изд. - М.: Юрайт, 2016. - 479 с.: ил. - (Бакалавр. Прикладной курс). - Библио</w:t>
            </w:r>
            <w:r>
              <w:rPr>
                <w:rFonts w:eastAsia="Times New Roman"/>
              </w:rPr>
              <w:t>гр. - ISBN 978-5-9916-3461-8 : 1196-80.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Экономическая безопасность*</w:t>
            </w:r>
            <w:r>
              <w:rPr>
                <w:rFonts w:eastAsia="Times New Roman"/>
              </w:rPr>
              <w:t>: Учеб. пособие / Под ред. Н.В. Манохиной. - М.: ИНФРА-М, 2016,2017. - 320 с. - (Высшее образование: Бакалавриат). - Библиогр. - ISBN 978-5-16-009002-3 : 294-93.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История России</w:t>
            </w:r>
            <w:r>
              <w:rPr>
                <w:rFonts w:eastAsia="Times New Roman"/>
              </w:rPr>
              <w:t>: Учебник / А.С. Орлов, В.А. Георгиев, Н.Г. Георгиева, Т.А. Сивохина. - 4-е изд.; перераб. и доп. - М.: Проспект, 2017. - 528 с. - Библиогр. - ISBN 978-5-392-18349-4 : 448-80.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Финансовый университет при Правительстве РФ</w:t>
            </w:r>
            <w:r>
              <w:rPr>
                <w:rFonts w:eastAsia="Times New Roman"/>
              </w:rPr>
              <w:br/>
              <w:t xml:space="preserve">   Финансовый </w:t>
            </w:r>
            <w:r>
              <w:rPr>
                <w:rFonts w:eastAsia="Times New Roman"/>
              </w:rPr>
              <w:t>учет и отчетность*: Учебник / Под ред. А.М.Петрова. - М.: Вузовский учебник: ИНФРА-М, 2016. - 464 с. - Библиогр. - ISBN 978-5-16-009313-0 : 1023-00.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Гобарева Я.Л.</w:t>
            </w:r>
            <w:r>
              <w:rPr>
                <w:rFonts w:eastAsia="Times New Roman"/>
              </w:rPr>
              <w:br/>
              <w:t>   Бизнес-аналитика средствами Excel*: Учеб. пособие / Я. Л. Гобарева, О. Ю. Городецк</w:t>
            </w:r>
            <w:r>
              <w:rPr>
                <w:rFonts w:eastAsia="Times New Roman"/>
              </w:rPr>
              <w:t>ая, А. В. Золотарюк. - 2-е изд.; испр. и доп. - М.: Вузовский учебник: ИНФРА-М, 2017. - 336 с. + доп. материалы. - Библиогр. - ISBN 978-5-16-010235-1 : 795-30.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Информационные системы и технологии в экономике и управлении*</w:t>
            </w:r>
            <w:r>
              <w:rPr>
                <w:rFonts w:eastAsia="Times New Roman"/>
              </w:rPr>
              <w:t>: Учебник для академичес</w:t>
            </w:r>
            <w:r>
              <w:rPr>
                <w:rFonts w:eastAsia="Times New Roman"/>
              </w:rPr>
              <w:t>кого бакалавриата / Под ред. В.В.Трофимова. - 4-е изд.; перераб. и доп. - М.: Юрайт, 2016. - 542 с. - (Бакалавр. Академический курс). - Библиогр. - ISBN 978-5-9916-4789-2 : 1331-00.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Черпаков И.В.</w:t>
            </w:r>
            <w:r>
              <w:rPr>
                <w:rFonts w:eastAsia="Times New Roman"/>
              </w:rPr>
              <w:br/>
              <w:t>   Основы программирования*: Учебник и практикум для</w:t>
            </w:r>
            <w:r>
              <w:rPr>
                <w:rFonts w:eastAsia="Times New Roman"/>
              </w:rPr>
              <w:t xml:space="preserve"> прикладного бакалавриата / И. В. Черпаков. - М.: Юрайт, 2016. - 219 с. - (Бакалавр. Прикладной курс). - Библиогр. - ISBN 978-5-9916-5743-3 : 605-00.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Архипов А.П.</w:t>
            </w:r>
            <w:r>
              <w:rPr>
                <w:rFonts w:eastAsia="Times New Roman"/>
              </w:rPr>
              <w:br/>
              <w:t>   Страхование*: Учебник / А. П. Архипов. - 3-е изд.; стер. - М.: КНОРУС, 2016. - 336</w:t>
            </w:r>
            <w:r>
              <w:rPr>
                <w:rFonts w:eastAsia="Times New Roman"/>
              </w:rPr>
              <w:t xml:space="preserve"> с. - (Бакалавриат). - Библиогр. - ISBN 978-5-406-05024-8 : 529-10.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Ахинов Г.А.</w:t>
            </w:r>
            <w:r>
              <w:rPr>
                <w:rFonts w:eastAsia="Times New Roman"/>
              </w:rPr>
              <w:br/>
              <w:t>   Социальная политика*: Учеб. пособие / Г. А. Ахинов, С. В. Калашников. - М.: ИНФРА-М, 2017. - 272 с. - (Высшее образование:Бакалавриат). - Библиогр. - ISBN 978-5-16-0</w:t>
            </w:r>
            <w:r>
              <w:rPr>
                <w:rFonts w:eastAsia="Times New Roman"/>
              </w:rPr>
              <w:t>03549-9 : 586-30.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Балашов А.П.</w:t>
            </w:r>
            <w:r>
              <w:rPr>
                <w:rFonts w:eastAsia="Times New Roman"/>
              </w:rPr>
              <w:br/>
              <w:t>   Теория организации и организационное поведение: Учеб. пособие / А. П. Балашов. - М.: Вузовский учебник: ИНФРА-М, 2017. - 304 с. - Библиогр. - ISBN 978-5-16-009275-1 : 716-10.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Заботина Н.Н.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Проектирование информационных систем*: Учеб. пособие / Н. Н. Заботина. - М.: ИНФРА-М, 2016. - 331 с. - (Высшее образование: Бакалавриат). - Библиогр. - ISBN 978-5-16-004509-2 : 807-40.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ФГОБУ ВПО Финансовый университет при Правительстве РФ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Оценка стоимости бизнеса*: Учебник / Под ред. М.А.Эскиндарова, М.А.Федотовой. - 2-е изд.; стер. - М.: КноРус, 2016. - 320 с. - (Бакалавриат). - Библиогр. - ISBN 978-5-406-04992-1 : 529-10.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Зарецкий А.Д.</w:t>
            </w:r>
            <w:r>
              <w:rPr>
                <w:rFonts w:eastAsia="Times New Roman"/>
              </w:rPr>
              <w:br/>
              <w:t xml:space="preserve">   Менеджмент*: Учебник / А. Д. Зарецкий, Т. </w:t>
            </w:r>
            <w:r>
              <w:rPr>
                <w:rFonts w:eastAsia="Times New Roman"/>
              </w:rPr>
              <w:t>Е. Иванова. - М.: КНОРУС, 2016. - 268 с. - (Бакалавриат). - Библиогр. - ISBN 978-5-406-04179-6 : 475-20.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Басовский Л.Е.</w:t>
            </w:r>
            <w:r>
              <w:rPr>
                <w:rFonts w:eastAsia="Times New Roman"/>
              </w:rPr>
              <w:br/>
              <w:t xml:space="preserve">   Маркетинг*: Учеб. пособие / Л. Е. Басовский, Е. Н. Басовская. - 3-е изд.; перераб. </w:t>
            </w:r>
            <w:r>
              <w:rPr>
                <w:rFonts w:eastAsia="Times New Roman"/>
              </w:rPr>
              <w:t>и доп. - М.: ИНФРА-М, 2016. - 233 с. - (Высшее образование: Бакалавриат). - Библиогр. - ISBN 978-5-16-011840-6 : 753-50.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Международные стандарты финансовой отчетности*</w:t>
            </w:r>
            <w:r>
              <w:rPr>
                <w:rFonts w:eastAsia="Times New Roman"/>
              </w:rPr>
              <w:t>: Учеб. пособие / Под ред. Н.Г.Сапожниковой. - М.: КноРус, 2016. - 368 с. - Би</w:t>
            </w:r>
            <w:r>
              <w:rPr>
                <w:rFonts w:eastAsia="Times New Roman"/>
              </w:rPr>
              <w:t>блиогр. - ISBN 978-5-406-04849-8 : 492-80.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Парамонова Т.Н.</w:t>
            </w:r>
            <w:r>
              <w:rPr>
                <w:rFonts w:eastAsia="Times New Roman"/>
              </w:rPr>
              <w:br/>
              <w:t>   Мерчандайзинг*: Учеб. пособие / Т. Н. Парамонова, И. А. Рамазанов. - 5-е изд.; стер. - М.: КноРус, 2016. - 142 с. - Библиогр. - ISBN 978-5-406-05035-4 : 224-40.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Таймасов А.Р.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Мировая экономика и международные экономические отношения*: Учеб. пособие / А. Р. Таймасов, З. М. Муратова, К. Н. Юсупов; Под ред. А.Р.Таймасова. - М.: КноРус, 2016. - 288 с. - (Бакалавриат). - Библиогр. - ISBN 978-5-406-04726-2 : 475-20.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Основы</w:t>
            </w:r>
            <w:r>
              <w:rPr>
                <w:rFonts w:eastAsia="Times New Roman"/>
                <w:b/>
                <w:bCs/>
              </w:rPr>
              <w:t xml:space="preserve"> делопроизводства*</w:t>
            </w:r>
            <w:r>
              <w:rPr>
                <w:rFonts w:eastAsia="Times New Roman"/>
              </w:rPr>
              <w:t>: Учеб. пособие / А.М.Асалиев, И.И.Миронова, Е.А.Косарева, Г.Г.Вукович. - М.: ИНФРА-М, 2016. - 144 с. - (Высшее образование: Бакалавриат). - Библиогр. - ISBN 978-5-16-009465-6 : 306-90.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Бухгалтерский учет в бюджетных учреждения</w:t>
            </w:r>
            <w:r>
              <w:rPr>
                <w:rFonts w:eastAsia="Times New Roman"/>
                <w:b/>
                <w:bCs/>
              </w:rPr>
              <w:t>х (Россия, Франция)*</w:t>
            </w:r>
            <w:r>
              <w:rPr>
                <w:rFonts w:eastAsia="Times New Roman"/>
              </w:rPr>
              <w:t>: Учеб. пособие / В.И.Петрова, А.Ю.Петров, А.Н.Сорокин, А.Е.Суглобов. - М.: КноРус, 2016. - 184 с. - Библиогр. - ISBN 978-5-406-05163-4 : 349-80.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Кеворкова Ж.А.</w:t>
            </w:r>
            <w:r>
              <w:rPr>
                <w:rFonts w:eastAsia="Times New Roman"/>
              </w:rPr>
              <w:br/>
              <w:t xml:space="preserve">   Практический аудит (таблицы, схемы, комментарии): Учеб. пособие </w:t>
            </w:r>
            <w:r>
              <w:rPr>
                <w:rFonts w:eastAsia="Times New Roman"/>
              </w:rPr>
              <w:t>/ Ж. А. Кеворкова, В. И. Бережной, Г. Н. Мамаева. - М.: Проспект, 2017. - 432 с. - Библиогр. - ISBN 978-5-392-23349-6 : 537-90.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Буторин М.В.</w:t>
            </w:r>
            <w:r>
              <w:rPr>
                <w:rFonts w:eastAsia="Times New Roman"/>
              </w:rPr>
              <w:br/>
              <w:t>   Основы государственного и муниципального управления*: Учеб. пособие / М. В. Буторин. - М.: КноРус</w:t>
            </w:r>
            <w:r>
              <w:rPr>
                <w:rFonts w:eastAsia="Times New Roman"/>
              </w:rPr>
              <w:t>, 2016. - 186 с. - (Бакалавриат). - Библиогр. - ISBN 978-5-406-04187-1 : 440-00.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Драганчук Л.С.</w:t>
            </w:r>
            <w:r>
              <w:rPr>
                <w:rFonts w:eastAsia="Times New Roman"/>
              </w:rPr>
              <w:br/>
              <w:t>   Поведение потребителей*: Учеб. пособие / Л. С. Драганчук. - М.: ИНФРА-М, 2017. - 192 с. - (Высшее образование: Бакалавриат). - Библиогр. - ISBN 978-5</w:t>
            </w:r>
            <w:r>
              <w:rPr>
                <w:rFonts w:eastAsia="Times New Roman"/>
              </w:rPr>
              <w:t>-16-009837-1 : 474-10.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Основы национального счетоводства (международный стандарт СНС 2008 г.)*</w:t>
            </w:r>
            <w:r>
              <w:rPr>
                <w:rFonts w:eastAsia="Times New Roman"/>
              </w:rPr>
              <w:t>: Учебник / Под ред. Ю.Н.Иванова. - 2-е изд.; перераб. и доп. - М.: ИНФРА-М, 2016. - 399 с. - (Высшее образование: Бакалавриат). - Библиогр. - ISBN 978</w:t>
            </w:r>
            <w:r>
              <w:rPr>
                <w:rFonts w:eastAsia="Times New Roman"/>
              </w:rPr>
              <w:t>-5-16-005594-7 : 963-60.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ФГОБУ ВПО Финансовый университет при Правительстве РФ</w:t>
            </w:r>
            <w:r>
              <w:rPr>
                <w:rFonts w:eastAsia="Times New Roman"/>
              </w:rPr>
              <w:br/>
              <w:t>   Маркетинг территорий*: Учебник и практикум для академического бакалавриата / Под общ. ред. О.Н.Романенковой. - М.: Юрайт, 2016. - 262 с. - (Бакалавр. Академический ку</w:t>
            </w:r>
            <w:r>
              <w:rPr>
                <w:rFonts w:eastAsia="Times New Roman"/>
              </w:rPr>
              <w:t>рс). - Библиогр. - ISBN 978-5-9916-5215-5 : 873-40.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Масленникова И.С.</w:t>
            </w:r>
            <w:r>
              <w:rPr>
                <w:rFonts w:eastAsia="Times New Roman"/>
              </w:rPr>
              <w:br/>
              <w:t xml:space="preserve">   Безопасность жизнедеятельности*: Учебник / И. С. Масленникова, О. Н. Еронько. - 4- изд.; перераб. - М.: ИНФРА-М, 2017. - 304 с. + доп. материалы. - (Высшее образование: </w:t>
            </w:r>
            <w:r>
              <w:rPr>
                <w:rFonts w:eastAsia="Times New Roman"/>
              </w:rPr>
              <w:t>Бакалавриат). - Библиогр. - ISBN 978-5-16-0065581-6 : 682-00.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Синельник Л.В.</w:t>
            </w:r>
            <w:r>
              <w:rPr>
                <w:rFonts w:eastAsia="Times New Roman"/>
              </w:rPr>
              <w:br/>
              <w:t xml:space="preserve">   История экономических учений*: Учебное пособие / Л. В. Синельник. - 3- изд., стер. - М.: КНОРУС, 2017. - 284 с. - (Бакалавриат). - Библиогр. - ISBN 978-5-406-05744-5 : </w:t>
            </w:r>
            <w:r>
              <w:rPr>
                <w:rFonts w:eastAsia="Times New Roman"/>
              </w:rPr>
              <w:t>349-80.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Теория экономического анализа*</w:t>
            </w:r>
            <w:r>
              <w:rPr>
                <w:rFonts w:eastAsia="Times New Roman"/>
              </w:rPr>
              <w:t>: Учеб. пособие / Под ред. Р.П.Казаковой, С.В.Казакова. - М.: ИНФРА-М, 2016. - 239 с. - (Высшее образование: Бакалавриат). - Библиогр. - ISBN 978-5-16-003838-4 : 376-20.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Сметанин С.И.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История предпринимательства в России*: Курс лекций: учебное пособие / С. И. Сметанин. - 4-е изд., стер. - М.: КНОРУС, 2016. - 192 с. - Библиогр. - ISBN 978-5-406-04613-5 : 278-30.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Лукасевич И.Я.</w:t>
            </w:r>
            <w:r>
              <w:rPr>
                <w:rFonts w:eastAsia="Times New Roman"/>
              </w:rPr>
              <w:br/>
              <w:t xml:space="preserve">   Инвестиции*: Учебник / И. Я. Лукасевич. </w:t>
            </w:r>
            <w:r>
              <w:rPr>
                <w:rFonts w:eastAsia="Times New Roman"/>
              </w:rPr>
              <w:t>- М.: Вузовский учебник: ИНФРА-М, 2016,2017. - 413 с. - Библиогр. - ISBN 978-5-16-003847-6 (ИНФРА-М) : 855-80.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Оришев А.Б.</w:t>
            </w:r>
            <w:r>
              <w:rPr>
                <w:rFonts w:eastAsia="Times New Roman"/>
              </w:rPr>
              <w:br/>
              <w:t>   Социология*: Учеб. пособие / А. Б. Оришев. - 2-е изд. - М.: РИОР: ИНФРА-М, 2016. - 224 с. - (Высшее образование: Бакалаври</w:t>
            </w:r>
            <w:r>
              <w:rPr>
                <w:rFonts w:eastAsia="Times New Roman"/>
              </w:rPr>
              <w:t>ат). - Библиогр. - ISBN 978-5-16-011252-7 : 506-00.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Ефимова Н.С.</w:t>
            </w:r>
            <w:r>
              <w:rPr>
                <w:rFonts w:eastAsia="Times New Roman"/>
              </w:rPr>
              <w:br/>
              <w:t>   Социальная психология*: Учеб. пособие / Н. С. Ефимова. - М.: ИД ФОРУМ: ИНФРА-М, 2016. - 192 с.: ил. - (Профессиональное образование). - Библиогр. - ISBN 978--16-003393-8 : 430-10.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Синяева И.М.</w:t>
            </w:r>
            <w:r>
              <w:rPr>
                <w:rFonts w:eastAsia="Times New Roman"/>
              </w:rPr>
              <w:br/>
              <w:t>   Маркетинг в коммерции*: Учебник / И. М. Синяева, С. В. Земляк, В. В. Синяев; под ред. Л.П. Дашкова. - 4-е изд. - М.: Дашков и К, 2016. - 548 с. - Библиогр. - ISBN 978-5-394-02388-0 : 380-60.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Финансы </w:t>
            </w:r>
            <w:r>
              <w:rPr>
                <w:rFonts w:eastAsia="Times New Roman"/>
                <w:b/>
                <w:bCs/>
              </w:rPr>
              <w:t>некоммерческих организаций*</w:t>
            </w:r>
            <w:r>
              <w:rPr>
                <w:rFonts w:eastAsia="Times New Roman"/>
              </w:rPr>
              <w:t>: учебник и практикум для бакалавриата и магистратуры / под ред. И.В. Ишиной. - М.: Юрайт, 2016. - 272 с. - (Бакалавр и магистр. Академический курс). - Библиогр. - ISBN 978-5-9916-5814-0 : 900-90.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Демография*</w:t>
            </w:r>
            <w:r>
              <w:rPr>
                <w:rFonts w:eastAsia="Times New Roman"/>
              </w:rPr>
              <w:t xml:space="preserve">: учебное </w:t>
            </w:r>
            <w:r>
              <w:rPr>
                <w:rFonts w:eastAsia="Times New Roman"/>
              </w:rPr>
              <w:t>пособие / под ред. В.Г.Глушковой, О.Б. Хоревой. - 8-е; перераб. и доп. - М.: КНОРУС, 2016. - 298 с. - (Бакалавр). - Библиогр. - ISBN 978-5-406-04968-6 : 511-50.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Борщевский Г.А.</w:t>
            </w:r>
            <w:r>
              <w:rPr>
                <w:rFonts w:eastAsia="Times New Roman"/>
              </w:rPr>
              <w:br/>
              <w:t>   Государственно-частное партнерство*: Учебник и практикум для бакалав</w:t>
            </w:r>
            <w:r>
              <w:rPr>
                <w:rFonts w:eastAsia="Times New Roman"/>
              </w:rPr>
              <w:t>риата и магистратуры / Г. А. Борщевский. - М.: Юрайт, 2016. - 344 с. - (Бакалавр и магистр. Академический курс). - Библиогр. - ISBN 978-5-9916-4863-9 : 886-60.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Моисеев В.В.</w:t>
            </w:r>
            <w:r>
              <w:rPr>
                <w:rFonts w:eastAsia="Times New Roman"/>
              </w:rPr>
              <w:br/>
              <w:t xml:space="preserve">   История государственного управления России*: учебное </w:t>
            </w:r>
            <w:r>
              <w:rPr>
                <w:rFonts w:eastAsia="Times New Roman"/>
              </w:rPr>
              <w:t>пособие / В. В. Моисеев. - 2-е изд.; перераб. и доп. - М.: КНОРУС, 2016. - 438 с. - (Бакалавриат и специалитет). - Библиогр. - ISBN 978-5-406-05177-1 : 475-20.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Маркарьян Э.А.</w:t>
            </w:r>
            <w:r>
              <w:rPr>
                <w:rFonts w:eastAsia="Times New Roman"/>
              </w:rPr>
              <w:br/>
              <w:t xml:space="preserve">   Управленческий анализ в отраслях*: учебное пособие / Э. А. Маркарьян, </w:t>
            </w:r>
            <w:r>
              <w:rPr>
                <w:rFonts w:eastAsia="Times New Roman"/>
              </w:rPr>
              <w:t>С. Э. Маркарьян, Г. П. Герасименко. - 3-е изд. ; перераб. и доп. - М.: КНОРУС, 2016. - 304 с. - Библиогр. - ISBN 978-5-406-04502-2 : 475-20.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Лобанова Н.М.</w:t>
            </w:r>
            <w:r>
              <w:rPr>
                <w:rFonts w:eastAsia="Times New Roman"/>
              </w:rPr>
              <w:br/>
              <w:t>   Эффективность информационных технологий*: Учебник и практикум для академического бакалаври</w:t>
            </w:r>
            <w:r>
              <w:rPr>
                <w:rFonts w:eastAsia="Times New Roman"/>
              </w:rPr>
              <w:t>ата / Н. М. Лобанова, Н. Ф. Алтухова. - М.: Юрайт, 2016. - 237 с. - (Бакалавр. Академический курс). - Библиогр. - ISBN 978-5-9916-5733-4 : 803-15.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Резник С.Д.</w:t>
            </w:r>
            <w:r>
              <w:rPr>
                <w:rFonts w:eastAsia="Times New Roman"/>
              </w:rPr>
              <w:br/>
              <w:t>   Управление изменениями*: Учебник / С. Д. Резник, М. В. Черниковская</w:t>
            </w:r>
            <w:r>
              <w:rPr>
                <w:rFonts w:eastAsia="Times New Roman"/>
              </w:rPr>
              <w:t>, И. С. Чемезов; Под общ. ред. С.Д.Резника. - 3-е изд.; перераб. и доп. - М.: ИНФРА-М, 2017. - 379 с. - (Высшее образование: Бакалавриат). - Библиогр. - ISBN 978-5-16-009076-4 : 909-70.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Лифшиц А.С.</w:t>
            </w:r>
            <w:r>
              <w:rPr>
                <w:rFonts w:eastAsia="Times New Roman"/>
              </w:rPr>
              <w:br/>
              <w:t>   Управленческая экономика*: Учеб. пособие / А. С</w:t>
            </w:r>
            <w:r>
              <w:rPr>
                <w:rFonts w:eastAsia="Times New Roman"/>
              </w:rPr>
              <w:t>. Лифшиц. - М.: РИОР: ИНФРА-М, 2016. - 121 с. - (Высшее образование: Магистратура). - Библиогр. - ISBN 978-5-16-011620-4 : 376-20.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Управление знаниями. Теория и практика*</w:t>
            </w:r>
            <w:r>
              <w:rPr>
                <w:rFonts w:eastAsia="Times New Roman"/>
              </w:rPr>
              <w:t>: Учебник для бакалавриата и магистратуры / Под ред. А.И.Уринцова. - М.: Юр</w:t>
            </w:r>
            <w:r>
              <w:rPr>
                <w:rFonts w:eastAsia="Times New Roman"/>
              </w:rPr>
              <w:t>айт, 2016. - 255 с. - (Бакалавр и магистр. Академический курс). - Библиогр. - ISBN 978-5-9916-3754-1 : 685-30.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Самылин А.И.</w:t>
            </w:r>
            <w:r>
              <w:rPr>
                <w:rFonts w:eastAsia="Times New Roman"/>
              </w:rPr>
              <w:br/>
              <w:t xml:space="preserve">   Корпоративные финансы. Финансовые расчеты*: Учебник / А. И. Самылин. - Изд. испр. и доп. - М.: ИНФРА-М, 2017. - 472 с. - </w:t>
            </w:r>
            <w:r>
              <w:rPr>
                <w:rFonts w:eastAsia="Times New Roman"/>
              </w:rPr>
              <w:t>(Высшее образование: Бакалавриат). - Библиогр. - ISBN 978-5-16-010889-6 : 721-60.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Бухгалтерское дело*</w:t>
            </w:r>
            <w:r>
              <w:rPr>
                <w:rFonts w:eastAsia="Times New Roman"/>
              </w:rPr>
              <w:t>: Учеб. пособие / Под ред. Н.Н.Хахоновой. - М.: КноРус, 2016. - 576 с. - Библиогр. - ISBN 978-5-406-05234-1 : 673-20.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Волков Б.С.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Конфликтология*: Учеб. пособие / Б. С. Волков, Н. В. Волкова; Под ред. Б.С.Волкова. - М.: КноРус, 2016. - 356 с. - (Бакалавриат). - Библиогр. - ISBN 978-5-406-04542-8 : 511-50.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Кондраков Н.П.</w:t>
            </w:r>
            <w:r>
              <w:rPr>
                <w:rFonts w:eastAsia="Times New Roman"/>
              </w:rPr>
              <w:br/>
              <w:t>   Бухгалтерский учет (финансовый и управленческий)*: Уч</w:t>
            </w:r>
            <w:r>
              <w:rPr>
                <w:rFonts w:eastAsia="Times New Roman"/>
              </w:rPr>
              <w:t>ебник / Н. П. Кондраков. - 5-е изд.; перераб. и доп. - М.: ИНФРА-М, 2017. - 584 с. - (Высшее образование: Бакалавриат). - Библиогр. - ISBN 978-5-16-011053-0 : 1075-80.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Есаков В.А.</w:t>
            </w:r>
            <w:r>
              <w:rPr>
                <w:rFonts w:eastAsia="Times New Roman"/>
              </w:rPr>
              <w:br/>
              <w:t xml:space="preserve">   Мегаполис в зеркале социальной философии: Монография / В. А. </w:t>
            </w:r>
            <w:r>
              <w:rPr>
                <w:rFonts w:eastAsia="Times New Roman"/>
              </w:rPr>
              <w:t>Есаков. - М.: ИНФРА-М, 2016. - 176 с. - (Научная мысль). - Библиогр. - ISBN 978-5-16-011329-6 : 398-20.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Куликов В.В.</w:t>
            </w:r>
            <w:r>
              <w:rPr>
                <w:rFonts w:eastAsia="Times New Roman"/>
              </w:rPr>
              <w:br/>
              <w:t xml:space="preserve">   Дискретная математика*: Учеб. пособие / В. В. Куликов. - М.: РИОР: ИНФРА-М, 2016. - 174 с. - (Высшее образование: Бакалавриат). </w:t>
            </w:r>
            <w:r>
              <w:rPr>
                <w:rFonts w:eastAsia="Times New Roman"/>
              </w:rPr>
              <w:t>- Библиогр. - ISBN 978-5-16-103320-3 : 414-70.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Моисеева Н.К.</w:t>
            </w:r>
            <w:r>
              <w:rPr>
                <w:rFonts w:eastAsia="Times New Roman"/>
              </w:rPr>
              <w:br/>
              <w:t>   Международный маркетинг и бизнес*: Учеб. пособие для бакалавров и магистров / Н. К. Моисеева. - М.: КУРС: ИНФРА-М, 2016. - 272 с. - Библиогр. - ISBN 978-5-16-006443-7 : 591-80.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Голицына О.Л.</w:t>
            </w:r>
            <w:r>
              <w:rPr>
                <w:rFonts w:eastAsia="Times New Roman"/>
              </w:rPr>
              <w:br/>
              <w:t>   Программное обеспечение*: Учеб. пособие / О. Л. Голицына, Т. Л. Партыка, И. И. Попов. - 4-е изд.; перераб. и доп. - М.: ФОРУМ: ИНФРА-М, 2017. - 448 с.: ил. - (Профессиональное образование). - Библиогр. - ISBN 978-5-16-006360-7 : 410-30.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Ковалев В.В.</w:t>
            </w:r>
            <w:r>
              <w:rPr>
                <w:rFonts w:eastAsia="Times New Roman"/>
              </w:rPr>
              <w:br/>
              <w:t>   Управление денежными потоками, прибылью и рентабельностью: Учебно-практ. пособие / В. В. Ковалев. - М.: Проспект, 2016, 2017. - 338 с. - Библиогр. - ISBN 978-5-392-20187-7 : 403-70.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Кибанов А.Я.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Управление персоналом: теория и практика. Этика деловых отношений*: Учебно-практ. пособие / А. Я. Кибанов, Д. К. Захаров, В. Г. Коновалова; Под ред. А.Я.Кибанова. - М.: Проспект, 2017. - 88 с. - Библиогр. - ISBN 978-5-392-23569-8 : 134-20.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Бабаев Ю</w:t>
            </w:r>
            <w:r>
              <w:rPr>
                <w:rFonts w:eastAsia="Times New Roman"/>
                <w:b/>
                <w:bCs/>
              </w:rPr>
              <w:t>.А.</w:t>
            </w:r>
            <w:r>
              <w:rPr>
                <w:rFonts w:eastAsia="Times New Roman"/>
              </w:rPr>
              <w:br/>
              <w:t>   Теория бухгалтерского учета: Учебник / Ю. А. Бабаев, А. М. Петров; Под ред. Ю.А.Бабаева. - 5-е изд.; перераб. и доп. - М.: Проспект, 2017. - 240 с. - Библиогр. - ISBN 978-5-392-23695-4 : 492-80.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Ильина И.Н.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Экономика городского хозяйства*: Учеб. пособие / И. Н. Ильина. - М.: КноРус, 2016. - 246 с. - (Бакалавриат). - Библиогр. - ISBN 978-5-406-04708-8 : 358-60.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Прокофьев С.Е.</w:t>
            </w:r>
            <w:r>
              <w:rPr>
                <w:rFonts w:eastAsia="Times New Roman"/>
              </w:rPr>
              <w:br/>
              <w:t>   Управление государственной и муниципальной собственностью*: учебник и прак</w:t>
            </w:r>
            <w:r>
              <w:rPr>
                <w:rFonts w:eastAsia="Times New Roman"/>
              </w:rPr>
              <w:t>тикум для академического бакалавриата / С. Е. Прокофьев, А. И. Галкин, С. Г. Еремин; под ред. С.Е. Прокофьева. - М.: Юрайт, 2016. - 262 с. - (Бакалавр. Академический курс). - Библиогр. - ISBN 978-5-9916-6420-0 : 873-40.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Болтанова Е.С.</w:t>
            </w:r>
            <w:r>
              <w:rPr>
                <w:rFonts w:eastAsia="Times New Roman"/>
              </w:rPr>
              <w:br/>
              <w:t xml:space="preserve">   Земельное </w:t>
            </w:r>
            <w:r>
              <w:rPr>
                <w:rFonts w:eastAsia="Times New Roman"/>
              </w:rPr>
              <w:t>право: Учебное пособие / Е. С. Болтанова. - 5-е изд. - М.: РИОР:ИНФРА-М, 2016. - 139 с. - (ВО: Бакалавриат). - Библиогр. - ISBN 978-5-16-005523-7 : 177-10.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Макроэкономическое планирование и прогнозирование*</w:t>
            </w:r>
            <w:r>
              <w:rPr>
                <w:rFonts w:eastAsia="Times New Roman"/>
              </w:rPr>
              <w:t>: Учебник / А.Н.Семин, Ю.В.Лысенко, М.В</w:t>
            </w:r>
            <w:r>
              <w:rPr>
                <w:rFonts w:eastAsia="Times New Roman"/>
              </w:rPr>
              <w:t>.Лысенко, Э.Х.Таипова. - М.: КноРус, 2016. - 308 с. - (Бакалавриат). - Библиогр. - ISBN 978-5-406-04177-2 : 447-70.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Прокофьев С.Е.</w:t>
            </w:r>
            <w:r>
              <w:rPr>
                <w:rFonts w:eastAsia="Times New Roman"/>
              </w:rPr>
              <w:br/>
              <w:t xml:space="preserve">   Государственная и муниципальная служба*: Учебник и практикум для прикладного бакалавриата / С. Е. </w:t>
            </w:r>
            <w:r>
              <w:rPr>
                <w:rFonts w:eastAsia="Times New Roman"/>
              </w:rPr>
              <w:t>Прокофьев, С. Г. Еремин; Под науч. ред. И.В.Лобанова. - М.: Юрайт, 2016. - 275 с. - (Бакалавр. Прикладной курс). - Библиогр. - ISBN 978-5-9916-6244-4 : 914-10.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Ковалев В.В.</w:t>
            </w:r>
            <w:r>
              <w:rPr>
                <w:rFonts w:eastAsia="Times New Roman"/>
              </w:rPr>
              <w:br/>
              <w:t>   Финансы организаций (предприятий): Учебник / В. В. Ковалев, Ковалев Вит.</w:t>
            </w:r>
            <w:r>
              <w:rPr>
                <w:rFonts w:eastAsia="Times New Roman"/>
              </w:rPr>
              <w:t>В. - М.: Проспект, 2017. - 352 с. - Библиогр. - ISBN 978-5-392-23140-9 : 403-70.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Морозко Н.И.</w:t>
            </w:r>
            <w:r>
              <w:rPr>
                <w:rFonts w:eastAsia="Times New Roman"/>
              </w:rPr>
              <w:br/>
              <w:t xml:space="preserve">   Финансовый менеджмент*: Учеб. пособие / Н. И. Морозко, В. Ю. Диденко. - М.: ИНФРА-М, 2017. - 224 с. - (Высшее образование: Бакалавриат). - Библиогр. - </w:t>
            </w:r>
            <w:r>
              <w:rPr>
                <w:rFonts w:eastAsia="Times New Roman"/>
              </w:rPr>
              <w:t>ISBN 978-5-16-005786-6 : 532-40.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Пономарева Л.В.</w:t>
            </w:r>
            <w:r>
              <w:rPr>
                <w:rFonts w:eastAsia="Times New Roman"/>
              </w:rPr>
              <w:br/>
              <w:t>   Лабораторный практикум по бухгалтерскому учету и финансовому анализу (сквозная задача)*: Учеб. пособие / Л. В. Пономарева, Н. Д. Стельмашенко. - М.: Вузовский учебник: ИНФРА-М, 2016. - 287 с. - Би</w:t>
            </w:r>
            <w:r>
              <w:rPr>
                <w:rFonts w:eastAsia="Times New Roman"/>
              </w:rPr>
              <w:t>блиогр. - ISBN 978-5-16-010707-3 : 688-60.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Конституция Российской Федерации с комментариями для изучения и понимания</w:t>
            </w:r>
            <w:r>
              <w:rPr>
                <w:rFonts w:eastAsia="Times New Roman"/>
              </w:rPr>
              <w:t xml:space="preserve"> / Сост. Л.Ш.Лозовский, Б.А.Райзберг. - 3-е изд. - М.: ИНФРА-М, 2016. - 113 с. - Библиогр. - ISBN 978-5-16-009999-6 : 139-70.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Уродовских В.Н.</w:t>
            </w:r>
            <w:r>
              <w:rPr>
                <w:rFonts w:eastAsia="Times New Roman"/>
              </w:rPr>
              <w:br/>
              <w:t>   Управление рисками предприятия*: Учеб. пособие / В. Н. Уродовских. - М.: Вузовский учебник: ИНФРА-М, 2017. - 168 с. - Библиогр. - ISBN 978-5-16-004107-0 : 398-20.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21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GR и лоббизм: теория и технологии*</w:t>
            </w:r>
            <w:r>
              <w:rPr>
                <w:rFonts w:eastAsia="Times New Roman"/>
              </w:rPr>
              <w:t>: Учебник и практикум дл</w:t>
            </w:r>
            <w:r>
              <w:rPr>
                <w:rFonts w:eastAsia="Times New Roman"/>
              </w:rPr>
              <w:t>я бакалавриата и магистратуры / Под ред. В.А.Ачкасовой, И.Е.Минтусова, О.Г.Филатовой. - М.: Юрайт, 2016. - 315 с. - (Бакалавр и магистр. Академический курс). - Библиогр. - ISBN 978-5-9916-7335-8 : 1019-70.</w:t>
            </w:r>
          </w:p>
        </w:tc>
      </w:tr>
    </w:tbl>
    <w:p w:rsidR="0062191E" w:rsidRDefault="0062191E">
      <w:pPr>
        <w:rPr>
          <w:rFonts w:eastAsia="Times New Roman"/>
          <w:color w:val="auto"/>
        </w:rPr>
      </w:pPr>
    </w:p>
    <w:sectPr w:rsidR="0062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B2239"/>
    <w:rsid w:val="0062191E"/>
    <w:rsid w:val="008B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eastAsiaTheme="minorEastAsia" w:hAnsi="Tahoma" w:cs="Tahoma" w:hint="default"/>
      <w:color w:val="00008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eastAsiaTheme="minorEastAsia" w:hAnsi="Tahoma" w:cs="Tahoma" w:hint="default"/>
      <w:color w:val="00008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06501B65637548ACCEE15F4694F098" ma:contentTypeVersion="1" ma:contentTypeDescription="Создание документа." ma:contentTypeScope="" ma:versionID="a464bd1ac5a1e8a1bdada0566c26f1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48E5CC-7B01-44E7-A7C0-E2BA75A12B0B}"/>
</file>

<file path=customXml/itemProps2.xml><?xml version="1.0" encoding="utf-8"?>
<ds:datastoreItem xmlns:ds="http://schemas.openxmlformats.org/officeDocument/2006/customXml" ds:itemID="{1B34B768-D79A-4416-9525-14A4F1BC7E88}"/>
</file>

<file path=customXml/itemProps3.xml><?xml version="1.0" encoding="utf-8"?>
<ds:datastoreItem xmlns:ds="http://schemas.openxmlformats.org/officeDocument/2006/customXml" ds:itemID="{BE781D38-9EB9-4C22-B4C4-59E0CE9409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(библиографические ссылки)</vt:lpstr>
    </vt:vector>
  </TitlesOfParts>
  <Company/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(библиографические ссылки)</dc:title>
  <dc:creator>Библиотека</dc:creator>
  <cp:lastModifiedBy>Полянская Екатерина Игоревна</cp:lastModifiedBy>
  <cp:revision>2</cp:revision>
  <cp:lastPrinted>2016-11-21T07:49:00Z</cp:lastPrinted>
  <dcterms:created xsi:type="dcterms:W3CDTF">2016-11-30T07:14:00Z</dcterms:created>
  <dcterms:modified xsi:type="dcterms:W3CDTF">2016-11-30T07:14:00Z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0x010100A706501B65637548ACCEE15F4694F098</vt:lpwstr>
  </property>
</Properties>
</file>