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92" w:type="dxa"/>
        <w:tblLook w:val="00A0"/>
      </w:tblPr>
      <w:tblGrid>
        <w:gridCol w:w="9772"/>
        <w:gridCol w:w="5208"/>
      </w:tblGrid>
      <w:tr w:rsidR="00E37100" w:rsidRPr="00434C94" w:rsidTr="0023019C">
        <w:trPr>
          <w:trHeight w:val="1438"/>
        </w:trPr>
        <w:tc>
          <w:tcPr>
            <w:tcW w:w="9772" w:type="dxa"/>
          </w:tcPr>
          <w:p w:rsidR="00E37100" w:rsidRPr="00434C94" w:rsidRDefault="00E37100" w:rsidP="009E16E0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795E8C">
              <w:rPr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70.5pt;height:68.25pt;visibility:visible">
                  <v:imagedata r:id="rId4" o:title=""/>
                </v:shape>
              </w:pict>
            </w:r>
          </w:p>
        </w:tc>
        <w:tc>
          <w:tcPr>
            <w:tcW w:w="5208" w:type="dxa"/>
          </w:tcPr>
          <w:p w:rsidR="00E37100" w:rsidRPr="00434C94" w:rsidRDefault="00E37100" w:rsidP="009E16E0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434C94">
              <w:rPr>
                <w:sz w:val="24"/>
                <w:szCs w:val="24"/>
                <w:lang w:eastAsia="en-US"/>
              </w:rPr>
              <w:t>УТВЕРЖДАЮ</w:t>
            </w:r>
          </w:p>
          <w:p w:rsidR="00E37100" w:rsidRPr="00434C94" w:rsidRDefault="00E37100" w:rsidP="009E16E0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434C94">
              <w:rPr>
                <w:sz w:val="24"/>
                <w:szCs w:val="24"/>
                <w:lang w:eastAsia="en-US"/>
              </w:rPr>
              <w:t>Директор Курского филиала Финуниверситета</w:t>
            </w:r>
          </w:p>
          <w:p w:rsidR="00E37100" w:rsidRPr="00434C94" w:rsidRDefault="00E37100" w:rsidP="009E16E0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434C94">
              <w:rPr>
                <w:sz w:val="24"/>
                <w:szCs w:val="24"/>
                <w:lang w:eastAsia="en-US"/>
              </w:rPr>
              <w:t>_______________________Ю.В. Вертакова</w:t>
            </w:r>
          </w:p>
          <w:p w:rsidR="00E37100" w:rsidRPr="00434C94" w:rsidRDefault="00E37100" w:rsidP="009E16E0">
            <w:pPr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434C94">
              <w:rPr>
                <w:sz w:val="24"/>
                <w:szCs w:val="24"/>
                <w:lang w:eastAsia="en-US"/>
              </w:rPr>
              <w:t xml:space="preserve">«23» августа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434C94">
                <w:rPr>
                  <w:sz w:val="24"/>
                  <w:szCs w:val="24"/>
                  <w:lang w:eastAsia="en-US"/>
                </w:rPr>
                <w:t>2021 г</w:t>
              </w:r>
            </w:smartTag>
            <w:r w:rsidRPr="00434C94">
              <w:rPr>
                <w:sz w:val="24"/>
                <w:szCs w:val="24"/>
                <w:lang w:eastAsia="en-US"/>
              </w:rPr>
              <w:t>.</w:t>
            </w:r>
          </w:p>
        </w:tc>
      </w:tr>
    </w:tbl>
    <w:p w:rsidR="00E37100" w:rsidRPr="008E309D" w:rsidRDefault="00E37100" w:rsidP="006F4E9D">
      <w:pPr>
        <w:ind w:firstLine="0"/>
        <w:jc w:val="center"/>
        <w:rPr>
          <w:b/>
          <w:bCs/>
        </w:rPr>
      </w:pPr>
      <w:r w:rsidRPr="008E309D">
        <w:rPr>
          <w:b/>
          <w:bCs/>
        </w:rPr>
        <w:t xml:space="preserve">Расписание учебных занятий </w:t>
      </w:r>
    </w:p>
    <w:p w:rsidR="00E37100" w:rsidRPr="008E309D" w:rsidRDefault="00E37100" w:rsidP="006F4E9D">
      <w:pPr>
        <w:ind w:firstLine="0"/>
        <w:jc w:val="center"/>
        <w:rPr>
          <w:b/>
          <w:bCs/>
        </w:rPr>
      </w:pPr>
      <w:r w:rsidRPr="008E309D">
        <w:rPr>
          <w:b/>
          <w:bCs/>
        </w:rPr>
        <w:t xml:space="preserve">студентов </w:t>
      </w:r>
      <w:r>
        <w:rPr>
          <w:b/>
          <w:bCs/>
        </w:rPr>
        <w:t>3</w:t>
      </w:r>
      <w:r w:rsidRPr="008E309D">
        <w:rPr>
          <w:b/>
          <w:bCs/>
        </w:rPr>
        <w:t xml:space="preserve"> курса </w:t>
      </w:r>
      <w:r w:rsidRPr="00AA1A24">
        <w:rPr>
          <w:b/>
          <w:bCs/>
          <w:u w:val="single"/>
        </w:rPr>
        <w:t>магистратуры</w:t>
      </w:r>
      <w:r>
        <w:rPr>
          <w:b/>
          <w:bCs/>
          <w:u w:val="single"/>
        </w:rPr>
        <w:t xml:space="preserve"> </w:t>
      </w:r>
      <w:r>
        <w:rPr>
          <w:b/>
          <w:bCs/>
        </w:rPr>
        <w:t>за</w:t>
      </w:r>
      <w:r w:rsidRPr="008E309D">
        <w:rPr>
          <w:b/>
          <w:bCs/>
        </w:rPr>
        <w:t>очной формы обучения</w:t>
      </w:r>
    </w:p>
    <w:p w:rsidR="00E37100" w:rsidRPr="00220FD4" w:rsidRDefault="00E37100" w:rsidP="00220FD4">
      <w:pPr>
        <w:ind w:firstLine="0"/>
        <w:jc w:val="center"/>
        <w:rPr>
          <w:b/>
          <w:bCs/>
        </w:rPr>
      </w:pPr>
      <w:r w:rsidRPr="008E309D">
        <w:rPr>
          <w:b/>
          <w:bCs/>
        </w:rPr>
        <w:t xml:space="preserve">в </w:t>
      </w:r>
      <w:r>
        <w:rPr>
          <w:b/>
          <w:bCs/>
        </w:rPr>
        <w:t>9</w:t>
      </w:r>
      <w:r w:rsidRPr="008E309D">
        <w:rPr>
          <w:b/>
          <w:bCs/>
        </w:rPr>
        <w:t xml:space="preserve">-м </w:t>
      </w:r>
      <w:r>
        <w:rPr>
          <w:b/>
          <w:bCs/>
        </w:rPr>
        <w:t>модуле</w:t>
      </w:r>
      <w:r w:rsidRPr="008E309D">
        <w:rPr>
          <w:b/>
          <w:bCs/>
        </w:rPr>
        <w:t xml:space="preserve"> 20</w:t>
      </w:r>
      <w:r>
        <w:rPr>
          <w:b/>
          <w:bCs/>
        </w:rPr>
        <w:t>21</w:t>
      </w:r>
      <w:r w:rsidRPr="008E309D">
        <w:rPr>
          <w:b/>
          <w:bCs/>
        </w:rPr>
        <w:t>/20</w:t>
      </w:r>
      <w:r>
        <w:rPr>
          <w:b/>
          <w:bCs/>
        </w:rPr>
        <w:t>22</w:t>
      </w:r>
      <w:r w:rsidRPr="008E309D">
        <w:rPr>
          <w:b/>
          <w:bCs/>
        </w:rPr>
        <w:t xml:space="preserve"> учебного года</w:t>
      </w:r>
    </w:p>
    <w:tbl>
      <w:tblPr>
        <w:tblW w:w="1531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993"/>
        <w:gridCol w:w="3685"/>
        <w:gridCol w:w="709"/>
        <w:gridCol w:w="1276"/>
        <w:gridCol w:w="708"/>
        <w:gridCol w:w="4253"/>
        <w:gridCol w:w="709"/>
        <w:gridCol w:w="1275"/>
        <w:gridCol w:w="709"/>
      </w:tblGrid>
      <w:tr w:rsidR="00E37100" w:rsidRPr="000377C2" w:rsidTr="00AE0997">
        <w:trPr>
          <w:trHeight w:val="283"/>
        </w:trPr>
        <w:tc>
          <w:tcPr>
            <w:tcW w:w="19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100" w:rsidRPr="002A7745" w:rsidRDefault="00E37100" w:rsidP="00486CD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7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100" w:rsidRDefault="00E37100" w:rsidP="00486CD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52607">
              <w:rPr>
                <w:bCs/>
                <w:sz w:val="24"/>
                <w:szCs w:val="24"/>
              </w:rPr>
              <w:t>Направление подготовки</w:t>
            </w:r>
            <w:r w:rsidRPr="002A7745">
              <w:rPr>
                <w:b/>
                <w:bCs/>
                <w:sz w:val="24"/>
                <w:szCs w:val="24"/>
              </w:rPr>
              <w:t>38.0</w:t>
            </w:r>
            <w:r>
              <w:rPr>
                <w:b/>
                <w:bCs/>
                <w:sz w:val="24"/>
                <w:szCs w:val="24"/>
              </w:rPr>
              <w:t>4</w:t>
            </w:r>
            <w:r w:rsidRPr="002A7745">
              <w:rPr>
                <w:b/>
                <w:bCs/>
                <w:sz w:val="24"/>
                <w:szCs w:val="24"/>
              </w:rPr>
              <w:t>.01 Экономика</w:t>
            </w:r>
          </w:p>
          <w:p w:rsidR="00E37100" w:rsidRDefault="00E37100" w:rsidP="00052607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52607">
              <w:rPr>
                <w:bCs/>
                <w:sz w:val="24"/>
                <w:szCs w:val="24"/>
              </w:rPr>
              <w:t>Магистерская программа</w:t>
            </w:r>
            <w:r>
              <w:rPr>
                <w:b/>
                <w:bCs/>
                <w:sz w:val="24"/>
                <w:szCs w:val="24"/>
              </w:rPr>
              <w:t xml:space="preserve"> «Учет, анализ, аудит»</w:t>
            </w:r>
          </w:p>
          <w:p w:rsidR="00E37100" w:rsidRPr="002A7745" w:rsidRDefault="00E37100" w:rsidP="00C9548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A0226">
              <w:rPr>
                <w:bCs/>
                <w:sz w:val="24"/>
                <w:szCs w:val="24"/>
              </w:rPr>
              <w:t>группа</w:t>
            </w:r>
            <w:r>
              <w:rPr>
                <w:b/>
                <w:bCs/>
                <w:sz w:val="24"/>
                <w:szCs w:val="24"/>
              </w:rPr>
              <w:t xml:space="preserve"> КРС19-М-ЭК02</w:t>
            </w:r>
          </w:p>
        </w:tc>
        <w:tc>
          <w:tcPr>
            <w:tcW w:w="694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7100" w:rsidRPr="002A7745" w:rsidRDefault="00E37100" w:rsidP="00486CD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52607">
              <w:rPr>
                <w:bCs/>
                <w:sz w:val="24"/>
                <w:szCs w:val="24"/>
              </w:rPr>
              <w:t>Направление подготовки</w:t>
            </w:r>
            <w:r w:rsidRPr="002A7745">
              <w:rPr>
                <w:b/>
                <w:bCs/>
                <w:sz w:val="24"/>
                <w:szCs w:val="24"/>
              </w:rPr>
              <w:t>38.0</w:t>
            </w:r>
            <w:r>
              <w:rPr>
                <w:b/>
                <w:bCs/>
                <w:sz w:val="24"/>
                <w:szCs w:val="24"/>
              </w:rPr>
              <w:t>4</w:t>
            </w:r>
            <w:r w:rsidRPr="002A7745">
              <w:rPr>
                <w:b/>
                <w:bCs/>
                <w:sz w:val="24"/>
                <w:szCs w:val="24"/>
              </w:rPr>
              <w:t>.02 Менеджмент</w:t>
            </w:r>
          </w:p>
          <w:p w:rsidR="00E37100" w:rsidRDefault="00E37100" w:rsidP="006D02E8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52607">
              <w:rPr>
                <w:bCs/>
                <w:sz w:val="24"/>
                <w:szCs w:val="24"/>
              </w:rPr>
              <w:t>Магистерская программа</w:t>
            </w:r>
            <w:r>
              <w:rPr>
                <w:b/>
                <w:bCs/>
                <w:sz w:val="24"/>
                <w:szCs w:val="24"/>
              </w:rPr>
              <w:t xml:space="preserve"> «Корпоративное управление»</w:t>
            </w:r>
          </w:p>
          <w:p w:rsidR="00E37100" w:rsidRPr="002A7745" w:rsidRDefault="00E37100" w:rsidP="00C9548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A0226">
              <w:rPr>
                <w:bCs/>
                <w:sz w:val="24"/>
                <w:szCs w:val="24"/>
              </w:rPr>
              <w:t>группа</w:t>
            </w:r>
            <w:r>
              <w:rPr>
                <w:b/>
                <w:bCs/>
                <w:sz w:val="24"/>
                <w:szCs w:val="24"/>
              </w:rPr>
              <w:t xml:space="preserve"> КРС19-М-МН02</w:t>
            </w:r>
          </w:p>
        </w:tc>
      </w:tr>
      <w:tr w:rsidR="00E37100" w:rsidRPr="000377C2" w:rsidTr="00815324">
        <w:trPr>
          <w:trHeight w:val="428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E37100" w:rsidRPr="006D2F85" w:rsidRDefault="00E37100" w:rsidP="008E309D">
            <w:pPr>
              <w:ind w:right="-108" w:firstLine="0"/>
              <w:jc w:val="center"/>
              <w:rPr>
                <w:b/>
                <w:bCs/>
                <w:sz w:val="20"/>
                <w:szCs w:val="20"/>
              </w:rPr>
            </w:pPr>
            <w:r w:rsidRPr="006D2F85">
              <w:rPr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100" w:rsidRPr="006D2F85" w:rsidRDefault="00E37100" w:rsidP="008E309D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6D2F85">
              <w:rPr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E37100" w:rsidRPr="006D2F85" w:rsidRDefault="00E37100" w:rsidP="008E309D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6D2F85">
              <w:rPr>
                <w:b/>
                <w:bCs/>
                <w:sz w:val="20"/>
                <w:szCs w:val="20"/>
              </w:rPr>
              <w:t>Дисциплина / Преподаватель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E37100" w:rsidRPr="006D2F85" w:rsidRDefault="00E37100" w:rsidP="002F330B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6D2F85">
              <w:rPr>
                <w:b/>
                <w:bCs/>
                <w:sz w:val="20"/>
                <w:szCs w:val="20"/>
              </w:rPr>
              <w:t>Час.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37100" w:rsidRPr="006D2F85" w:rsidRDefault="00E37100" w:rsidP="008E309D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6D2F85">
              <w:rPr>
                <w:b/>
                <w:bCs/>
                <w:sz w:val="20"/>
                <w:szCs w:val="20"/>
              </w:rPr>
              <w:t>Вид зан</w:t>
            </w:r>
            <w:r w:rsidRPr="006D2F85">
              <w:rPr>
                <w:b/>
                <w:bCs/>
                <w:sz w:val="20"/>
                <w:szCs w:val="20"/>
              </w:rPr>
              <w:t>я</w:t>
            </w:r>
            <w:r w:rsidRPr="006D2F85">
              <w:rPr>
                <w:b/>
                <w:bCs/>
                <w:sz w:val="20"/>
                <w:szCs w:val="20"/>
              </w:rPr>
              <w:t>тия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100" w:rsidRPr="006D2F85" w:rsidRDefault="00E37100" w:rsidP="008E309D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6D2F85">
              <w:rPr>
                <w:b/>
                <w:bCs/>
                <w:sz w:val="20"/>
                <w:szCs w:val="20"/>
              </w:rPr>
              <w:t>Ауд.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E37100" w:rsidRPr="006D2F85" w:rsidRDefault="00E37100" w:rsidP="008E309D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6D2F85">
              <w:rPr>
                <w:b/>
                <w:bCs/>
                <w:sz w:val="20"/>
                <w:szCs w:val="20"/>
              </w:rPr>
              <w:t>Дисциплина /Преподаватель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E37100" w:rsidRPr="006D2F85" w:rsidRDefault="00E37100" w:rsidP="002F330B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6D2F85">
              <w:rPr>
                <w:b/>
                <w:bCs/>
                <w:sz w:val="20"/>
                <w:szCs w:val="20"/>
              </w:rPr>
              <w:t>Час.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37100" w:rsidRPr="006D2F85" w:rsidRDefault="00E37100" w:rsidP="008E309D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6D2F85">
              <w:rPr>
                <w:b/>
                <w:bCs/>
                <w:sz w:val="20"/>
                <w:szCs w:val="20"/>
              </w:rPr>
              <w:t>Вид зан</w:t>
            </w:r>
            <w:r w:rsidRPr="006D2F85">
              <w:rPr>
                <w:b/>
                <w:bCs/>
                <w:sz w:val="20"/>
                <w:szCs w:val="20"/>
              </w:rPr>
              <w:t>я</w:t>
            </w:r>
            <w:r w:rsidRPr="006D2F85">
              <w:rPr>
                <w:b/>
                <w:bCs/>
                <w:sz w:val="20"/>
                <w:szCs w:val="20"/>
              </w:rPr>
              <w:t>тия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100" w:rsidRPr="006D2F85" w:rsidRDefault="00E37100" w:rsidP="008E309D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6D2F85">
              <w:rPr>
                <w:b/>
                <w:bCs/>
                <w:sz w:val="20"/>
                <w:szCs w:val="20"/>
              </w:rPr>
              <w:t>Ауд.</w:t>
            </w:r>
          </w:p>
        </w:tc>
      </w:tr>
      <w:tr w:rsidR="00E37100" w:rsidRPr="000377C2" w:rsidTr="004B7CE0">
        <w:trPr>
          <w:trHeight w:val="1042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37100" w:rsidRPr="006D2F85" w:rsidRDefault="00E37100" w:rsidP="004F109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6D2F85">
              <w:rPr>
                <w:sz w:val="20"/>
                <w:szCs w:val="20"/>
              </w:rPr>
              <w:t>.09</w:t>
            </w:r>
            <w:r>
              <w:rPr>
                <w:sz w:val="20"/>
                <w:szCs w:val="20"/>
              </w:rPr>
              <w:t>.21</w:t>
            </w:r>
          </w:p>
          <w:p w:rsidR="00E37100" w:rsidRPr="006D2F85" w:rsidRDefault="00E37100" w:rsidP="004F1098">
            <w:pPr>
              <w:ind w:firstLine="0"/>
              <w:jc w:val="center"/>
              <w:rPr>
                <w:sz w:val="20"/>
                <w:szCs w:val="20"/>
              </w:rPr>
            </w:pPr>
            <w:r w:rsidRPr="006D2F85">
              <w:rPr>
                <w:sz w:val="20"/>
                <w:szCs w:val="20"/>
              </w:rPr>
              <w:t>Сб.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100" w:rsidRPr="006D2F85" w:rsidRDefault="00E37100" w:rsidP="00F1624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 – 12.10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37100" w:rsidRPr="006D2F85" w:rsidRDefault="00E37100" w:rsidP="008C2AE1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Научно-исследовательская работа</w:t>
            </w:r>
          </w:p>
          <w:p w:rsidR="00E37100" w:rsidRPr="006D2F85" w:rsidRDefault="00E37100" w:rsidP="008C2AE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</w:t>
            </w:r>
            <w:r w:rsidRPr="006D2F85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ВертаковаЮ</w:t>
            </w:r>
            <w:r w:rsidRPr="006D2F8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В</w:t>
            </w:r>
            <w:r w:rsidRPr="006D2F85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E37100" w:rsidRPr="006D2F85" w:rsidRDefault="00E37100" w:rsidP="004F109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37100" w:rsidRPr="006D2F85" w:rsidRDefault="00E37100" w:rsidP="004F109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Научно-исследов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тельский семинар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100" w:rsidRPr="0058736D" w:rsidRDefault="00E37100" w:rsidP="005E42F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E37100" w:rsidRPr="006D2F85" w:rsidRDefault="00E37100" w:rsidP="008C2AE1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Научно-исследовательская работа</w:t>
            </w:r>
          </w:p>
          <w:p w:rsidR="00E37100" w:rsidRPr="00B129B1" w:rsidRDefault="00E37100" w:rsidP="008C2AE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6D2F85">
              <w:rPr>
                <w:sz w:val="20"/>
                <w:szCs w:val="20"/>
              </w:rPr>
              <w:t xml:space="preserve">оц. </w:t>
            </w:r>
            <w:r>
              <w:rPr>
                <w:sz w:val="20"/>
                <w:szCs w:val="20"/>
              </w:rPr>
              <w:t>ЗарецкаяВ</w:t>
            </w:r>
            <w:r w:rsidRPr="006D2F8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Г</w:t>
            </w:r>
            <w:r w:rsidRPr="006D2F85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E37100" w:rsidRPr="006D2F85" w:rsidRDefault="00E37100" w:rsidP="004F109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37100" w:rsidRPr="006D2F85" w:rsidRDefault="00E37100" w:rsidP="004F109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Научно-исследов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тельский семинар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100" w:rsidRPr="003C391B" w:rsidRDefault="00E37100" w:rsidP="0090571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</w:tr>
      <w:tr w:rsidR="00E37100" w:rsidRPr="000377C2" w:rsidTr="004B7CE0">
        <w:trPr>
          <w:trHeight w:val="1042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37100" w:rsidRPr="006D2F85" w:rsidRDefault="00E37100" w:rsidP="004410A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6D2F85">
              <w:rPr>
                <w:sz w:val="20"/>
                <w:szCs w:val="20"/>
              </w:rPr>
              <w:t>.09</w:t>
            </w:r>
            <w:r>
              <w:rPr>
                <w:sz w:val="20"/>
                <w:szCs w:val="20"/>
              </w:rPr>
              <w:t>.21</w:t>
            </w:r>
          </w:p>
          <w:p w:rsidR="00E37100" w:rsidRDefault="00E37100" w:rsidP="004410AB">
            <w:pPr>
              <w:ind w:firstLine="0"/>
              <w:jc w:val="center"/>
              <w:rPr>
                <w:sz w:val="20"/>
                <w:szCs w:val="20"/>
              </w:rPr>
            </w:pPr>
            <w:r w:rsidRPr="006D2F85">
              <w:rPr>
                <w:sz w:val="20"/>
                <w:szCs w:val="20"/>
              </w:rPr>
              <w:t>Сб.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37100" w:rsidRDefault="00E37100" w:rsidP="00F1624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 – 12.10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37100" w:rsidRPr="006D2F85" w:rsidRDefault="00E37100" w:rsidP="00A53157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Научно-исследовательская работа</w:t>
            </w:r>
          </w:p>
          <w:p w:rsidR="00E37100" w:rsidRPr="006D2F85" w:rsidRDefault="00E37100" w:rsidP="00A5315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</w:t>
            </w:r>
            <w:r w:rsidRPr="006D2F85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ВертаковаЮ</w:t>
            </w:r>
            <w:r w:rsidRPr="006D2F8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В</w:t>
            </w:r>
            <w:r w:rsidRPr="006D2F85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</w:tcBorders>
            <w:vAlign w:val="center"/>
          </w:tcPr>
          <w:p w:rsidR="00E37100" w:rsidRPr="006D2F85" w:rsidRDefault="00E37100" w:rsidP="00A5315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E37100" w:rsidRPr="006D2F85" w:rsidRDefault="00E37100" w:rsidP="00A5315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Научно-исследов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тельский семинар</w:t>
            </w:r>
          </w:p>
        </w:tc>
        <w:tc>
          <w:tcPr>
            <w:tcW w:w="70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37100" w:rsidRPr="0058736D" w:rsidRDefault="00E37100" w:rsidP="00A5315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E37100" w:rsidRPr="006D2F85" w:rsidRDefault="00E37100" w:rsidP="00A53157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Научно-исследовательская работа</w:t>
            </w:r>
          </w:p>
          <w:p w:rsidR="00E37100" w:rsidRPr="00B129B1" w:rsidRDefault="00E37100" w:rsidP="00A5315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6D2F85">
              <w:rPr>
                <w:sz w:val="20"/>
                <w:szCs w:val="20"/>
              </w:rPr>
              <w:t xml:space="preserve">оц. </w:t>
            </w:r>
            <w:r>
              <w:rPr>
                <w:sz w:val="20"/>
                <w:szCs w:val="20"/>
              </w:rPr>
              <w:t>ЗарецкаяВ</w:t>
            </w:r>
            <w:r w:rsidRPr="006D2F8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Г</w:t>
            </w:r>
            <w:r w:rsidRPr="006D2F85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</w:tcBorders>
            <w:vAlign w:val="center"/>
          </w:tcPr>
          <w:p w:rsidR="00E37100" w:rsidRPr="006D2F85" w:rsidRDefault="00E37100" w:rsidP="00A5315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E37100" w:rsidRPr="006D2F85" w:rsidRDefault="00E37100" w:rsidP="00A5315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Научно-исследов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тельский семинар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37100" w:rsidRPr="003C391B" w:rsidRDefault="00E37100" w:rsidP="00A5315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</w:tr>
      <w:tr w:rsidR="00E37100" w:rsidRPr="000377C2" w:rsidTr="004B7CE0">
        <w:trPr>
          <w:trHeight w:val="755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100" w:rsidRDefault="00E37100" w:rsidP="00AF797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7100" w:rsidRDefault="00E37100" w:rsidP="0064252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</w:t>
            </w:r>
          </w:p>
        </w:tc>
        <w:tc>
          <w:tcPr>
            <w:tcW w:w="3685" w:type="dxa"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37100" w:rsidRDefault="00E37100" w:rsidP="008C2AE1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Собрание на практику</w:t>
            </w:r>
          </w:p>
          <w:p w:rsidR="00E37100" w:rsidRDefault="00E37100" w:rsidP="008C2AE1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доц. Феоктист</w:t>
            </w:r>
            <w:bookmarkStart w:id="0" w:name="_GoBack"/>
            <w:bookmarkEnd w:id="0"/>
            <w:r>
              <w:rPr>
                <w:sz w:val="20"/>
                <w:szCs w:val="20"/>
              </w:rPr>
              <w:t>ова Т.В.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12" w:space="0" w:color="auto"/>
            </w:tcBorders>
            <w:vAlign w:val="center"/>
          </w:tcPr>
          <w:p w:rsidR="00E37100" w:rsidRDefault="00E37100" w:rsidP="004F109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E37100" w:rsidRDefault="00E37100" w:rsidP="004F109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37100" w:rsidRDefault="00E37100" w:rsidP="005E42F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</w:t>
            </w:r>
          </w:p>
        </w:tc>
        <w:tc>
          <w:tcPr>
            <w:tcW w:w="4253" w:type="dxa"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E37100" w:rsidRDefault="00E37100" w:rsidP="008C2AE1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Собрание на практику</w:t>
            </w:r>
          </w:p>
          <w:p w:rsidR="00E37100" w:rsidRDefault="00E37100" w:rsidP="008C2AE1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ст. преп. Непочатых О.Ю.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12" w:space="0" w:color="auto"/>
            </w:tcBorders>
            <w:vAlign w:val="center"/>
          </w:tcPr>
          <w:p w:rsidR="00E37100" w:rsidRDefault="00E37100" w:rsidP="004F109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E37100" w:rsidRDefault="00E37100" w:rsidP="004F109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37100" w:rsidRDefault="00E37100" w:rsidP="0090571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</w:tr>
      <w:tr w:rsidR="00E37100" w:rsidRPr="000377C2" w:rsidTr="004B7CE0">
        <w:trPr>
          <w:trHeight w:val="505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37100" w:rsidRDefault="00E37100" w:rsidP="00AF797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37100" w:rsidRDefault="00E37100" w:rsidP="00642529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37100" w:rsidRDefault="00E37100" w:rsidP="008C2AE1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</w:tcBorders>
            <w:vAlign w:val="center"/>
          </w:tcPr>
          <w:p w:rsidR="00E37100" w:rsidRDefault="00E37100" w:rsidP="004F109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E37100" w:rsidRDefault="00E37100" w:rsidP="004F109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37100" w:rsidRDefault="00E37100" w:rsidP="005E42F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E37100" w:rsidRDefault="00E37100" w:rsidP="008C2AE1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</w:tcBorders>
            <w:vAlign w:val="center"/>
          </w:tcPr>
          <w:p w:rsidR="00E37100" w:rsidRDefault="00E37100" w:rsidP="004F109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E37100" w:rsidRDefault="00E37100" w:rsidP="004F109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37100" w:rsidRDefault="00E37100" w:rsidP="00905711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37100" w:rsidRPr="000377C2" w:rsidTr="001F6AF3">
        <w:trPr>
          <w:trHeight w:val="1042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37100" w:rsidRPr="006D2F85" w:rsidRDefault="00E37100" w:rsidP="002141C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6D2F8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12.21</w:t>
            </w:r>
          </w:p>
          <w:p w:rsidR="00E37100" w:rsidRPr="006D2F85" w:rsidRDefault="00E37100" w:rsidP="002141C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Пт</w:t>
            </w:r>
            <w:r w:rsidRPr="006D2F85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37100" w:rsidRPr="006D2F85" w:rsidRDefault="00E37100" w:rsidP="002141C6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 – 12.10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37100" w:rsidRPr="006D2F85" w:rsidRDefault="00E37100" w:rsidP="002141C6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Научно-исследовательская работа</w:t>
            </w:r>
          </w:p>
          <w:p w:rsidR="00E37100" w:rsidRPr="006D2F85" w:rsidRDefault="00E37100" w:rsidP="002141C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</w:t>
            </w:r>
            <w:r w:rsidRPr="006D2F85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ВертаковаЮ</w:t>
            </w:r>
            <w:r w:rsidRPr="006D2F8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В</w:t>
            </w:r>
            <w:r w:rsidRPr="006D2F85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</w:tcBorders>
            <w:vAlign w:val="center"/>
          </w:tcPr>
          <w:p w:rsidR="00E37100" w:rsidRPr="006D2F85" w:rsidRDefault="00E37100" w:rsidP="002141C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E37100" w:rsidRPr="008E1C55" w:rsidRDefault="00E37100" w:rsidP="002141C6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8E1C55">
              <w:rPr>
                <w:b/>
                <w:sz w:val="20"/>
                <w:szCs w:val="20"/>
              </w:rPr>
              <w:t>зачет</w:t>
            </w:r>
          </w:p>
        </w:tc>
        <w:tc>
          <w:tcPr>
            <w:tcW w:w="70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37100" w:rsidRPr="002141C6" w:rsidRDefault="00E37100" w:rsidP="002141C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E37100" w:rsidRPr="006D2F85" w:rsidRDefault="00E37100" w:rsidP="002141C6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Научно-исследовательская работа</w:t>
            </w:r>
          </w:p>
          <w:p w:rsidR="00E37100" w:rsidRPr="00B129B1" w:rsidRDefault="00E37100" w:rsidP="002141C6">
            <w:pPr>
              <w:ind w:firstLine="0"/>
              <w:jc w:val="center"/>
              <w:rPr>
                <w:sz w:val="20"/>
                <w:szCs w:val="20"/>
              </w:rPr>
            </w:pPr>
            <w:r w:rsidRPr="006D2F85">
              <w:rPr>
                <w:sz w:val="20"/>
                <w:szCs w:val="20"/>
              </w:rPr>
              <w:t xml:space="preserve">Доц. </w:t>
            </w:r>
            <w:r>
              <w:rPr>
                <w:sz w:val="20"/>
                <w:szCs w:val="20"/>
              </w:rPr>
              <w:t>ЗарецкаяВ</w:t>
            </w:r>
            <w:r w:rsidRPr="006D2F8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Г</w:t>
            </w:r>
            <w:r w:rsidRPr="006D2F85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</w:tcBorders>
            <w:vAlign w:val="center"/>
          </w:tcPr>
          <w:p w:rsidR="00E37100" w:rsidRPr="006D2F85" w:rsidRDefault="00E37100" w:rsidP="002141C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E37100" w:rsidRPr="008E1C55" w:rsidRDefault="00E37100" w:rsidP="002141C6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8E1C55">
              <w:rPr>
                <w:b/>
                <w:sz w:val="20"/>
                <w:szCs w:val="20"/>
              </w:rPr>
              <w:t>зачет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37100" w:rsidRPr="002141C6" w:rsidRDefault="00E37100" w:rsidP="002141C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</w:tr>
      <w:tr w:rsidR="00E37100" w:rsidRPr="000377C2" w:rsidTr="001F6AF3">
        <w:trPr>
          <w:trHeight w:val="274"/>
        </w:trPr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100" w:rsidRPr="006D2F85" w:rsidRDefault="00E37100" w:rsidP="00E02DC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6D2F8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12.21</w:t>
            </w:r>
          </w:p>
          <w:p w:rsidR="00E37100" w:rsidRPr="006D2F85" w:rsidRDefault="00E37100" w:rsidP="00E02DCF">
            <w:pPr>
              <w:ind w:firstLine="0"/>
              <w:jc w:val="center"/>
              <w:rPr>
                <w:sz w:val="20"/>
                <w:szCs w:val="20"/>
              </w:rPr>
            </w:pPr>
            <w:r w:rsidRPr="006D2F85">
              <w:rPr>
                <w:sz w:val="20"/>
                <w:szCs w:val="20"/>
              </w:rPr>
              <w:t>Сб.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7100" w:rsidRPr="006D2F85" w:rsidRDefault="00E37100" w:rsidP="00E02DCF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 – 12.10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E37100" w:rsidRPr="00297FA6" w:rsidRDefault="00E37100" w:rsidP="00E02DC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97FA6">
              <w:rPr>
                <w:b/>
                <w:sz w:val="20"/>
                <w:szCs w:val="20"/>
              </w:rPr>
              <w:t>Защита отчетов по учебной практике</w:t>
            </w:r>
            <w:r>
              <w:rPr>
                <w:b/>
                <w:sz w:val="20"/>
                <w:szCs w:val="20"/>
              </w:rPr>
              <w:t>,</w:t>
            </w:r>
            <w:r w:rsidRPr="00297FA6">
              <w:rPr>
                <w:b/>
                <w:sz w:val="20"/>
                <w:szCs w:val="20"/>
              </w:rPr>
              <w:t xml:space="preserve"> производственной (в том числе пре</w:t>
            </w:r>
            <w:r w:rsidRPr="00297FA6">
              <w:rPr>
                <w:b/>
                <w:sz w:val="20"/>
                <w:szCs w:val="20"/>
              </w:rPr>
              <w:t>д</w:t>
            </w:r>
            <w:r w:rsidRPr="00297FA6">
              <w:rPr>
                <w:b/>
                <w:sz w:val="20"/>
                <w:szCs w:val="20"/>
              </w:rPr>
              <w:t>дипломной) практике</w:t>
            </w:r>
          </w:p>
          <w:p w:rsidR="00E37100" w:rsidRDefault="00E37100" w:rsidP="00E02DC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комиссии</w:t>
            </w:r>
          </w:p>
          <w:p w:rsidR="00E37100" w:rsidRPr="006D2F85" w:rsidRDefault="00E37100" w:rsidP="00E02DC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доц. Феоктистова Т.В.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vAlign w:val="center"/>
          </w:tcPr>
          <w:p w:rsidR="00E37100" w:rsidRPr="006D2F85" w:rsidRDefault="00E37100" w:rsidP="00E02DC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37100" w:rsidRPr="008E1C55" w:rsidRDefault="00E37100" w:rsidP="00E02DC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8E1C55">
              <w:rPr>
                <w:b/>
                <w:sz w:val="20"/>
                <w:szCs w:val="20"/>
              </w:rPr>
              <w:t>защита</w:t>
            </w:r>
          </w:p>
          <w:p w:rsidR="00E37100" w:rsidRPr="006D2F85" w:rsidRDefault="00E37100" w:rsidP="00E02DCF">
            <w:pPr>
              <w:ind w:firstLine="0"/>
              <w:jc w:val="center"/>
              <w:rPr>
                <w:sz w:val="20"/>
                <w:szCs w:val="20"/>
              </w:rPr>
            </w:pPr>
            <w:r w:rsidRPr="008E1C55">
              <w:rPr>
                <w:b/>
                <w:sz w:val="20"/>
                <w:szCs w:val="20"/>
              </w:rPr>
              <w:t>отчетов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</w:tcPr>
          <w:p w:rsidR="00E37100" w:rsidRPr="006D2F85" w:rsidRDefault="00E37100" w:rsidP="00E02DC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</w:t>
            </w:r>
          </w:p>
        </w:tc>
        <w:tc>
          <w:tcPr>
            <w:tcW w:w="4253" w:type="dxa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E37100" w:rsidRDefault="00E37100" w:rsidP="00E02DC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97FA6">
              <w:rPr>
                <w:b/>
                <w:sz w:val="20"/>
                <w:szCs w:val="20"/>
              </w:rPr>
              <w:t>Защита отчетов по учебной практике</w:t>
            </w:r>
            <w:r>
              <w:rPr>
                <w:b/>
                <w:sz w:val="20"/>
                <w:szCs w:val="20"/>
              </w:rPr>
              <w:t>,</w:t>
            </w:r>
          </w:p>
          <w:p w:rsidR="00E37100" w:rsidRPr="00297FA6" w:rsidRDefault="00E37100" w:rsidP="00E02DC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97FA6">
              <w:rPr>
                <w:b/>
                <w:sz w:val="20"/>
                <w:szCs w:val="20"/>
              </w:rPr>
              <w:t>производственной (в том числе предд</w:t>
            </w:r>
            <w:r w:rsidRPr="00297FA6">
              <w:rPr>
                <w:b/>
                <w:sz w:val="20"/>
                <w:szCs w:val="20"/>
              </w:rPr>
              <w:t>и</w:t>
            </w:r>
            <w:r w:rsidRPr="00297FA6">
              <w:rPr>
                <w:b/>
                <w:sz w:val="20"/>
                <w:szCs w:val="20"/>
              </w:rPr>
              <w:t>пломной) практике</w:t>
            </w:r>
          </w:p>
          <w:p w:rsidR="00E37100" w:rsidRDefault="00E37100" w:rsidP="00E02DC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комиссии</w:t>
            </w:r>
          </w:p>
          <w:p w:rsidR="00E37100" w:rsidRPr="006D2F85" w:rsidRDefault="00E37100" w:rsidP="008B050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преп. НепочатыхО.Ю.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vAlign w:val="center"/>
          </w:tcPr>
          <w:p w:rsidR="00E37100" w:rsidRPr="006D2F85" w:rsidRDefault="00E37100" w:rsidP="00E02DC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37100" w:rsidRPr="008E1C55" w:rsidRDefault="00E37100" w:rsidP="00E02DCF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8E1C55">
              <w:rPr>
                <w:b/>
                <w:sz w:val="20"/>
                <w:szCs w:val="20"/>
              </w:rPr>
              <w:t>защита</w:t>
            </w:r>
          </w:p>
          <w:p w:rsidR="00E37100" w:rsidRPr="006D2F85" w:rsidRDefault="00E37100" w:rsidP="00E02DCF">
            <w:pPr>
              <w:ind w:firstLine="0"/>
              <w:jc w:val="center"/>
              <w:rPr>
                <w:sz w:val="20"/>
                <w:szCs w:val="20"/>
              </w:rPr>
            </w:pPr>
            <w:r w:rsidRPr="008E1C55">
              <w:rPr>
                <w:b/>
                <w:sz w:val="20"/>
                <w:szCs w:val="20"/>
              </w:rPr>
              <w:t>отчетов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E37100" w:rsidRPr="006D2F85" w:rsidRDefault="00E37100" w:rsidP="00E02DC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</w:tr>
    </w:tbl>
    <w:p w:rsidR="00E37100" w:rsidRDefault="00E37100" w:rsidP="005B17F8">
      <w:pPr>
        <w:ind w:firstLine="0"/>
      </w:pPr>
    </w:p>
    <w:p w:rsidR="00E37100" w:rsidRPr="00466D3B" w:rsidRDefault="00E37100" w:rsidP="00F179CD">
      <w:pPr>
        <w:ind w:hanging="142"/>
        <w:rPr>
          <w:sz w:val="24"/>
          <w:szCs w:val="24"/>
        </w:rPr>
      </w:pPr>
      <w:r w:rsidRPr="00466D3B">
        <w:rPr>
          <w:sz w:val="24"/>
          <w:szCs w:val="24"/>
        </w:rPr>
        <w:t>Расписание составил:</w:t>
      </w:r>
    </w:p>
    <w:p w:rsidR="00E37100" w:rsidRPr="00466D3B" w:rsidRDefault="00E37100" w:rsidP="002D540E">
      <w:pPr>
        <w:ind w:hanging="142"/>
        <w:jc w:val="left"/>
        <w:rPr>
          <w:sz w:val="24"/>
          <w:szCs w:val="24"/>
        </w:rPr>
      </w:pPr>
      <w:r w:rsidRPr="00466D3B">
        <w:rPr>
          <w:sz w:val="24"/>
          <w:szCs w:val="24"/>
        </w:rPr>
        <w:t>Зав. учебной частью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О.В. Калимов</w:t>
      </w:r>
    </w:p>
    <w:p w:rsidR="00E37100" w:rsidRDefault="00E37100" w:rsidP="008C66EE">
      <w:pPr>
        <w:ind w:hanging="142"/>
      </w:pPr>
      <w:r w:rsidRPr="00466D3B">
        <w:rPr>
          <w:sz w:val="24"/>
          <w:szCs w:val="24"/>
        </w:rPr>
        <w:t>«</w:t>
      </w:r>
      <w:r>
        <w:rPr>
          <w:sz w:val="24"/>
          <w:szCs w:val="24"/>
        </w:rPr>
        <w:t>23</w:t>
      </w:r>
      <w:r w:rsidRPr="00466D3B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августа </w:t>
      </w:r>
      <w:smartTag w:uri="urn:schemas-microsoft-com:office:smarttags" w:element="metricconverter">
        <w:smartTagPr>
          <w:attr w:name="ProductID" w:val="2021 г"/>
        </w:smartTagPr>
        <w:r w:rsidRPr="00466D3B">
          <w:rPr>
            <w:sz w:val="24"/>
            <w:szCs w:val="24"/>
          </w:rPr>
          <w:t>20</w:t>
        </w:r>
        <w:r>
          <w:rPr>
            <w:sz w:val="24"/>
            <w:szCs w:val="24"/>
          </w:rPr>
          <w:t xml:space="preserve">21 </w:t>
        </w:r>
        <w:r w:rsidRPr="00466D3B">
          <w:rPr>
            <w:sz w:val="24"/>
            <w:szCs w:val="24"/>
          </w:rPr>
          <w:t>г</w:t>
        </w:r>
      </w:smartTag>
      <w:r w:rsidRPr="00466D3B">
        <w:rPr>
          <w:sz w:val="24"/>
          <w:szCs w:val="24"/>
        </w:rPr>
        <w:t>.</w:t>
      </w:r>
    </w:p>
    <w:sectPr w:rsidR="00E37100" w:rsidSect="00D862B9">
      <w:pgSz w:w="16840" w:h="11907" w:orient="landscape" w:code="9"/>
      <w:pgMar w:top="567" w:right="851" w:bottom="567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drawingGridHorizontalSpacing w:val="14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4E9D"/>
    <w:rsid w:val="00005D66"/>
    <w:rsid w:val="00022B93"/>
    <w:rsid w:val="00023CF9"/>
    <w:rsid w:val="00030281"/>
    <w:rsid w:val="000314EF"/>
    <w:rsid w:val="000377C2"/>
    <w:rsid w:val="00044B1A"/>
    <w:rsid w:val="00052607"/>
    <w:rsid w:val="00066515"/>
    <w:rsid w:val="0007765D"/>
    <w:rsid w:val="000A7D92"/>
    <w:rsid w:val="000B6F47"/>
    <w:rsid w:val="000C7960"/>
    <w:rsid w:val="000C7F40"/>
    <w:rsid w:val="000D76C8"/>
    <w:rsid w:val="000E7953"/>
    <w:rsid w:val="000F39B5"/>
    <w:rsid w:val="001143C5"/>
    <w:rsid w:val="00122022"/>
    <w:rsid w:val="00126FC7"/>
    <w:rsid w:val="00135D6A"/>
    <w:rsid w:val="00140E6E"/>
    <w:rsid w:val="00143C36"/>
    <w:rsid w:val="00150081"/>
    <w:rsid w:val="00156778"/>
    <w:rsid w:val="00163336"/>
    <w:rsid w:val="00165262"/>
    <w:rsid w:val="00167F30"/>
    <w:rsid w:val="00187CD6"/>
    <w:rsid w:val="001A0556"/>
    <w:rsid w:val="001A174F"/>
    <w:rsid w:val="001B3A4B"/>
    <w:rsid w:val="001B691A"/>
    <w:rsid w:val="001F14F1"/>
    <w:rsid w:val="001F2639"/>
    <w:rsid w:val="001F6AF3"/>
    <w:rsid w:val="001F7BC1"/>
    <w:rsid w:val="002141C6"/>
    <w:rsid w:val="00220FD4"/>
    <w:rsid w:val="002260A8"/>
    <w:rsid w:val="0023019C"/>
    <w:rsid w:val="002357EB"/>
    <w:rsid w:val="00252DDC"/>
    <w:rsid w:val="002629C2"/>
    <w:rsid w:val="00292CA1"/>
    <w:rsid w:val="00297FA6"/>
    <w:rsid w:val="002A7745"/>
    <w:rsid w:val="002B485F"/>
    <w:rsid w:val="002D05B5"/>
    <w:rsid w:val="002D540E"/>
    <w:rsid w:val="002E64D4"/>
    <w:rsid w:val="002F330B"/>
    <w:rsid w:val="003107CA"/>
    <w:rsid w:val="003118F8"/>
    <w:rsid w:val="00322A7C"/>
    <w:rsid w:val="00323E43"/>
    <w:rsid w:val="003313AE"/>
    <w:rsid w:val="00342229"/>
    <w:rsid w:val="003537A9"/>
    <w:rsid w:val="00354A00"/>
    <w:rsid w:val="00356411"/>
    <w:rsid w:val="00380BA4"/>
    <w:rsid w:val="00380E93"/>
    <w:rsid w:val="003949B3"/>
    <w:rsid w:val="003A18FA"/>
    <w:rsid w:val="003B0324"/>
    <w:rsid w:val="003B74A0"/>
    <w:rsid w:val="003C391B"/>
    <w:rsid w:val="003C5BAA"/>
    <w:rsid w:val="003C6700"/>
    <w:rsid w:val="003E3CD1"/>
    <w:rsid w:val="00411925"/>
    <w:rsid w:val="00425663"/>
    <w:rsid w:val="00434C94"/>
    <w:rsid w:val="004410AB"/>
    <w:rsid w:val="00452B76"/>
    <w:rsid w:val="00456E46"/>
    <w:rsid w:val="004611D2"/>
    <w:rsid w:val="00466D3B"/>
    <w:rsid w:val="00471571"/>
    <w:rsid w:val="00473C63"/>
    <w:rsid w:val="00474C8B"/>
    <w:rsid w:val="0048151F"/>
    <w:rsid w:val="00483212"/>
    <w:rsid w:val="00486CD9"/>
    <w:rsid w:val="00493CA7"/>
    <w:rsid w:val="004A5C4F"/>
    <w:rsid w:val="004B7CE0"/>
    <w:rsid w:val="004C505B"/>
    <w:rsid w:val="004D1B27"/>
    <w:rsid w:val="004D353D"/>
    <w:rsid w:val="004D7955"/>
    <w:rsid w:val="004F1098"/>
    <w:rsid w:val="0050106C"/>
    <w:rsid w:val="005176F1"/>
    <w:rsid w:val="00521FA5"/>
    <w:rsid w:val="00523881"/>
    <w:rsid w:val="005242A5"/>
    <w:rsid w:val="00524696"/>
    <w:rsid w:val="005510E8"/>
    <w:rsid w:val="00573298"/>
    <w:rsid w:val="0058736D"/>
    <w:rsid w:val="00592E75"/>
    <w:rsid w:val="005A62A8"/>
    <w:rsid w:val="005B17F8"/>
    <w:rsid w:val="005B7148"/>
    <w:rsid w:val="005E42F6"/>
    <w:rsid w:val="005E7FA8"/>
    <w:rsid w:val="00625921"/>
    <w:rsid w:val="00631C16"/>
    <w:rsid w:val="00642529"/>
    <w:rsid w:val="006651E1"/>
    <w:rsid w:val="006A579C"/>
    <w:rsid w:val="006B222C"/>
    <w:rsid w:val="006D02E8"/>
    <w:rsid w:val="006D0CCF"/>
    <w:rsid w:val="006D2F85"/>
    <w:rsid w:val="006D4E21"/>
    <w:rsid w:val="006F256B"/>
    <w:rsid w:val="006F4E9D"/>
    <w:rsid w:val="00702FD9"/>
    <w:rsid w:val="0070490F"/>
    <w:rsid w:val="00734FD2"/>
    <w:rsid w:val="00735812"/>
    <w:rsid w:val="00736C3E"/>
    <w:rsid w:val="00740EF6"/>
    <w:rsid w:val="007607EB"/>
    <w:rsid w:val="007861F3"/>
    <w:rsid w:val="00795252"/>
    <w:rsid w:val="007958BD"/>
    <w:rsid w:val="00795E8C"/>
    <w:rsid w:val="00796227"/>
    <w:rsid w:val="007B1317"/>
    <w:rsid w:val="007C12A4"/>
    <w:rsid w:val="007C51B7"/>
    <w:rsid w:val="007D07AD"/>
    <w:rsid w:val="007D1EB4"/>
    <w:rsid w:val="007D3F91"/>
    <w:rsid w:val="007D5642"/>
    <w:rsid w:val="007E1478"/>
    <w:rsid w:val="007E3C91"/>
    <w:rsid w:val="00815324"/>
    <w:rsid w:val="00816153"/>
    <w:rsid w:val="00835AC2"/>
    <w:rsid w:val="008465FB"/>
    <w:rsid w:val="00853FEB"/>
    <w:rsid w:val="00855EB1"/>
    <w:rsid w:val="008911E4"/>
    <w:rsid w:val="008A1E97"/>
    <w:rsid w:val="008A7472"/>
    <w:rsid w:val="008B0508"/>
    <w:rsid w:val="008B0894"/>
    <w:rsid w:val="008B09EF"/>
    <w:rsid w:val="008C1CF9"/>
    <w:rsid w:val="008C2AE1"/>
    <w:rsid w:val="008C66EE"/>
    <w:rsid w:val="008E0B48"/>
    <w:rsid w:val="008E1C55"/>
    <w:rsid w:val="008E29F6"/>
    <w:rsid w:val="008E309D"/>
    <w:rsid w:val="008E7402"/>
    <w:rsid w:val="008F48D2"/>
    <w:rsid w:val="00905711"/>
    <w:rsid w:val="0090721C"/>
    <w:rsid w:val="0091797E"/>
    <w:rsid w:val="00935957"/>
    <w:rsid w:val="00956B5E"/>
    <w:rsid w:val="0097747E"/>
    <w:rsid w:val="00977F02"/>
    <w:rsid w:val="00980580"/>
    <w:rsid w:val="009A3418"/>
    <w:rsid w:val="009B71F9"/>
    <w:rsid w:val="009C79E8"/>
    <w:rsid w:val="009E16E0"/>
    <w:rsid w:val="009E607E"/>
    <w:rsid w:val="009E7067"/>
    <w:rsid w:val="00A30E7E"/>
    <w:rsid w:val="00A37CC5"/>
    <w:rsid w:val="00A41ED7"/>
    <w:rsid w:val="00A53157"/>
    <w:rsid w:val="00A57FE1"/>
    <w:rsid w:val="00A6188D"/>
    <w:rsid w:val="00A6226B"/>
    <w:rsid w:val="00A70079"/>
    <w:rsid w:val="00A718B3"/>
    <w:rsid w:val="00A86A5E"/>
    <w:rsid w:val="00A86C5B"/>
    <w:rsid w:val="00AA08FC"/>
    <w:rsid w:val="00AA1A24"/>
    <w:rsid w:val="00AB0528"/>
    <w:rsid w:val="00AB7578"/>
    <w:rsid w:val="00AC4FF7"/>
    <w:rsid w:val="00AC7A15"/>
    <w:rsid w:val="00AD19D1"/>
    <w:rsid w:val="00AD1F35"/>
    <w:rsid w:val="00AD32A6"/>
    <w:rsid w:val="00AE0997"/>
    <w:rsid w:val="00AF7972"/>
    <w:rsid w:val="00B129B1"/>
    <w:rsid w:val="00B16527"/>
    <w:rsid w:val="00B201E3"/>
    <w:rsid w:val="00B216BE"/>
    <w:rsid w:val="00B44DC5"/>
    <w:rsid w:val="00B80230"/>
    <w:rsid w:val="00B85345"/>
    <w:rsid w:val="00B86E0A"/>
    <w:rsid w:val="00BA672D"/>
    <w:rsid w:val="00BB7DA0"/>
    <w:rsid w:val="00BD2D2E"/>
    <w:rsid w:val="00BD4C6C"/>
    <w:rsid w:val="00BF4A62"/>
    <w:rsid w:val="00C10D41"/>
    <w:rsid w:val="00C16526"/>
    <w:rsid w:val="00C346F5"/>
    <w:rsid w:val="00C46AE0"/>
    <w:rsid w:val="00C86A5D"/>
    <w:rsid w:val="00C95485"/>
    <w:rsid w:val="00CA0522"/>
    <w:rsid w:val="00CC015C"/>
    <w:rsid w:val="00CD7FD7"/>
    <w:rsid w:val="00CE1A36"/>
    <w:rsid w:val="00CE56C0"/>
    <w:rsid w:val="00CF3FE4"/>
    <w:rsid w:val="00D0367E"/>
    <w:rsid w:val="00D06F29"/>
    <w:rsid w:val="00D84473"/>
    <w:rsid w:val="00D862B9"/>
    <w:rsid w:val="00DB5EA1"/>
    <w:rsid w:val="00DC0023"/>
    <w:rsid w:val="00DC59E6"/>
    <w:rsid w:val="00E02DCF"/>
    <w:rsid w:val="00E15A7F"/>
    <w:rsid w:val="00E15D03"/>
    <w:rsid w:val="00E20261"/>
    <w:rsid w:val="00E37100"/>
    <w:rsid w:val="00E42F5A"/>
    <w:rsid w:val="00E5642A"/>
    <w:rsid w:val="00E61270"/>
    <w:rsid w:val="00EA0226"/>
    <w:rsid w:val="00F1334A"/>
    <w:rsid w:val="00F16243"/>
    <w:rsid w:val="00F16469"/>
    <w:rsid w:val="00F179CD"/>
    <w:rsid w:val="00F37904"/>
    <w:rsid w:val="00F42447"/>
    <w:rsid w:val="00F43983"/>
    <w:rsid w:val="00F9023D"/>
    <w:rsid w:val="00F97DC2"/>
    <w:rsid w:val="00FA36B6"/>
    <w:rsid w:val="00FA44E6"/>
    <w:rsid w:val="00FB5294"/>
    <w:rsid w:val="00FC4B4B"/>
    <w:rsid w:val="00FC67E3"/>
    <w:rsid w:val="00FD6306"/>
    <w:rsid w:val="00FE0CC1"/>
    <w:rsid w:val="00FE5A44"/>
    <w:rsid w:val="00FF0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FD7"/>
    <w:pPr>
      <w:ind w:firstLine="567"/>
      <w:jc w:val="both"/>
    </w:pPr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6F4E9D"/>
    <w:pPr>
      <w:ind w:firstLine="0"/>
      <w:jc w:val="center"/>
    </w:pPr>
    <w:rPr>
      <w:rFonts w:eastAsia="Calibri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6F4E9D"/>
    <w:rPr>
      <w:rFonts w:ascii="Times New Roman" w:hAnsi="Times New Roman"/>
      <w:sz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B1317"/>
    <w:rPr>
      <w:rFonts w:ascii="Segoe UI" w:eastAsia="Calibri" w:hAnsi="Segoe UI"/>
      <w:sz w:val="18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1317"/>
    <w:rPr>
      <w:rFonts w:ascii="Segoe UI" w:hAnsi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F78B339E31F354CA0250BCC6AB56C63" ma:contentTypeVersion="1" ma:contentTypeDescription="Создание документа." ma:contentTypeScope="" ma:versionID="5f945108a82a9b8c729a53734b7823c4">
  <xsd:schema xmlns:xsd="http://www.w3.org/2001/XMLSchema" xmlns:xs="http://www.w3.org/2001/XMLSchema" xmlns:p="http://schemas.microsoft.com/office/2006/metadata/properties" xmlns:ns2="bf9f7586-f850-4401-9113-36928bd4d911" targetNamespace="http://schemas.microsoft.com/office/2006/metadata/properties" ma:root="true" ma:fieldsID="2918acc15be7cde1c5fdd7988b44e93e" ns2:_="">
    <xsd:import namespace="bf9f7586-f850-4401-9113-36928bd4d91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f7586-f850-4401-9113-36928bd4d9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42E1CE-07B0-4192-89DB-0A40D8DC47D0}"/>
</file>

<file path=customXml/itemProps2.xml><?xml version="1.0" encoding="utf-8"?>
<ds:datastoreItem xmlns:ds="http://schemas.openxmlformats.org/officeDocument/2006/customXml" ds:itemID="{177C0437-EE08-4EEB-B53C-75A1A9DAFE33}"/>
</file>

<file path=customXml/itemProps3.xml><?xml version="1.0" encoding="utf-8"?>
<ds:datastoreItem xmlns:ds="http://schemas.openxmlformats.org/officeDocument/2006/customXml" ds:itemID="{47FE3E97-8797-4958-8233-6ABB831B17E6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993</TotalTime>
  <Pages>1</Pages>
  <Words>250</Words>
  <Characters>1428</Characters>
  <Application>Microsoft Office Outlook</Application>
  <DocSecurity>0</DocSecurity>
  <Lines>0</Lines>
  <Paragraphs>0</Paragraphs>
  <ScaleCrop>false</ScaleCrop>
  <Company>Дом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Настя</cp:lastModifiedBy>
  <cp:revision>145</cp:revision>
  <cp:lastPrinted>2020-12-22T17:13:00Z</cp:lastPrinted>
  <dcterms:created xsi:type="dcterms:W3CDTF">2016-08-30T16:03:00Z</dcterms:created>
  <dcterms:modified xsi:type="dcterms:W3CDTF">2021-09-19T19:31:00Z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0x010100FF78B339E31F354CA0250BCC6AB56C63</vt:lpwstr>
  </property>
</Properties>
</file>