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1335"/>
        <w:gridCol w:w="4585"/>
      </w:tblGrid>
      <w:tr w:rsidR="00FC590D" w:rsidRPr="00720BED" w:rsidTr="00720BED">
        <w:trPr>
          <w:trHeight w:val="1284"/>
        </w:trPr>
        <w:tc>
          <w:tcPr>
            <w:tcW w:w="11335" w:type="dxa"/>
          </w:tcPr>
          <w:p w:rsidR="00FC590D" w:rsidRPr="00720BED" w:rsidRDefault="00FC590D" w:rsidP="00720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BED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style="width:66.75pt;height:63.75pt;visibility:visible">
                  <v:imagedata r:id="rId4" o:title=""/>
                </v:shape>
              </w:pict>
            </w:r>
          </w:p>
        </w:tc>
        <w:tc>
          <w:tcPr>
            <w:tcW w:w="4585" w:type="dxa"/>
          </w:tcPr>
          <w:p w:rsidR="00FC590D" w:rsidRPr="00720BED" w:rsidRDefault="00FC590D" w:rsidP="00720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BED"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  <w:p w:rsidR="00FC590D" w:rsidRPr="00720BED" w:rsidRDefault="00FC590D" w:rsidP="00720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BED">
              <w:rPr>
                <w:rFonts w:ascii="Times New Roman" w:hAnsi="Times New Roman"/>
                <w:sz w:val="20"/>
                <w:szCs w:val="20"/>
              </w:rPr>
              <w:t>Директор Курского филиала Финуниверситета</w:t>
            </w:r>
          </w:p>
          <w:p w:rsidR="00FC590D" w:rsidRPr="00720BED" w:rsidRDefault="00FC590D" w:rsidP="00720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BED">
              <w:rPr>
                <w:rFonts w:ascii="Times New Roman" w:hAnsi="Times New Roman"/>
                <w:sz w:val="20"/>
                <w:szCs w:val="20"/>
              </w:rPr>
              <w:t>_______________________Ю.В. Вертакова</w:t>
            </w:r>
          </w:p>
          <w:p w:rsidR="00FC590D" w:rsidRPr="00720BED" w:rsidRDefault="00FC590D" w:rsidP="00720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BED">
              <w:rPr>
                <w:rFonts w:ascii="Times New Roman" w:hAnsi="Times New Roman"/>
                <w:sz w:val="20"/>
                <w:szCs w:val="20"/>
              </w:rPr>
              <w:t xml:space="preserve">«23» августа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720BED">
                <w:rPr>
                  <w:rFonts w:ascii="Times New Roman" w:hAnsi="Times New Roman"/>
                  <w:sz w:val="20"/>
                  <w:szCs w:val="20"/>
                </w:rPr>
                <w:t>2021 г</w:t>
              </w:r>
            </w:smartTag>
            <w:r w:rsidRPr="00720BE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FC590D" w:rsidRPr="001E351B" w:rsidRDefault="00FC590D" w:rsidP="00866D9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E351B">
        <w:rPr>
          <w:rFonts w:ascii="Times New Roman" w:hAnsi="Times New Roman"/>
          <w:b/>
          <w:sz w:val="20"/>
          <w:szCs w:val="20"/>
        </w:rPr>
        <w:t>РАСПИСАНИЕ</w:t>
      </w:r>
    </w:p>
    <w:p w:rsidR="00FC590D" w:rsidRPr="001E351B" w:rsidRDefault="00FC590D" w:rsidP="00E2223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86ED8">
        <w:rPr>
          <w:rFonts w:ascii="Times New Roman" w:hAnsi="Times New Roman"/>
          <w:b/>
          <w:sz w:val="20"/>
          <w:szCs w:val="20"/>
        </w:rPr>
        <w:t xml:space="preserve">занятий студентов </w:t>
      </w:r>
      <w:r>
        <w:rPr>
          <w:rFonts w:ascii="Times New Roman" w:hAnsi="Times New Roman"/>
          <w:b/>
          <w:sz w:val="20"/>
          <w:szCs w:val="20"/>
        </w:rPr>
        <w:t>3-4</w:t>
      </w:r>
      <w:r w:rsidRPr="00886ED8">
        <w:rPr>
          <w:rFonts w:ascii="Times New Roman" w:hAnsi="Times New Roman"/>
          <w:b/>
          <w:sz w:val="20"/>
          <w:szCs w:val="20"/>
        </w:rPr>
        <w:t xml:space="preserve"> курс</w:t>
      </w:r>
      <w:r>
        <w:rPr>
          <w:rFonts w:ascii="Times New Roman" w:hAnsi="Times New Roman"/>
          <w:b/>
          <w:sz w:val="20"/>
          <w:szCs w:val="20"/>
        </w:rPr>
        <w:t>овза</w:t>
      </w:r>
      <w:r w:rsidRPr="00886ED8">
        <w:rPr>
          <w:rFonts w:ascii="Times New Roman" w:hAnsi="Times New Roman"/>
          <w:b/>
          <w:sz w:val="20"/>
          <w:szCs w:val="20"/>
        </w:rPr>
        <w:t xml:space="preserve">очной формы обучения на </w:t>
      </w:r>
      <w:r>
        <w:rPr>
          <w:rFonts w:ascii="Times New Roman" w:hAnsi="Times New Roman"/>
          <w:b/>
          <w:sz w:val="20"/>
          <w:szCs w:val="20"/>
        </w:rPr>
        <w:t>5, 7</w:t>
      </w:r>
      <w:r w:rsidRPr="00886ED8">
        <w:rPr>
          <w:rFonts w:ascii="Times New Roman" w:hAnsi="Times New Roman"/>
          <w:b/>
          <w:sz w:val="20"/>
          <w:szCs w:val="20"/>
        </w:rPr>
        <w:t>(осенний) семестр</w:t>
      </w:r>
      <w:r>
        <w:rPr>
          <w:rFonts w:ascii="Times New Roman" w:hAnsi="Times New Roman"/>
          <w:b/>
          <w:sz w:val="20"/>
          <w:szCs w:val="20"/>
        </w:rPr>
        <w:t>ы</w:t>
      </w:r>
      <w:r w:rsidRPr="00886ED8">
        <w:rPr>
          <w:rFonts w:ascii="Times New Roman" w:hAnsi="Times New Roman"/>
          <w:b/>
          <w:sz w:val="20"/>
          <w:szCs w:val="20"/>
        </w:rPr>
        <w:t xml:space="preserve"> 2021-2022 учебного года</w:t>
      </w:r>
    </w:p>
    <w:tbl>
      <w:tblPr>
        <w:tblW w:w="158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1236"/>
        <w:gridCol w:w="737"/>
        <w:gridCol w:w="3552"/>
        <w:gridCol w:w="3631"/>
        <w:gridCol w:w="3213"/>
        <w:gridCol w:w="3492"/>
      </w:tblGrid>
      <w:tr w:rsidR="00FC590D" w:rsidRPr="00720BED" w:rsidTr="00720BED">
        <w:trPr>
          <w:tblHeader/>
        </w:trPr>
        <w:tc>
          <w:tcPr>
            <w:tcW w:w="1026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0BED">
              <w:rPr>
                <w:rFonts w:ascii="Times New Roman" w:hAnsi="Times New Roman"/>
                <w:b/>
                <w:sz w:val="18"/>
                <w:szCs w:val="18"/>
              </w:rPr>
              <w:t>День недели</w:t>
            </w:r>
          </w:p>
        </w:tc>
        <w:tc>
          <w:tcPr>
            <w:tcW w:w="73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0BED">
              <w:rPr>
                <w:rFonts w:ascii="Times New Roman" w:hAnsi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3609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0BED">
              <w:rPr>
                <w:rFonts w:ascii="Times New Roman" w:hAnsi="Times New Roman"/>
                <w:b/>
                <w:sz w:val="18"/>
                <w:szCs w:val="18"/>
              </w:rPr>
              <w:t>КРС19-1Б-ЭК02</w:t>
            </w:r>
          </w:p>
        </w:tc>
        <w:tc>
          <w:tcPr>
            <w:tcW w:w="3685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0BED">
              <w:rPr>
                <w:rFonts w:ascii="Times New Roman" w:hAnsi="Times New Roman"/>
                <w:b/>
                <w:sz w:val="18"/>
                <w:szCs w:val="18"/>
              </w:rPr>
              <w:t>КРС19-1Б-МН02</w:t>
            </w:r>
          </w:p>
        </w:tc>
        <w:tc>
          <w:tcPr>
            <w:tcW w:w="3261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0BED">
              <w:rPr>
                <w:rFonts w:ascii="Times New Roman" w:hAnsi="Times New Roman"/>
                <w:b/>
                <w:sz w:val="18"/>
                <w:szCs w:val="18"/>
              </w:rPr>
              <w:t>КРС18-1Б-ЭК02</w:t>
            </w:r>
          </w:p>
        </w:tc>
        <w:tc>
          <w:tcPr>
            <w:tcW w:w="3543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0BED">
              <w:rPr>
                <w:rFonts w:ascii="Times New Roman" w:hAnsi="Times New Roman"/>
                <w:b/>
                <w:sz w:val="18"/>
                <w:szCs w:val="18"/>
              </w:rPr>
              <w:t>КРС18-1Б-МН02</w:t>
            </w:r>
          </w:p>
        </w:tc>
      </w:tr>
      <w:tr w:rsidR="00FC590D" w:rsidRPr="00720BED" w:rsidTr="00720BED">
        <w:trPr>
          <w:trHeight w:val="444"/>
        </w:trPr>
        <w:tc>
          <w:tcPr>
            <w:tcW w:w="1026" w:type="dxa"/>
            <w:vMerge w:val="restart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13.09.2021 Понедельник</w:t>
            </w:r>
          </w:p>
        </w:tc>
        <w:tc>
          <w:tcPr>
            <w:tcW w:w="73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9.00</w:t>
            </w:r>
          </w:p>
        </w:tc>
        <w:tc>
          <w:tcPr>
            <w:tcW w:w="3609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Инновации и современные модели бизн</w:t>
            </w:r>
            <w:r w:rsidRPr="00720BED">
              <w:rPr>
                <w:rFonts w:ascii="Times New Roman" w:hAnsi="Times New Roman"/>
                <w:sz w:val="18"/>
                <w:szCs w:val="18"/>
              </w:rPr>
              <w:t>е</w:t>
            </w:r>
            <w:r w:rsidRPr="00720BED">
              <w:rPr>
                <w:rFonts w:ascii="Times New Roman" w:hAnsi="Times New Roman"/>
                <w:sz w:val="18"/>
                <w:szCs w:val="18"/>
              </w:rPr>
              <w:t>са (лк) ст. преп. Непочатых О.Ю. ауд. 303</w:t>
            </w:r>
          </w:p>
        </w:tc>
      </w:tr>
      <w:tr w:rsidR="00FC590D" w:rsidRPr="00720BED" w:rsidTr="00720BED">
        <w:trPr>
          <w:trHeight w:val="494"/>
        </w:trPr>
        <w:tc>
          <w:tcPr>
            <w:tcW w:w="1026" w:type="dxa"/>
            <w:vMerge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10.40</w:t>
            </w:r>
          </w:p>
        </w:tc>
        <w:tc>
          <w:tcPr>
            <w:tcW w:w="3609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Инновации и современные модели бизн</w:t>
            </w:r>
            <w:r w:rsidRPr="00720BED">
              <w:rPr>
                <w:rFonts w:ascii="Times New Roman" w:hAnsi="Times New Roman"/>
                <w:sz w:val="18"/>
                <w:szCs w:val="18"/>
              </w:rPr>
              <w:t>е</w:t>
            </w:r>
            <w:r w:rsidRPr="00720BED">
              <w:rPr>
                <w:rFonts w:ascii="Times New Roman" w:hAnsi="Times New Roman"/>
                <w:sz w:val="18"/>
                <w:szCs w:val="18"/>
              </w:rPr>
              <w:t>са (лк) ст. преп. Непочатых О.Ю. ауд. 303</w:t>
            </w:r>
          </w:p>
        </w:tc>
      </w:tr>
      <w:tr w:rsidR="00FC590D" w:rsidRPr="00720BED" w:rsidTr="00720BED">
        <w:trPr>
          <w:trHeight w:val="444"/>
        </w:trPr>
        <w:tc>
          <w:tcPr>
            <w:tcW w:w="1026" w:type="dxa"/>
            <w:vMerge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12.30</w:t>
            </w:r>
          </w:p>
        </w:tc>
        <w:tc>
          <w:tcPr>
            <w:tcW w:w="3609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Эконометрика (лк) доц. Козьева И.А. ауд. 106</w:t>
            </w:r>
          </w:p>
        </w:tc>
        <w:tc>
          <w:tcPr>
            <w:tcW w:w="3685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Методы принятия управленческих решений (лк) ст. преп. Непочатых О.Ю. ауд. 307</w:t>
            </w:r>
          </w:p>
        </w:tc>
        <w:tc>
          <w:tcPr>
            <w:tcW w:w="3261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Управление эффективностью и результ</w:t>
            </w:r>
            <w:r w:rsidRPr="00720BED">
              <w:rPr>
                <w:rFonts w:ascii="Times New Roman" w:hAnsi="Times New Roman"/>
                <w:sz w:val="18"/>
                <w:szCs w:val="18"/>
              </w:rPr>
              <w:t>а</w:t>
            </w:r>
            <w:r w:rsidRPr="00720BED">
              <w:rPr>
                <w:rFonts w:ascii="Times New Roman" w:hAnsi="Times New Roman"/>
                <w:sz w:val="18"/>
                <w:szCs w:val="18"/>
              </w:rPr>
              <w:t>тивностью (лк) доц. Белостоцкий А.А. ауд. 303</w:t>
            </w:r>
          </w:p>
        </w:tc>
      </w:tr>
      <w:tr w:rsidR="00FC590D" w:rsidRPr="00720BED" w:rsidTr="00720BED">
        <w:trPr>
          <w:trHeight w:val="444"/>
        </w:trPr>
        <w:tc>
          <w:tcPr>
            <w:tcW w:w="1026" w:type="dxa"/>
            <w:vMerge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14.10</w:t>
            </w:r>
          </w:p>
        </w:tc>
        <w:tc>
          <w:tcPr>
            <w:tcW w:w="3609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Эконометрика (лк) доц. Козьева И.А. ауд. 106</w:t>
            </w:r>
          </w:p>
        </w:tc>
        <w:tc>
          <w:tcPr>
            <w:tcW w:w="3685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Методы принятия управленческих решений (лк) ст. преп. Непочатых О.Ю. ауд. 307</w:t>
            </w:r>
          </w:p>
        </w:tc>
        <w:tc>
          <w:tcPr>
            <w:tcW w:w="3261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Финансовые рынки (лк) доц. Феокт</w:t>
            </w:r>
            <w:r w:rsidRPr="00720BED">
              <w:rPr>
                <w:rFonts w:ascii="Times New Roman" w:hAnsi="Times New Roman"/>
                <w:sz w:val="18"/>
                <w:szCs w:val="18"/>
              </w:rPr>
              <w:t>и</w:t>
            </w:r>
            <w:r w:rsidRPr="00720BED">
              <w:rPr>
                <w:rFonts w:ascii="Times New Roman" w:hAnsi="Times New Roman"/>
                <w:sz w:val="18"/>
                <w:szCs w:val="18"/>
              </w:rPr>
              <w:t>стова Т.В. ауд. 304</w:t>
            </w:r>
          </w:p>
        </w:tc>
        <w:tc>
          <w:tcPr>
            <w:tcW w:w="3543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Управление эффективностью и результ</w:t>
            </w:r>
            <w:r w:rsidRPr="00720BED">
              <w:rPr>
                <w:rFonts w:ascii="Times New Roman" w:hAnsi="Times New Roman"/>
                <w:sz w:val="18"/>
                <w:szCs w:val="18"/>
              </w:rPr>
              <w:t>а</w:t>
            </w:r>
            <w:r w:rsidRPr="00720BED">
              <w:rPr>
                <w:rFonts w:ascii="Times New Roman" w:hAnsi="Times New Roman"/>
                <w:sz w:val="18"/>
                <w:szCs w:val="18"/>
              </w:rPr>
              <w:t>тивностью (лк) доц. Белостоцкий А.А. ауд. 303</w:t>
            </w:r>
          </w:p>
        </w:tc>
      </w:tr>
      <w:tr w:rsidR="00FC590D" w:rsidRPr="00720BED" w:rsidTr="00720BED">
        <w:trPr>
          <w:trHeight w:val="444"/>
        </w:trPr>
        <w:tc>
          <w:tcPr>
            <w:tcW w:w="1026" w:type="dxa"/>
            <w:vMerge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15.50</w:t>
            </w:r>
          </w:p>
        </w:tc>
        <w:tc>
          <w:tcPr>
            <w:tcW w:w="3609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Менеджмент (лк) ст. преп. Непочатых О.Ю. ауд. 106</w:t>
            </w:r>
          </w:p>
        </w:tc>
        <w:tc>
          <w:tcPr>
            <w:tcW w:w="3685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Финансовая стратегия, планирование и бюджетирование (лк) доц. Белостоцкий А.А. ауд. 307</w:t>
            </w:r>
          </w:p>
        </w:tc>
        <w:tc>
          <w:tcPr>
            <w:tcW w:w="3261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Бухгалтерская финансовая отчетность (лк) доц. Азжеурова К.Е. ауд. 304</w:t>
            </w:r>
          </w:p>
        </w:tc>
        <w:tc>
          <w:tcPr>
            <w:tcW w:w="3543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90D" w:rsidRPr="00720BED" w:rsidTr="00720BED">
        <w:trPr>
          <w:trHeight w:val="444"/>
        </w:trPr>
        <w:tc>
          <w:tcPr>
            <w:tcW w:w="1026" w:type="dxa"/>
            <w:vMerge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17.30</w:t>
            </w:r>
          </w:p>
        </w:tc>
        <w:tc>
          <w:tcPr>
            <w:tcW w:w="3609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Менеджмент (лк) ст. преп. Непочатых О.Ю. ауд. 106</w:t>
            </w:r>
          </w:p>
        </w:tc>
        <w:tc>
          <w:tcPr>
            <w:tcW w:w="3685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Финансовая стратегия, планирование и бюджетирование (лк) доц. Белостоцкий А.А. ауд. 307</w:t>
            </w:r>
          </w:p>
        </w:tc>
        <w:tc>
          <w:tcPr>
            <w:tcW w:w="3261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Бухгалтерская финансовая отчетность (лк) доц. Азжеурова К.Е. ауд. 304</w:t>
            </w:r>
          </w:p>
        </w:tc>
        <w:tc>
          <w:tcPr>
            <w:tcW w:w="3543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90D" w:rsidRPr="00720BED" w:rsidTr="00720BED">
        <w:trPr>
          <w:trHeight w:val="444"/>
        </w:trPr>
        <w:tc>
          <w:tcPr>
            <w:tcW w:w="1026" w:type="dxa"/>
            <w:vMerge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19.10</w:t>
            </w:r>
          </w:p>
        </w:tc>
        <w:tc>
          <w:tcPr>
            <w:tcW w:w="3609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Финансовые рынки (лк) доц. Феокт</w:t>
            </w:r>
            <w:r w:rsidRPr="00720BED">
              <w:rPr>
                <w:rFonts w:ascii="Times New Roman" w:hAnsi="Times New Roman"/>
                <w:sz w:val="18"/>
                <w:szCs w:val="18"/>
              </w:rPr>
              <w:t>и</w:t>
            </w:r>
            <w:r w:rsidRPr="00720BED">
              <w:rPr>
                <w:rFonts w:ascii="Times New Roman" w:hAnsi="Times New Roman"/>
                <w:sz w:val="18"/>
                <w:szCs w:val="18"/>
              </w:rPr>
              <w:t>стова Т.В. ауд. 304</w:t>
            </w:r>
          </w:p>
        </w:tc>
        <w:tc>
          <w:tcPr>
            <w:tcW w:w="3543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90D" w:rsidRPr="00720BED" w:rsidTr="00720BED">
        <w:trPr>
          <w:trHeight w:val="167"/>
        </w:trPr>
        <w:tc>
          <w:tcPr>
            <w:tcW w:w="1026" w:type="dxa"/>
            <w:vMerge w:val="restart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14.09.2021 Вторник</w:t>
            </w:r>
          </w:p>
        </w:tc>
        <w:tc>
          <w:tcPr>
            <w:tcW w:w="73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9.00</w:t>
            </w:r>
          </w:p>
        </w:tc>
        <w:tc>
          <w:tcPr>
            <w:tcW w:w="3609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Аудит и контроль (лк) преп. Миляева В.Ф. ауд. 304</w:t>
            </w:r>
          </w:p>
        </w:tc>
        <w:tc>
          <w:tcPr>
            <w:tcW w:w="3543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Инновации и современные модели бизн</w:t>
            </w:r>
            <w:r w:rsidRPr="00720BED">
              <w:rPr>
                <w:rFonts w:ascii="Times New Roman" w:hAnsi="Times New Roman"/>
                <w:sz w:val="18"/>
                <w:szCs w:val="18"/>
              </w:rPr>
              <w:t>е</w:t>
            </w:r>
            <w:r w:rsidRPr="00720BED">
              <w:rPr>
                <w:rFonts w:ascii="Times New Roman" w:hAnsi="Times New Roman"/>
                <w:sz w:val="18"/>
                <w:szCs w:val="18"/>
              </w:rPr>
              <w:t>са (пр.) ст. преп. Непочатых О.Ю. ауд. 303</w:t>
            </w:r>
          </w:p>
        </w:tc>
      </w:tr>
      <w:tr w:rsidR="00FC590D" w:rsidRPr="00720BED" w:rsidTr="00720BED">
        <w:trPr>
          <w:trHeight w:val="444"/>
        </w:trPr>
        <w:tc>
          <w:tcPr>
            <w:tcW w:w="1026" w:type="dxa"/>
            <w:vMerge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10.40</w:t>
            </w:r>
          </w:p>
        </w:tc>
        <w:tc>
          <w:tcPr>
            <w:tcW w:w="3609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Аудит и контроль (лк) преп. Миляева В.Ф. ауд. 304</w:t>
            </w:r>
          </w:p>
        </w:tc>
        <w:tc>
          <w:tcPr>
            <w:tcW w:w="3543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Инновации и современные модели бизн</w:t>
            </w:r>
            <w:r w:rsidRPr="00720BED">
              <w:rPr>
                <w:rFonts w:ascii="Times New Roman" w:hAnsi="Times New Roman"/>
                <w:sz w:val="18"/>
                <w:szCs w:val="18"/>
              </w:rPr>
              <w:t>е</w:t>
            </w:r>
            <w:r w:rsidRPr="00720BED">
              <w:rPr>
                <w:rFonts w:ascii="Times New Roman" w:hAnsi="Times New Roman"/>
                <w:sz w:val="18"/>
                <w:szCs w:val="18"/>
              </w:rPr>
              <w:t>са (пр.) ст. преп. Непочатых О.Ю. ауд. 303</w:t>
            </w:r>
          </w:p>
        </w:tc>
      </w:tr>
      <w:tr w:rsidR="00FC590D" w:rsidRPr="00720BED" w:rsidTr="00720BED">
        <w:tc>
          <w:tcPr>
            <w:tcW w:w="1026" w:type="dxa"/>
            <w:vMerge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12.30</w:t>
            </w:r>
          </w:p>
        </w:tc>
        <w:tc>
          <w:tcPr>
            <w:tcW w:w="3609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Информационные технологии в профессиональной деятельности (лк) доц. Чулаков Д.А. ауд. 309</w:t>
            </w:r>
          </w:p>
        </w:tc>
      </w:tr>
      <w:tr w:rsidR="00FC590D" w:rsidRPr="00720BED" w:rsidTr="00720BED">
        <w:tc>
          <w:tcPr>
            <w:tcW w:w="1026" w:type="dxa"/>
            <w:vMerge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14.10</w:t>
            </w:r>
          </w:p>
        </w:tc>
        <w:tc>
          <w:tcPr>
            <w:tcW w:w="3609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Эконометрика (пр.) доц. Козьева И.А. ауд. 106</w:t>
            </w:r>
          </w:p>
        </w:tc>
        <w:tc>
          <w:tcPr>
            <w:tcW w:w="3685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Методы принятия управленческих решений (пр.) ст. преп. Непочатых О.Ю. ауд. 307</w:t>
            </w:r>
          </w:p>
        </w:tc>
        <w:tc>
          <w:tcPr>
            <w:tcW w:w="6804" w:type="dxa"/>
            <w:gridSpan w:val="2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Информационные технологии в профессиональной деятельности (лк) доц. Чулаков Д.А. ауд. 309</w:t>
            </w:r>
          </w:p>
        </w:tc>
      </w:tr>
      <w:tr w:rsidR="00FC590D" w:rsidRPr="00720BED" w:rsidTr="00720BED">
        <w:tc>
          <w:tcPr>
            <w:tcW w:w="1026" w:type="dxa"/>
            <w:vMerge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15.50</w:t>
            </w:r>
          </w:p>
        </w:tc>
        <w:tc>
          <w:tcPr>
            <w:tcW w:w="3609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Эконометрика (пр.) доц. Козьева И.А. ауд. 106</w:t>
            </w:r>
          </w:p>
        </w:tc>
        <w:tc>
          <w:tcPr>
            <w:tcW w:w="3685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Методы принятия управленческих решений (пр.) ст. преп. Непочатых О.Ю. ауд. 307</w:t>
            </w:r>
          </w:p>
        </w:tc>
        <w:tc>
          <w:tcPr>
            <w:tcW w:w="3261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90D" w:rsidRPr="00720BED" w:rsidTr="00720BED">
        <w:tc>
          <w:tcPr>
            <w:tcW w:w="1026" w:type="dxa"/>
            <w:vMerge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17.30</w:t>
            </w:r>
          </w:p>
        </w:tc>
        <w:tc>
          <w:tcPr>
            <w:tcW w:w="3609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Менеджмент (пр.) ст. преп. Непочатых О.Ю. ауд. 106</w:t>
            </w:r>
          </w:p>
        </w:tc>
        <w:tc>
          <w:tcPr>
            <w:tcW w:w="3685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Финансовый и управленческий учет (лк) доц. Азжеурова К.Е. ауд. 307</w:t>
            </w:r>
          </w:p>
        </w:tc>
        <w:tc>
          <w:tcPr>
            <w:tcW w:w="3261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90D" w:rsidRPr="00720BED" w:rsidTr="00720BED">
        <w:tc>
          <w:tcPr>
            <w:tcW w:w="1026" w:type="dxa"/>
            <w:vMerge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19.10</w:t>
            </w:r>
          </w:p>
        </w:tc>
        <w:tc>
          <w:tcPr>
            <w:tcW w:w="3609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Менеджмент (пр.) ст. преп. Непочатых О.Ю. ауд. 106</w:t>
            </w:r>
          </w:p>
        </w:tc>
        <w:tc>
          <w:tcPr>
            <w:tcW w:w="3685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Финансовый и управленческий учет (лк) доц. Азжеурова К.Е. ауд. 307</w:t>
            </w:r>
          </w:p>
        </w:tc>
        <w:tc>
          <w:tcPr>
            <w:tcW w:w="3261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C590D" w:rsidRDefault="00FC590D">
      <w:r>
        <w:br w:type="page"/>
      </w:r>
    </w:p>
    <w:tbl>
      <w:tblPr>
        <w:tblW w:w="158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1236"/>
        <w:gridCol w:w="737"/>
        <w:gridCol w:w="3550"/>
        <w:gridCol w:w="3630"/>
        <w:gridCol w:w="3217"/>
        <w:gridCol w:w="3491"/>
      </w:tblGrid>
      <w:tr w:rsidR="00FC590D" w:rsidRPr="00720BED" w:rsidTr="00A86EC6">
        <w:trPr>
          <w:tblHeader/>
        </w:trPr>
        <w:tc>
          <w:tcPr>
            <w:tcW w:w="1236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0BED">
              <w:rPr>
                <w:rFonts w:ascii="Times New Roman" w:hAnsi="Times New Roman"/>
                <w:b/>
                <w:sz w:val="18"/>
                <w:szCs w:val="18"/>
              </w:rPr>
              <w:t>День недели</w:t>
            </w:r>
          </w:p>
        </w:tc>
        <w:tc>
          <w:tcPr>
            <w:tcW w:w="73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0BED">
              <w:rPr>
                <w:rFonts w:ascii="Times New Roman" w:hAnsi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3550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0BED">
              <w:rPr>
                <w:rFonts w:ascii="Times New Roman" w:hAnsi="Times New Roman"/>
                <w:b/>
                <w:sz w:val="18"/>
                <w:szCs w:val="18"/>
              </w:rPr>
              <w:t>КРС19-1Б-ЭК02</w:t>
            </w:r>
          </w:p>
        </w:tc>
        <w:tc>
          <w:tcPr>
            <w:tcW w:w="3630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0BED">
              <w:rPr>
                <w:rFonts w:ascii="Times New Roman" w:hAnsi="Times New Roman"/>
                <w:b/>
                <w:sz w:val="18"/>
                <w:szCs w:val="18"/>
              </w:rPr>
              <w:t>КРС19-1Б-МН02</w:t>
            </w:r>
          </w:p>
        </w:tc>
        <w:tc>
          <w:tcPr>
            <w:tcW w:w="321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0BED">
              <w:rPr>
                <w:rFonts w:ascii="Times New Roman" w:hAnsi="Times New Roman"/>
                <w:b/>
                <w:sz w:val="18"/>
                <w:szCs w:val="18"/>
              </w:rPr>
              <w:t>КРС18-1Б-ЭК02</w:t>
            </w:r>
          </w:p>
        </w:tc>
        <w:tc>
          <w:tcPr>
            <w:tcW w:w="3491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0BED">
              <w:rPr>
                <w:rFonts w:ascii="Times New Roman" w:hAnsi="Times New Roman"/>
                <w:b/>
                <w:sz w:val="18"/>
                <w:szCs w:val="18"/>
              </w:rPr>
              <w:t>КРС18-1Б-МН02</w:t>
            </w:r>
          </w:p>
        </w:tc>
      </w:tr>
      <w:tr w:rsidR="00FC590D" w:rsidRPr="00720BED" w:rsidTr="00A86EC6">
        <w:trPr>
          <w:trHeight w:val="239"/>
        </w:trPr>
        <w:tc>
          <w:tcPr>
            <w:tcW w:w="1236" w:type="dxa"/>
            <w:vMerge w:val="restart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15.09.2021 Среда</w:t>
            </w:r>
          </w:p>
        </w:tc>
        <w:tc>
          <w:tcPr>
            <w:tcW w:w="73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9.00</w:t>
            </w:r>
          </w:p>
        </w:tc>
        <w:tc>
          <w:tcPr>
            <w:tcW w:w="3550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30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1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90D" w:rsidRPr="00720BED" w:rsidTr="00A86EC6">
        <w:trPr>
          <w:trHeight w:val="444"/>
        </w:trPr>
        <w:tc>
          <w:tcPr>
            <w:tcW w:w="1236" w:type="dxa"/>
            <w:vMerge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10.40</w:t>
            </w:r>
          </w:p>
        </w:tc>
        <w:tc>
          <w:tcPr>
            <w:tcW w:w="3550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30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Финансовые рынки (лк) доц. Феокт</w:t>
            </w:r>
            <w:r w:rsidRPr="00720BED">
              <w:rPr>
                <w:rFonts w:ascii="Times New Roman" w:hAnsi="Times New Roman"/>
                <w:sz w:val="18"/>
                <w:szCs w:val="18"/>
              </w:rPr>
              <w:t>и</w:t>
            </w:r>
            <w:r w:rsidRPr="00720BED">
              <w:rPr>
                <w:rFonts w:ascii="Times New Roman" w:hAnsi="Times New Roman"/>
                <w:sz w:val="18"/>
                <w:szCs w:val="18"/>
              </w:rPr>
              <w:t>стова Т.В. ауд. 304</w:t>
            </w:r>
          </w:p>
        </w:tc>
        <w:tc>
          <w:tcPr>
            <w:tcW w:w="3491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90D" w:rsidRPr="00720BED" w:rsidTr="00A86EC6">
        <w:trPr>
          <w:trHeight w:val="444"/>
        </w:trPr>
        <w:tc>
          <w:tcPr>
            <w:tcW w:w="1236" w:type="dxa"/>
            <w:vMerge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12.30</w:t>
            </w:r>
          </w:p>
        </w:tc>
        <w:tc>
          <w:tcPr>
            <w:tcW w:w="3550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30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Финансовый и управленческий учет (пр.) доц. Азжеурова К.Е. ауд. 307</w:t>
            </w:r>
          </w:p>
        </w:tc>
        <w:tc>
          <w:tcPr>
            <w:tcW w:w="321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Финансовые рынки (лк) доц. Феокт</w:t>
            </w:r>
            <w:r w:rsidRPr="00720BED">
              <w:rPr>
                <w:rFonts w:ascii="Times New Roman" w:hAnsi="Times New Roman"/>
                <w:sz w:val="18"/>
                <w:szCs w:val="18"/>
              </w:rPr>
              <w:t>и</w:t>
            </w:r>
            <w:r w:rsidRPr="00720BED">
              <w:rPr>
                <w:rFonts w:ascii="Times New Roman" w:hAnsi="Times New Roman"/>
                <w:sz w:val="18"/>
                <w:szCs w:val="18"/>
              </w:rPr>
              <w:t>стова Т.В. ауд. 304</w:t>
            </w:r>
          </w:p>
        </w:tc>
        <w:tc>
          <w:tcPr>
            <w:tcW w:w="3491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90D" w:rsidRPr="00720BED" w:rsidTr="00A86EC6">
        <w:trPr>
          <w:trHeight w:val="651"/>
        </w:trPr>
        <w:tc>
          <w:tcPr>
            <w:tcW w:w="1236" w:type="dxa"/>
            <w:vMerge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14.10</w:t>
            </w:r>
          </w:p>
        </w:tc>
        <w:tc>
          <w:tcPr>
            <w:tcW w:w="3550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Финансовый учет (продвинутый курс) (лк) доц. Федорченко О.И. ауд. 106</w:t>
            </w:r>
          </w:p>
        </w:tc>
        <w:tc>
          <w:tcPr>
            <w:tcW w:w="3630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Методы принятия управленческих решений (пр.) ст. преп. Непочатых О.Ю. ауд. 307</w:t>
            </w:r>
          </w:p>
        </w:tc>
        <w:tc>
          <w:tcPr>
            <w:tcW w:w="321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Бухгалтерская финансовая отчетность (пр.) доц. Азжеурова К.Е. ауд. 304</w:t>
            </w:r>
          </w:p>
        </w:tc>
        <w:tc>
          <w:tcPr>
            <w:tcW w:w="3491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90D" w:rsidRPr="00720BED" w:rsidTr="00A86EC6">
        <w:trPr>
          <w:trHeight w:val="444"/>
        </w:trPr>
        <w:tc>
          <w:tcPr>
            <w:tcW w:w="1236" w:type="dxa"/>
            <w:vMerge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15.50</w:t>
            </w:r>
          </w:p>
        </w:tc>
        <w:tc>
          <w:tcPr>
            <w:tcW w:w="3550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Финансовый учет (продвинутый курс) (лк) доц. Федорченко О.И. ауд. 106</w:t>
            </w:r>
          </w:p>
        </w:tc>
        <w:tc>
          <w:tcPr>
            <w:tcW w:w="3630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Антикризисное управление (лк) доц. Бел</w:t>
            </w:r>
            <w:r w:rsidRPr="00720BED">
              <w:rPr>
                <w:rFonts w:ascii="Times New Roman" w:hAnsi="Times New Roman"/>
                <w:sz w:val="18"/>
                <w:szCs w:val="18"/>
              </w:rPr>
              <w:t>о</w:t>
            </w:r>
            <w:r w:rsidRPr="00720BED">
              <w:rPr>
                <w:rFonts w:ascii="Times New Roman" w:hAnsi="Times New Roman"/>
                <w:sz w:val="18"/>
                <w:szCs w:val="18"/>
              </w:rPr>
              <w:t>стоцкий А.А. ауд. 307</w:t>
            </w:r>
          </w:p>
        </w:tc>
        <w:tc>
          <w:tcPr>
            <w:tcW w:w="321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Бухгалтерская финансовая отчетность (пр.) доц. Азжеурова К.Е. ауд. 304</w:t>
            </w:r>
          </w:p>
        </w:tc>
        <w:tc>
          <w:tcPr>
            <w:tcW w:w="3491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Инновации и современные модели бизн</w:t>
            </w:r>
            <w:r w:rsidRPr="00720BED">
              <w:rPr>
                <w:rFonts w:ascii="Times New Roman" w:hAnsi="Times New Roman"/>
                <w:sz w:val="18"/>
                <w:szCs w:val="18"/>
              </w:rPr>
              <w:t>е</w:t>
            </w:r>
            <w:r w:rsidRPr="00720BED">
              <w:rPr>
                <w:rFonts w:ascii="Times New Roman" w:hAnsi="Times New Roman"/>
                <w:sz w:val="18"/>
                <w:szCs w:val="18"/>
              </w:rPr>
              <w:t>са (пр.) ст. преп. Непочатых О.Ю. ауд. 303</w:t>
            </w:r>
          </w:p>
        </w:tc>
      </w:tr>
      <w:tr w:rsidR="00FC590D" w:rsidRPr="00720BED" w:rsidTr="00A86EC6">
        <w:trPr>
          <w:trHeight w:val="151"/>
        </w:trPr>
        <w:tc>
          <w:tcPr>
            <w:tcW w:w="1236" w:type="dxa"/>
            <w:vMerge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17.30</w:t>
            </w:r>
          </w:p>
        </w:tc>
        <w:tc>
          <w:tcPr>
            <w:tcW w:w="3550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Менеджмент (пр.) ст. преп. Непочатых О.Ю. ауд. 106</w:t>
            </w:r>
          </w:p>
        </w:tc>
        <w:tc>
          <w:tcPr>
            <w:tcW w:w="3630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Финансовый и управленческий учет (пр.) доц. Азжеурова К.Е. ауд. 307</w:t>
            </w:r>
          </w:p>
        </w:tc>
        <w:tc>
          <w:tcPr>
            <w:tcW w:w="3217" w:type="dxa"/>
            <w:tcBorders>
              <w:bottom w:val="single" w:sz="4" w:space="0" w:color="auto"/>
            </w:tcBorders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1" w:type="dxa"/>
            <w:tcBorders>
              <w:bottom w:val="single" w:sz="4" w:space="0" w:color="auto"/>
            </w:tcBorders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Управление эффективностью и результ</w:t>
            </w:r>
            <w:r w:rsidRPr="00720BED">
              <w:rPr>
                <w:rFonts w:ascii="Times New Roman" w:hAnsi="Times New Roman"/>
                <w:sz w:val="18"/>
                <w:szCs w:val="18"/>
              </w:rPr>
              <w:t>а</w:t>
            </w:r>
            <w:r w:rsidRPr="00720BED">
              <w:rPr>
                <w:rFonts w:ascii="Times New Roman" w:hAnsi="Times New Roman"/>
                <w:sz w:val="18"/>
                <w:szCs w:val="18"/>
              </w:rPr>
              <w:t>тивностью (пр.) доц. Белостоцкий А.А. ауд. 303</w:t>
            </w:r>
          </w:p>
        </w:tc>
      </w:tr>
      <w:tr w:rsidR="00FC590D" w:rsidRPr="00720BED" w:rsidTr="00A86EC6">
        <w:trPr>
          <w:trHeight w:val="151"/>
        </w:trPr>
        <w:tc>
          <w:tcPr>
            <w:tcW w:w="1236" w:type="dxa"/>
            <w:vMerge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19.10</w:t>
            </w:r>
          </w:p>
        </w:tc>
        <w:tc>
          <w:tcPr>
            <w:tcW w:w="3550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Менеджмент (пр.) ст. преп. Непочатых О.Ю. ауд. 106</w:t>
            </w:r>
          </w:p>
        </w:tc>
        <w:tc>
          <w:tcPr>
            <w:tcW w:w="3630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7" w:type="dxa"/>
            <w:tcBorders>
              <w:bottom w:val="single" w:sz="4" w:space="0" w:color="auto"/>
            </w:tcBorders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1" w:type="dxa"/>
            <w:tcBorders>
              <w:bottom w:val="single" w:sz="4" w:space="0" w:color="auto"/>
            </w:tcBorders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Управление эффективностью и результ</w:t>
            </w:r>
            <w:r w:rsidRPr="00720BED">
              <w:rPr>
                <w:rFonts w:ascii="Times New Roman" w:hAnsi="Times New Roman"/>
                <w:sz w:val="18"/>
                <w:szCs w:val="18"/>
              </w:rPr>
              <w:t>а</w:t>
            </w:r>
            <w:r w:rsidRPr="00720BED">
              <w:rPr>
                <w:rFonts w:ascii="Times New Roman" w:hAnsi="Times New Roman"/>
                <w:sz w:val="18"/>
                <w:szCs w:val="18"/>
              </w:rPr>
              <w:t>тивностью (пр.) доц. Белостоцкий А.А. ауд. 303</w:t>
            </w:r>
          </w:p>
        </w:tc>
      </w:tr>
      <w:tr w:rsidR="00FC590D" w:rsidRPr="00720BED" w:rsidTr="00A86EC6">
        <w:trPr>
          <w:trHeight w:val="444"/>
        </w:trPr>
        <w:tc>
          <w:tcPr>
            <w:tcW w:w="1236" w:type="dxa"/>
            <w:vMerge w:val="restart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16.09.2021 Четверг</w:t>
            </w:r>
          </w:p>
        </w:tc>
        <w:tc>
          <w:tcPr>
            <w:tcW w:w="73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9.00</w:t>
            </w:r>
          </w:p>
        </w:tc>
        <w:tc>
          <w:tcPr>
            <w:tcW w:w="3550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Финансовый учет (продвинутый курс) (пр.) доц. Федорченко О.И. ауд. 106</w:t>
            </w:r>
          </w:p>
        </w:tc>
        <w:tc>
          <w:tcPr>
            <w:tcW w:w="3630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Финансовые рынки (пр.) доц. Феокт</w:t>
            </w:r>
            <w:r w:rsidRPr="00720BED">
              <w:rPr>
                <w:rFonts w:ascii="Times New Roman" w:hAnsi="Times New Roman"/>
                <w:sz w:val="18"/>
                <w:szCs w:val="18"/>
              </w:rPr>
              <w:t>и</w:t>
            </w:r>
            <w:r w:rsidRPr="00720BED">
              <w:rPr>
                <w:rFonts w:ascii="Times New Roman" w:hAnsi="Times New Roman"/>
                <w:sz w:val="18"/>
                <w:szCs w:val="18"/>
              </w:rPr>
              <w:t>стова Т.В. ауд. 304</w:t>
            </w:r>
          </w:p>
        </w:tc>
        <w:tc>
          <w:tcPr>
            <w:tcW w:w="3491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Управление эффективностью и результ</w:t>
            </w:r>
            <w:r w:rsidRPr="00720BED">
              <w:rPr>
                <w:rFonts w:ascii="Times New Roman" w:hAnsi="Times New Roman"/>
                <w:sz w:val="18"/>
                <w:szCs w:val="18"/>
              </w:rPr>
              <w:t>а</w:t>
            </w:r>
            <w:r w:rsidRPr="00720BED">
              <w:rPr>
                <w:rFonts w:ascii="Times New Roman" w:hAnsi="Times New Roman"/>
                <w:sz w:val="18"/>
                <w:szCs w:val="18"/>
              </w:rPr>
              <w:t>тивностью (пр.) доц. Белостоцкий А.А. ауд. 303</w:t>
            </w:r>
          </w:p>
        </w:tc>
      </w:tr>
      <w:tr w:rsidR="00FC590D" w:rsidRPr="00720BED" w:rsidTr="00A86EC6">
        <w:trPr>
          <w:trHeight w:val="593"/>
        </w:trPr>
        <w:tc>
          <w:tcPr>
            <w:tcW w:w="1236" w:type="dxa"/>
            <w:vMerge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10.40</w:t>
            </w:r>
          </w:p>
        </w:tc>
        <w:tc>
          <w:tcPr>
            <w:tcW w:w="3550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Финансовый учет (продвинутый курс) (пр.) доц. Федорченко О.И. ауд. 106</w:t>
            </w:r>
          </w:p>
        </w:tc>
        <w:tc>
          <w:tcPr>
            <w:tcW w:w="3630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Финансовые рынки (пр.) доц. Феокт</w:t>
            </w:r>
            <w:r w:rsidRPr="00720BED">
              <w:rPr>
                <w:rFonts w:ascii="Times New Roman" w:hAnsi="Times New Roman"/>
                <w:sz w:val="18"/>
                <w:szCs w:val="18"/>
              </w:rPr>
              <w:t>и</w:t>
            </w:r>
            <w:r w:rsidRPr="00720BED">
              <w:rPr>
                <w:rFonts w:ascii="Times New Roman" w:hAnsi="Times New Roman"/>
                <w:sz w:val="18"/>
                <w:szCs w:val="18"/>
              </w:rPr>
              <w:t>стова Т.В. ауд. 304</w:t>
            </w:r>
          </w:p>
        </w:tc>
        <w:tc>
          <w:tcPr>
            <w:tcW w:w="3491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Управление эффективностью и результ</w:t>
            </w:r>
            <w:r w:rsidRPr="00720BED">
              <w:rPr>
                <w:rFonts w:ascii="Times New Roman" w:hAnsi="Times New Roman"/>
                <w:sz w:val="18"/>
                <w:szCs w:val="18"/>
              </w:rPr>
              <w:t>а</w:t>
            </w:r>
            <w:r w:rsidRPr="00720BED">
              <w:rPr>
                <w:rFonts w:ascii="Times New Roman" w:hAnsi="Times New Roman"/>
                <w:sz w:val="18"/>
                <w:szCs w:val="18"/>
              </w:rPr>
              <w:t>тивностью (пр.) доц. Белостоцкий А.А. ауд. 303</w:t>
            </w:r>
          </w:p>
        </w:tc>
      </w:tr>
      <w:tr w:rsidR="00FC590D" w:rsidRPr="00720BED" w:rsidTr="00A86EC6">
        <w:trPr>
          <w:trHeight w:val="444"/>
        </w:trPr>
        <w:tc>
          <w:tcPr>
            <w:tcW w:w="1236" w:type="dxa"/>
            <w:vMerge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12.30</w:t>
            </w:r>
          </w:p>
        </w:tc>
        <w:tc>
          <w:tcPr>
            <w:tcW w:w="3550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Экономический анализ (лк) ст. преп. Ко</w:t>
            </w:r>
            <w:r w:rsidRPr="00720BED">
              <w:rPr>
                <w:rFonts w:ascii="Times New Roman" w:hAnsi="Times New Roman"/>
                <w:sz w:val="18"/>
                <w:szCs w:val="18"/>
              </w:rPr>
              <w:t>с</w:t>
            </w:r>
            <w:r w:rsidRPr="00720BED">
              <w:rPr>
                <w:rFonts w:ascii="Times New Roman" w:hAnsi="Times New Roman"/>
                <w:sz w:val="18"/>
                <w:szCs w:val="18"/>
              </w:rPr>
              <w:t>тин Р.С. ауд. 106</w:t>
            </w:r>
          </w:p>
        </w:tc>
        <w:tc>
          <w:tcPr>
            <w:tcW w:w="3630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Корпоративные финансы (лк) доц. Феоктистова Т.В. ауд. 304</w:t>
            </w:r>
          </w:p>
        </w:tc>
        <w:tc>
          <w:tcPr>
            <w:tcW w:w="3491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Финансирование бизнеса (лк) доц. Бел</w:t>
            </w:r>
            <w:r w:rsidRPr="00720BED">
              <w:rPr>
                <w:rFonts w:ascii="Times New Roman" w:hAnsi="Times New Roman"/>
                <w:sz w:val="18"/>
                <w:szCs w:val="18"/>
              </w:rPr>
              <w:t>о</w:t>
            </w:r>
            <w:r w:rsidRPr="00720BED">
              <w:rPr>
                <w:rFonts w:ascii="Times New Roman" w:hAnsi="Times New Roman"/>
                <w:sz w:val="18"/>
                <w:szCs w:val="18"/>
              </w:rPr>
              <w:t>стоцкий А.А. ауд. 303</w:t>
            </w:r>
          </w:p>
        </w:tc>
      </w:tr>
      <w:tr w:rsidR="00FC590D" w:rsidRPr="00720BED" w:rsidTr="00A86EC6">
        <w:trPr>
          <w:trHeight w:val="621"/>
        </w:trPr>
        <w:tc>
          <w:tcPr>
            <w:tcW w:w="1236" w:type="dxa"/>
            <w:vMerge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14.10</w:t>
            </w:r>
          </w:p>
        </w:tc>
        <w:tc>
          <w:tcPr>
            <w:tcW w:w="3550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Экономический анализ (лк) ст. преп. Ко</w:t>
            </w:r>
            <w:r w:rsidRPr="00720BED">
              <w:rPr>
                <w:rFonts w:ascii="Times New Roman" w:hAnsi="Times New Roman"/>
                <w:sz w:val="18"/>
                <w:szCs w:val="18"/>
              </w:rPr>
              <w:t>с</w:t>
            </w:r>
            <w:r w:rsidRPr="00720BED">
              <w:rPr>
                <w:rFonts w:ascii="Times New Roman" w:hAnsi="Times New Roman"/>
                <w:sz w:val="18"/>
                <w:szCs w:val="18"/>
              </w:rPr>
              <w:t>тин Р.С. ауд. 106</w:t>
            </w:r>
          </w:p>
        </w:tc>
        <w:tc>
          <w:tcPr>
            <w:tcW w:w="3630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Финансовый и управленческий учет (пр.) доц. Азжеурова К.Е. ауд. 307</w:t>
            </w:r>
          </w:p>
        </w:tc>
        <w:tc>
          <w:tcPr>
            <w:tcW w:w="321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Корпоративные финансы (лк) доц. Феоктистова Т.В. ауд. 304</w:t>
            </w:r>
          </w:p>
        </w:tc>
        <w:tc>
          <w:tcPr>
            <w:tcW w:w="3491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Финансирование бизнеса (лк) доц. Бел</w:t>
            </w:r>
            <w:r w:rsidRPr="00720BED">
              <w:rPr>
                <w:rFonts w:ascii="Times New Roman" w:hAnsi="Times New Roman"/>
                <w:sz w:val="18"/>
                <w:szCs w:val="18"/>
              </w:rPr>
              <w:t>о</w:t>
            </w:r>
            <w:r w:rsidRPr="00720BED">
              <w:rPr>
                <w:rFonts w:ascii="Times New Roman" w:hAnsi="Times New Roman"/>
                <w:sz w:val="18"/>
                <w:szCs w:val="18"/>
              </w:rPr>
              <w:t>стоцкий А.А. ауд. 303</w:t>
            </w:r>
          </w:p>
        </w:tc>
      </w:tr>
      <w:tr w:rsidR="00FC590D" w:rsidRPr="00720BED" w:rsidTr="00A86EC6">
        <w:trPr>
          <w:trHeight w:val="444"/>
        </w:trPr>
        <w:tc>
          <w:tcPr>
            <w:tcW w:w="1236" w:type="dxa"/>
            <w:vMerge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15.50</w:t>
            </w:r>
          </w:p>
        </w:tc>
        <w:tc>
          <w:tcPr>
            <w:tcW w:w="3550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30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Финансовый и управленческий учет (пр.) доц. Азжеурова К.Е. ауд. 307</w:t>
            </w:r>
          </w:p>
        </w:tc>
        <w:tc>
          <w:tcPr>
            <w:tcW w:w="321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91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C590D" w:rsidRPr="00720BED" w:rsidTr="00A86EC6">
        <w:trPr>
          <w:trHeight w:val="444"/>
        </w:trPr>
        <w:tc>
          <w:tcPr>
            <w:tcW w:w="1236" w:type="dxa"/>
            <w:vMerge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17.30</w:t>
            </w:r>
          </w:p>
        </w:tc>
        <w:tc>
          <w:tcPr>
            <w:tcW w:w="3550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0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Методы принятия управленческих решений (пр.) ст. преп. Непочатых О.Ю. ауд. 307</w:t>
            </w:r>
          </w:p>
        </w:tc>
        <w:tc>
          <w:tcPr>
            <w:tcW w:w="321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91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C590D" w:rsidRPr="00720BED" w:rsidTr="00A86EC6">
        <w:trPr>
          <w:trHeight w:val="444"/>
        </w:trPr>
        <w:tc>
          <w:tcPr>
            <w:tcW w:w="1236" w:type="dxa"/>
            <w:vMerge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19.10</w:t>
            </w:r>
          </w:p>
        </w:tc>
        <w:tc>
          <w:tcPr>
            <w:tcW w:w="3550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0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Методы принятия управленческих решений (пр.) ст. преп. Непочатых О.Ю. ауд. 307</w:t>
            </w:r>
          </w:p>
        </w:tc>
        <w:tc>
          <w:tcPr>
            <w:tcW w:w="321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91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C590D" w:rsidRPr="00720BED" w:rsidTr="00A86EC6">
        <w:trPr>
          <w:trHeight w:val="444"/>
        </w:trPr>
        <w:tc>
          <w:tcPr>
            <w:tcW w:w="1236" w:type="dxa"/>
            <w:vMerge w:val="restart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17.09.2021 Пятница</w:t>
            </w:r>
          </w:p>
        </w:tc>
        <w:tc>
          <w:tcPr>
            <w:tcW w:w="73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9.00</w:t>
            </w:r>
          </w:p>
        </w:tc>
        <w:tc>
          <w:tcPr>
            <w:tcW w:w="3550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Экономическая политология (лк) доц. Алексеенко А.И. ауд. 106</w:t>
            </w:r>
          </w:p>
        </w:tc>
        <w:tc>
          <w:tcPr>
            <w:tcW w:w="3630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Антикризисное управление (лк) доц. Бел</w:t>
            </w:r>
            <w:r w:rsidRPr="00720BED">
              <w:rPr>
                <w:rFonts w:ascii="Times New Roman" w:hAnsi="Times New Roman"/>
                <w:sz w:val="18"/>
                <w:szCs w:val="18"/>
              </w:rPr>
              <w:t>о</w:t>
            </w:r>
            <w:r w:rsidRPr="00720BED">
              <w:rPr>
                <w:rFonts w:ascii="Times New Roman" w:hAnsi="Times New Roman"/>
                <w:sz w:val="18"/>
                <w:szCs w:val="18"/>
              </w:rPr>
              <w:t>стоцкий А.А. ауд. 307</w:t>
            </w:r>
          </w:p>
        </w:tc>
        <w:tc>
          <w:tcPr>
            <w:tcW w:w="321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Бухгалтерская финансовая отчетность (пр.) доц. Азжеурова К.Е. ауд. 304</w:t>
            </w:r>
          </w:p>
        </w:tc>
        <w:tc>
          <w:tcPr>
            <w:tcW w:w="3491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Инновации и современные модели бизн</w:t>
            </w:r>
            <w:r w:rsidRPr="00720BED">
              <w:rPr>
                <w:rFonts w:ascii="Times New Roman" w:hAnsi="Times New Roman"/>
                <w:sz w:val="18"/>
                <w:szCs w:val="18"/>
              </w:rPr>
              <w:t>е</w:t>
            </w:r>
            <w:r w:rsidRPr="00720BED">
              <w:rPr>
                <w:rFonts w:ascii="Times New Roman" w:hAnsi="Times New Roman"/>
                <w:sz w:val="18"/>
                <w:szCs w:val="18"/>
              </w:rPr>
              <w:t>са (пр.) ст. преп. Непочатых О.Ю. ауд. 303</w:t>
            </w:r>
          </w:p>
        </w:tc>
      </w:tr>
      <w:tr w:rsidR="00FC590D" w:rsidRPr="00720BED" w:rsidTr="00A86EC6">
        <w:trPr>
          <w:trHeight w:val="593"/>
        </w:trPr>
        <w:tc>
          <w:tcPr>
            <w:tcW w:w="1236" w:type="dxa"/>
            <w:vMerge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10.40</w:t>
            </w:r>
          </w:p>
        </w:tc>
        <w:tc>
          <w:tcPr>
            <w:tcW w:w="3550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Экономическая политология (лк) доц. Алексеенко А.И. ауд. 106</w:t>
            </w:r>
          </w:p>
        </w:tc>
        <w:tc>
          <w:tcPr>
            <w:tcW w:w="3630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Антикризисное управление (пр.) доц. Бел</w:t>
            </w:r>
            <w:r w:rsidRPr="00720BED">
              <w:rPr>
                <w:rFonts w:ascii="Times New Roman" w:hAnsi="Times New Roman"/>
                <w:sz w:val="18"/>
                <w:szCs w:val="18"/>
              </w:rPr>
              <w:t>о</w:t>
            </w:r>
            <w:r w:rsidRPr="00720BED">
              <w:rPr>
                <w:rFonts w:ascii="Times New Roman" w:hAnsi="Times New Roman"/>
                <w:sz w:val="18"/>
                <w:szCs w:val="18"/>
              </w:rPr>
              <w:t>стоцкий А.А. ауд. 307</w:t>
            </w:r>
          </w:p>
        </w:tc>
        <w:tc>
          <w:tcPr>
            <w:tcW w:w="321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Бухгалтерская финансовая отчетность (пр.) доц. Азжеурова К.Е. ауд. 304</w:t>
            </w:r>
          </w:p>
        </w:tc>
        <w:tc>
          <w:tcPr>
            <w:tcW w:w="3491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Инновации и современные модели бизн</w:t>
            </w:r>
            <w:r w:rsidRPr="00720BED">
              <w:rPr>
                <w:rFonts w:ascii="Times New Roman" w:hAnsi="Times New Roman"/>
                <w:sz w:val="18"/>
                <w:szCs w:val="18"/>
              </w:rPr>
              <w:t>е</w:t>
            </w:r>
            <w:r w:rsidRPr="00720BED">
              <w:rPr>
                <w:rFonts w:ascii="Times New Roman" w:hAnsi="Times New Roman"/>
                <w:sz w:val="18"/>
                <w:szCs w:val="18"/>
              </w:rPr>
              <w:t>са (пр.) ст. преп. Непочатых О.Ю. ауд. 303</w:t>
            </w:r>
          </w:p>
        </w:tc>
      </w:tr>
      <w:tr w:rsidR="00FC590D" w:rsidRPr="00720BED" w:rsidTr="00A86EC6">
        <w:trPr>
          <w:trHeight w:val="444"/>
        </w:trPr>
        <w:tc>
          <w:tcPr>
            <w:tcW w:w="1236" w:type="dxa"/>
            <w:vMerge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12.30</w:t>
            </w:r>
          </w:p>
        </w:tc>
        <w:tc>
          <w:tcPr>
            <w:tcW w:w="3550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Экономический анализ (пр.) ст. преп. Ко</w:t>
            </w:r>
            <w:r w:rsidRPr="00720BED">
              <w:rPr>
                <w:rFonts w:ascii="Times New Roman" w:hAnsi="Times New Roman"/>
                <w:sz w:val="18"/>
                <w:szCs w:val="18"/>
              </w:rPr>
              <w:t>с</w:t>
            </w:r>
            <w:r w:rsidRPr="00720BED">
              <w:rPr>
                <w:rFonts w:ascii="Times New Roman" w:hAnsi="Times New Roman"/>
                <w:sz w:val="18"/>
                <w:szCs w:val="18"/>
              </w:rPr>
              <w:t>тин Р.С. ауд. 106</w:t>
            </w:r>
          </w:p>
        </w:tc>
        <w:tc>
          <w:tcPr>
            <w:tcW w:w="3630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Методы принятия управленческих решений (пр.) ст. преп. Непочатых О.Ю. ауд. 307</w:t>
            </w:r>
          </w:p>
        </w:tc>
        <w:tc>
          <w:tcPr>
            <w:tcW w:w="321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Аудит и контроль (пр.) преп. Миляева В.Ф. ауд. 304</w:t>
            </w:r>
          </w:p>
        </w:tc>
        <w:tc>
          <w:tcPr>
            <w:tcW w:w="3491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Управление эффективностью и результ</w:t>
            </w:r>
            <w:r w:rsidRPr="00720BED">
              <w:rPr>
                <w:rFonts w:ascii="Times New Roman" w:hAnsi="Times New Roman"/>
                <w:sz w:val="18"/>
                <w:szCs w:val="18"/>
              </w:rPr>
              <w:t>а</w:t>
            </w:r>
            <w:r w:rsidRPr="00720BED">
              <w:rPr>
                <w:rFonts w:ascii="Times New Roman" w:hAnsi="Times New Roman"/>
                <w:sz w:val="18"/>
                <w:szCs w:val="18"/>
              </w:rPr>
              <w:t>тивностью (пр.) доц. Белостоцкий А.А. ауд. 303</w:t>
            </w:r>
          </w:p>
        </w:tc>
      </w:tr>
      <w:tr w:rsidR="00FC590D" w:rsidRPr="00720BED" w:rsidTr="00A86EC6">
        <w:trPr>
          <w:trHeight w:val="687"/>
        </w:trPr>
        <w:tc>
          <w:tcPr>
            <w:tcW w:w="1236" w:type="dxa"/>
            <w:vMerge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14.10</w:t>
            </w:r>
          </w:p>
        </w:tc>
        <w:tc>
          <w:tcPr>
            <w:tcW w:w="3550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Экономический анализ (пр.) ст. преп. Ко</w:t>
            </w:r>
            <w:r w:rsidRPr="00720BED">
              <w:rPr>
                <w:rFonts w:ascii="Times New Roman" w:hAnsi="Times New Roman"/>
                <w:sz w:val="18"/>
                <w:szCs w:val="18"/>
              </w:rPr>
              <w:t>с</w:t>
            </w:r>
            <w:r w:rsidRPr="00720BED">
              <w:rPr>
                <w:rFonts w:ascii="Times New Roman" w:hAnsi="Times New Roman"/>
                <w:sz w:val="18"/>
                <w:szCs w:val="18"/>
              </w:rPr>
              <w:t>тин Р.С. ауд. 106</w:t>
            </w:r>
          </w:p>
        </w:tc>
        <w:tc>
          <w:tcPr>
            <w:tcW w:w="3630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Информационные технологии визуализации бизнес-информации (лк) ст. преп. Непоч</w:t>
            </w:r>
            <w:r w:rsidRPr="00720BED">
              <w:rPr>
                <w:rFonts w:ascii="Times New Roman" w:hAnsi="Times New Roman"/>
                <w:sz w:val="18"/>
                <w:szCs w:val="18"/>
              </w:rPr>
              <w:t>а</w:t>
            </w:r>
            <w:r w:rsidRPr="00720BED">
              <w:rPr>
                <w:rFonts w:ascii="Times New Roman" w:hAnsi="Times New Roman"/>
                <w:sz w:val="18"/>
                <w:szCs w:val="18"/>
              </w:rPr>
              <w:t>тых О.Ю. ауд. 307</w:t>
            </w:r>
          </w:p>
        </w:tc>
        <w:tc>
          <w:tcPr>
            <w:tcW w:w="321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Аудит и контроль (пр.) преп. Миляева В.Ф. ауд. 304</w:t>
            </w:r>
          </w:p>
        </w:tc>
        <w:tc>
          <w:tcPr>
            <w:tcW w:w="3491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Управление эффективностью и результ</w:t>
            </w:r>
            <w:r w:rsidRPr="00720BED">
              <w:rPr>
                <w:rFonts w:ascii="Times New Roman" w:hAnsi="Times New Roman"/>
                <w:sz w:val="18"/>
                <w:szCs w:val="18"/>
              </w:rPr>
              <w:t>а</w:t>
            </w:r>
            <w:r w:rsidRPr="00720BED">
              <w:rPr>
                <w:rFonts w:ascii="Times New Roman" w:hAnsi="Times New Roman"/>
                <w:sz w:val="18"/>
                <w:szCs w:val="18"/>
              </w:rPr>
              <w:t>тивностью (пр.) доц. Белостоцкий А.А. ауд. 303</w:t>
            </w:r>
          </w:p>
        </w:tc>
      </w:tr>
      <w:tr w:rsidR="00FC590D" w:rsidRPr="00720BED" w:rsidTr="00A86EC6">
        <w:trPr>
          <w:trHeight w:val="444"/>
        </w:trPr>
        <w:tc>
          <w:tcPr>
            <w:tcW w:w="1236" w:type="dxa"/>
            <w:vMerge w:val="restart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18.09.2021 Суббота</w:t>
            </w:r>
          </w:p>
        </w:tc>
        <w:tc>
          <w:tcPr>
            <w:tcW w:w="73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9.00</w:t>
            </w:r>
          </w:p>
        </w:tc>
        <w:tc>
          <w:tcPr>
            <w:tcW w:w="3550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Эконометрика (пр.) доц. Козьева И.А. ауд. 106</w:t>
            </w:r>
          </w:p>
        </w:tc>
        <w:tc>
          <w:tcPr>
            <w:tcW w:w="3630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Финансовый и управленческий учет (пр.) доц. Азжеурова К.Е. ауд. 307</w:t>
            </w:r>
          </w:p>
        </w:tc>
        <w:tc>
          <w:tcPr>
            <w:tcW w:w="321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Финансовые рынки (пр.) доц. Феокт</w:t>
            </w:r>
            <w:r w:rsidRPr="00720BED">
              <w:rPr>
                <w:rFonts w:ascii="Times New Roman" w:hAnsi="Times New Roman"/>
                <w:sz w:val="18"/>
                <w:szCs w:val="18"/>
              </w:rPr>
              <w:t>и</w:t>
            </w:r>
            <w:r w:rsidRPr="00720BED">
              <w:rPr>
                <w:rFonts w:ascii="Times New Roman" w:hAnsi="Times New Roman"/>
                <w:sz w:val="18"/>
                <w:szCs w:val="18"/>
              </w:rPr>
              <w:t>стова Т.В. ауд. 205</w:t>
            </w:r>
          </w:p>
        </w:tc>
        <w:tc>
          <w:tcPr>
            <w:tcW w:w="3491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Информационные ресурсы и технологии в финансовом менеджменте (лк) ст. преп. Непочатых О.Ю. ауд. 309</w:t>
            </w:r>
          </w:p>
        </w:tc>
      </w:tr>
      <w:tr w:rsidR="00FC590D" w:rsidRPr="00720BED" w:rsidTr="00A86EC6">
        <w:trPr>
          <w:trHeight w:val="593"/>
        </w:trPr>
        <w:tc>
          <w:tcPr>
            <w:tcW w:w="1236" w:type="dxa"/>
            <w:vMerge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10.40</w:t>
            </w:r>
          </w:p>
        </w:tc>
        <w:tc>
          <w:tcPr>
            <w:tcW w:w="3550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Эконометрика (пр.) доц. Козьева И.А. ауд. 106</w:t>
            </w:r>
          </w:p>
        </w:tc>
        <w:tc>
          <w:tcPr>
            <w:tcW w:w="3630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Финансовый и управленческий учет (пр.) доц. Азжеурова К.Е. ауд. 307</w:t>
            </w:r>
          </w:p>
        </w:tc>
        <w:tc>
          <w:tcPr>
            <w:tcW w:w="321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Финансовые рынки (пр.) доц. Феокт</w:t>
            </w:r>
            <w:r w:rsidRPr="00720BED">
              <w:rPr>
                <w:rFonts w:ascii="Times New Roman" w:hAnsi="Times New Roman"/>
                <w:sz w:val="18"/>
                <w:szCs w:val="18"/>
              </w:rPr>
              <w:t>и</w:t>
            </w:r>
            <w:r w:rsidRPr="00720BED">
              <w:rPr>
                <w:rFonts w:ascii="Times New Roman" w:hAnsi="Times New Roman"/>
                <w:sz w:val="18"/>
                <w:szCs w:val="18"/>
              </w:rPr>
              <w:t>стова Т.В. ауд. 205</w:t>
            </w:r>
          </w:p>
        </w:tc>
        <w:tc>
          <w:tcPr>
            <w:tcW w:w="3491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Информационные ресурсы и технологии в финансовом менеджменте (пр.) ст. преп. Непочатых О.Ю. ауд. 309</w:t>
            </w:r>
          </w:p>
        </w:tc>
      </w:tr>
      <w:tr w:rsidR="00FC590D" w:rsidRPr="00720BED" w:rsidTr="00A86EC6">
        <w:trPr>
          <w:trHeight w:val="444"/>
        </w:trPr>
        <w:tc>
          <w:tcPr>
            <w:tcW w:w="1236" w:type="dxa"/>
            <w:vMerge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12.30</w:t>
            </w:r>
          </w:p>
        </w:tc>
        <w:tc>
          <w:tcPr>
            <w:tcW w:w="3550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Экономическая политология (пр.) доц. Алексеенко А.И. ауд. 106</w:t>
            </w:r>
          </w:p>
        </w:tc>
        <w:tc>
          <w:tcPr>
            <w:tcW w:w="3630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Информационные технологии визуализации бизнес-информации (лк) ст. преп. Непоч</w:t>
            </w:r>
            <w:r w:rsidRPr="00720BED">
              <w:rPr>
                <w:rFonts w:ascii="Times New Roman" w:hAnsi="Times New Roman"/>
                <w:sz w:val="18"/>
                <w:szCs w:val="18"/>
              </w:rPr>
              <w:t>а</w:t>
            </w:r>
            <w:r w:rsidRPr="00720BED">
              <w:rPr>
                <w:rFonts w:ascii="Times New Roman" w:hAnsi="Times New Roman"/>
                <w:sz w:val="18"/>
                <w:szCs w:val="18"/>
              </w:rPr>
              <w:t>тых О.Ю. ауд. 307</w:t>
            </w:r>
          </w:p>
        </w:tc>
        <w:tc>
          <w:tcPr>
            <w:tcW w:w="6708" w:type="dxa"/>
            <w:gridSpan w:val="2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Информационные технологии в профессиональной деятельности (пр.) доц. Чулаков Д.А. ауд. 309</w:t>
            </w:r>
          </w:p>
        </w:tc>
      </w:tr>
      <w:tr w:rsidR="00FC590D" w:rsidRPr="00720BED" w:rsidTr="00A86EC6">
        <w:trPr>
          <w:trHeight w:val="621"/>
        </w:trPr>
        <w:tc>
          <w:tcPr>
            <w:tcW w:w="1236" w:type="dxa"/>
            <w:vMerge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14.10</w:t>
            </w:r>
          </w:p>
        </w:tc>
        <w:tc>
          <w:tcPr>
            <w:tcW w:w="3550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Экономическая политология (пр.) доц. Алексеенко А.И. ауд. 106</w:t>
            </w:r>
          </w:p>
        </w:tc>
        <w:tc>
          <w:tcPr>
            <w:tcW w:w="3630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Информационные технологии визуализации бизнес-информации (пр.) ст. преп. Непоч</w:t>
            </w:r>
            <w:r w:rsidRPr="00720BED">
              <w:rPr>
                <w:rFonts w:ascii="Times New Roman" w:hAnsi="Times New Roman"/>
                <w:sz w:val="18"/>
                <w:szCs w:val="18"/>
              </w:rPr>
              <w:t>а</w:t>
            </w:r>
            <w:r w:rsidRPr="00720BED">
              <w:rPr>
                <w:rFonts w:ascii="Times New Roman" w:hAnsi="Times New Roman"/>
                <w:sz w:val="18"/>
                <w:szCs w:val="18"/>
              </w:rPr>
              <w:t>тых О.Ю. ауд. 307</w:t>
            </w:r>
          </w:p>
        </w:tc>
        <w:tc>
          <w:tcPr>
            <w:tcW w:w="6708" w:type="dxa"/>
            <w:gridSpan w:val="2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Информационные технологии в профессиональной деятельности (пр.) доц. Чулаков Д.А. ауд. 309</w:t>
            </w:r>
          </w:p>
        </w:tc>
      </w:tr>
      <w:tr w:rsidR="00FC590D" w:rsidRPr="00720BED" w:rsidTr="00A86EC6">
        <w:trPr>
          <w:trHeight w:val="444"/>
        </w:trPr>
        <w:tc>
          <w:tcPr>
            <w:tcW w:w="1236" w:type="dxa"/>
            <w:vMerge w:val="restart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20.09.2021 Понедельник</w:t>
            </w:r>
          </w:p>
        </w:tc>
        <w:tc>
          <w:tcPr>
            <w:tcW w:w="73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9.00</w:t>
            </w:r>
          </w:p>
        </w:tc>
        <w:tc>
          <w:tcPr>
            <w:tcW w:w="3550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Эконометрика (пр.) доц. Козьева И.А. ауд. 106</w:t>
            </w:r>
          </w:p>
        </w:tc>
        <w:tc>
          <w:tcPr>
            <w:tcW w:w="3630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1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Информационные ресурсы и технологии в финансовом менеджменте (пр.) ст. преп. Непочатых О.Ю. ауд. 313</w:t>
            </w:r>
          </w:p>
        </w:tc>
      </w:tr>
      <w:tr w:rsidR="00FC590D" w:rsidRPr="00720BED" w:rsidTr="00A86EC6">
        <w:trPr>
          <w:trHeight w:val="645"/>
        </w:trPr>
        <w:tc>
          <w:tcPr>
            <w:tcW w:w="1236" w:type="dxa"/>
            <w:vMerge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10.40</w:t>
            </w:r>
          </w:p>
        </w:tc>
        <w:tc>
          <w:tcPr>
            <w:tcW w:w="3550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Эконометрика (пр.) доц. Козьева И.А. ауд. 106</w:t>
            </w:r>
          </w:p>
        </w:tc>
        <w:tc>
          <w:tcPr>
            <w:tcW w:w="3630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1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Информационные ресурсы и технологии в финансовом менеджменте (пр.) ст. преп. Непочатых О.Ю. ауд. 313</w:t>
            </w:r>
          </w:p>
        </w:tc>
      </w:tr>
      <w:tr w:rsidR="00FC590D" w:rsidRPr="00720BED" w:rsidTr="00A86EC6">
        <w:trPr>
          <w:trHeight w:val="444"/>
        </w:trPr>
        <w:tc>
          <w:tcPr>
            <w:tcW w:w="1236" w:type="dxa"/>
            <w:vMerge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12.30</w:t>
            </w:r>
          </w:p>
        </w:tc>
        <w:tc>
          <w:tcPr>
            <w:tcW w:w="3550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Финансовый учет (продвинутый курс) (пр.) доц. Федорченко О.И. ауд. 106</w:t>
            </w:r>
          </w:p>
        </w:tc>
        <w:tc>
          <w:tcPr>
            <w:tcW w:w="3630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Информационные технологии визуализации бизнес-информации (пр.) ст. преп. Непоч</w:t>
            </w:r>
            <w:r w:rsidRPr="00720BED">
              <w:rPr>
                <w:rFonts w:ascii="Times New Roman" w:hAnsi="Times New Roman"/>
                <w:sz w:val="18"/>
                <w:szCs w:val="18"/>
              </w:rPr>
              <w:t>а</w:t>
            </w:r>
            <w:r w:rsidRPr="00720BED">
              <w:rPr>
                <w:rFonts w:ascii="Times New Roman" w:hAnsi="Times New Roman"/>
                <w:sz w:val="18"/>
                <w:szCs w:val="18"/>
              </w:rPr>
              <w:t>тых О.Ю. ауд. 307</w:t>
            </w:r>
          </w:p>
        </w:tc>
        <w:tc>
          <w:tcPr>
            <w:tcW w:w="6708" w:type="dxa"/>
            <w:gridSpan w:val="2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Информационные технологии в профессиональной деятельности (пр.) доц. Чулаков Д.А. ауд. 309</w:t>
            </w:r>
          </w:p>
        </w:tc>
      </w:tr>
      <w:tr w:rsidR="00FC590D" w:rsidRPr="00720BED" w:rsidTr="00A86EC6">
        <w:trPr>
          <w:trHeight w:val="444"/>
        </w:trPr>
        <w:tc>
          <w:tcPr>
            <w:tcW w:w="1236" w:type="dxa"/>
            <w:vMerge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14.10</w:t>
            </w:r>
          </w:p>
        </w:tc>
        <w:tc>
          <w:tcPr>
            <w:tcW w:w="3550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Финансовый учет (продвинутый курс) (пр.) доц. Федорченко О.И. ауд. 106</w:t>
            </w:r>
          </w:p>
        </w:tc>
        <w:tc>
          <w:tcPr>
            <w:tcW w:w="3630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Информационные технологии визуализации бизнес-информации (пр.) ст. преп. Непоч</w:t>
            </w:r>
            <w:r w:rsidRPr="00720BED">
              <w:rPr>
                <w:rFonts w:ascii="Times New Roman" w:hAnsi="Times New Roman"/>
                <w:sz w:val="18"/>
                <w:szCs w:val="18"/>
              </w:rPr>
              <w:t>а</w:t>
            </w:r>
            <w:r w:rsidRPr="00720BED">
              <w:rPr>
                <w:rFonts w:ascii="Times New Roman" w:hAnsi="Times New Roman"/>
                <w:sz w:val="18"/>
                <w:szCs w:val="18"/>
              </w:rPr>
              <w:t>тых О.Ю. ауд. 307</w:t>
            </w:r>
          </w:p>
        </w:tc>
        <w:tc>
          <w:tcPr>
            <w:tcW w:w="6708" w:type="dxa"/>
            <w:gridSpan w:val="2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Информационные технологии в профессиональной деятельности (пр.) доц. Чулаков Д.А. ауд. 309</w:t>
            </w:r>
          </w:p>
        </w:tc>
      </w:tr>
      <w:tr w:rsidR="00FC590D" w:rsidRPr="00720BED" w:rsidTr="00A86EC6">
        <w:trPr>
          <w:trHeight w:val="444"/>
        </w:trPr>
        <w:tc>
          <w:tcPr>
            <w:tcW w:w="1236" w:type="dxa"/>
            <w:vMerge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15.50</w:t>
            </w:r>
          </w:p>
        </w:tc>
        <w:tc>
          <w:tcPr>
            <w:tcW w:w="3550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30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Антикризисное управление (пр.) доц. Бел</w:t>
            </w:r>
            <w:r w:rsidRPr="00720BED">
              <w:rPr>
                <w:rFonts w:ascii="Times New Roman" w:hAnsi="Times New Roman"/>
                <w:sz w:val="18"/>
                <w:szCs w:val="18"/>
              </w:rPr>
              <w:t>о</w:t>
            </w:r>
            <w:r w:rsidRPr="00720BED">
              <w:rPr>
                <w:rFonts w:ascii="Times New Roman" w:hAnsi="Times New Roman"/>
                <w:sz w:val="18"/>
                <w:szCs w:val="18"/>
              </w:rPr>
              <w:t>стоцкий А.А. ауд. 307</w:t>
            </w:r>
          </w:p>
        </w:tc>
        <w:tc>
          <w:tcPr>
            <w:tcW w:w="321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Финансовые рынки (пр.)</w:t>
            </w:r>
            <w:bookmarkStart w:id="0" w:name="_GoBack"/>
            <w:bookmarkEnd w:id="0"/>
            <w:r w:rsidRPr="00720BED">
              <w:rPr>
                <w:rFonts w:ascii="Times New Roman" w:hAnsi="Times New Roman"/>
                <w:sz w:val="18"/>
                <w:szCs w:val="18"/>
              </w:rPr>
              <w:t xml:space="preserve"> доц. Феокт</w:t>
            </w:r>
            <w:r w:rsidRPr="00720BED">
              <w:rPr>
                <w:rFonts w:ascii="Times New Roman" w:hAnsi="Times New Roman"/>
                <w:sz w:val="18"/>
                <w:szCs w:val="18"/>
              </w:rPr>
              <w:t>и</w:t>
            </w:r>
            <w:r w:rsidRPr="00720BED">
              <w:rPr>
                <w:rFonts w:ascii="Times New Roman" w:hAnsi="Times New Roman"/>
                <w:sz w:val="18"/>
                <w:szCs w:val="18"/>
              </w:rPr>
              <w:t>стова Т.В. ауд. 304</w:t>
            </w:r>
          </w:p>
        </w:tc>
        <w:tc>
          <w:tcPr>
            <w:tcW w:w="3491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90D" w:rsidRPr="00720BED" w:rsidTr="00A86EC6">
        <w:trPr>
          <w:trHeight w:val="444"/>
        </w:trPr>
        <w:tc>
          <w:tcPr>
            <w:tcW w:w="1236" w:type="dxa"/>
            <w:vMerge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17.30</w:t>
            </w:r>
          </w:p>
        </w:tc>
        <w:tc>
          <w:tcPr>
            <w:tcW w:w="3550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30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Антикризисное управление (пр.) доц. Бел</w:t>
            </w:r>
            <w:r w:rsidRPr="00720BED">
              <w:rPr>
                <w:rFonts w:ascii="Times New Roman" w:hAnsi="Times New Roman"/>
                <w:sz w:val="18"/>
                <w:szCs w:val="18"/>
              </w:rPr>
              <w:t>о</w:t>
            </w:r>
            <w:r w:rsidRPr="00720BED">
              <w:rPr>
                <w:rFonts w:ascii="Times New Roman" w:hAnsi="Times New Roman"/>
                <w:sz w:val="18"/>
                <w:szCs w:val="18"/>
              </w:rPr>
              <w:t>стоцкий А.А. ауд. 307</w:t>
            </w:r>
          </w:p>
        </w:tc>
        <w:tc>
          <w:tcPr>
            <w:tcW w:w="321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Финансовые рынки (пр.) доц. Феокт</w:t>
            </w:r>
            <w:r w:rsidRPr="00720BED">
              <w:rPr>
                <w:rFonts w:ascii="Times New Roman" w:hAnsi="Times New Roman"/>
                <w:sz w:val="18"/>
                <w:szCs w:val="18"/>
              </w:rPr>
              <w:t>и</w:t>
            </w:r>
            <w:r w:rsidRPr="00720BED">
              <w:rPr>
                <w:rFonts w:ascii="Times New Roman" w:hAnsi="Times New Roman"/>
                <w:sz w:val="18"/>
                <w:szCs w:val="18"/>
              </w:rPr>
              <w:t>стова Т.В. ауд. 304</w:t>
            </w:r>
          </w:p>
        </w:tc>
        <w:tc>
          <w:tcPr>
            <w:tcW w:w="3491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90D" w:rsidRPr="00720BED" w:rsidTr="00A86EC6">
        <w:trPr>
          <w:trHeight w:val="167"/>
        </w:trPr>
        <w:tc>
          <w:tcPr>
            <w:tcW w:w="1236" w:type="dxa"/>
            <w:vMerge w:val="restart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21.09.2021 Вторник</w:t>
            </w:r>
          </w:p>
        </w:tc>
        <w:tc>
          <w:tcPr>
            <w:tcW w:w="73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9.00</w:t>
            </w:r>
          </w:p>
        </w:tc>
        <w:tc>
          <w:tcPr>
            <w:tcW w:w="3550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30" w:type="dxa"/>
            <w:tcBorders>
              <w:bottom w:val="single" w:sz="4" w:space="0" w:color="auto"/>
            </w:tcBorders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Финансовые рынки (пр.) доц. Феокт</w:t>
            </w:r>
            <w:r w:rsidRPr="00720BED">
              <w:rPr>
                <w:rFonts w:ascii="Times New Roman" w:hAnsi="Times New Roman"/>
                <w:sz w:val="18"/>
                <w:szCs w:val="18"/>
              </w:rPr>
              <w:t>и</w:t>
            </w:r>
            <w:r w:rsidRPr="00720BED">
              <w:rPr>
                <w:rFonts w:ascii="Times New Roman" w:hAnsi="Times New Roman"/>
                <w:sz w:val="18"/>
                <w:szCs w:val="18"/>
              </w:rPr>
              <w:t>стова Т.В. ауд. 304</w:t>
            </w:r>
          </w:p>
        </w:tc>
        <w:tc>
          <w:tcPr>
            <w:tcW w:w="3491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Информационные ресурсы и технологии в финансовом менеджменте (пр.) ст. преп. Непочатых О.Ю. ауд. 309</w:t>
            </w:r>
          </w:p>
        </w:tc>
      </w:tr>
      <w:tr w:rsidR="00FC590D" w:rsidRPr="00720BED" w:rsidTr="00A86EC6">
        <w:trPr>
          <w:trHeight w:val="444"/>
        </w:trPr>
        <w:tc>
          <w:tcPr>
            <w:tcW w:w="1236" w:type="dxa"/>
            <w:vMerge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10.40</w:t>
            </w:r>
          </w:p>
        </w:tc>
        <w:tc>
          <w:tcPr>
            <w:tcW w:w="3550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30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Финансовые рынки (пр.) доц. Феокт</w:t>
            </w:r>
            <w:r w:rsidRPr="00720BED">
              <w:rPr>
                <w:rFonts w:ascii="Times New Roman" w:hAnsi="Times New Roman"/>
                <w:sz w:val="18"/>
                <w:szCs w:val="18"/>
              </w:rPr>
              <w:t>и</w:t>
            </w:r>
            <w:r w:rsidRPr="00720BED">
              <w:rPr>
                <w:rFonts w:ascii="Times New Roman" w:hAnsi="Times New Roman"/>
                <w:sz w:val="18"/>
                <w:szCs w:val="18"/>
              </w:rPr>
              <w:t>стова Т.В. ауд. 304</w:t>
            </w:r>
          </w:p>
        </w:tc>
        <w:tc>
          <w:tcPr>
            <w:tcW w:w="3491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Информационные ресурсы и технологии в финансовом менеджменте (пр.) ст. преп. Непочатых О.Ю. ауд. 309</w:t>
            </w:r>
          </w:p>
        </w:tc>
      </w:tr>
      <w:tr w:rsidR="00FC590D" w:rsidRPr="00720BED" w:rsidTr="00A86EC6">
        <w:tc>
          <w:tcPr>
            <w:tcW w:w="1236" w:type="dxa"/>
            <w:vMerge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12.30</w:t>
            </w:r>
          </w:p>
        </w:tc>
        <w:tc>
          <w:tcPr>
            <w:tcW w:w="3550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30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Информационные технологии визуализации бизнес-информации (пр.) ст. преп. Непоч</w:t>
            </w:r>
            <w:r w:rsidRPr="00720BED">
              <w:rPr>
                <w:rFonts w:ascii="Times New Roman" w:hAnsi="Times New Roman"/>
                <w:sz w:val="18"/>
                <w:szCs w:val="18"/>
              </w:rPr>
              <w:t>а</w:t>
            </w:r>
            <w:r w:rsidRPr="00720BED">
              <w:rPr>
                <w:rFonts w:ascii="Times New Roman" w:hAnsi="Times New Roman"/>
                <w:sz w:val="18"/>
                <w:szCs w:val="18"/>
              </w:rPr>
              <w:t>тых О.Ю. ауд. 307</w:t>
            </w:r>
          </w:p>
        </w:tc>
        <w:tc>
          <w:tcPr>
            <w:tcW w:w="6708" w:type="dxa"/>
            <w:gridSpan w:val="2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Информационные технологии в профессиональной деятельности (пр.) доц. Чулаков Д.А. ауд. 309</w:t>
            </w:r>
          </w:p>
        </w:tc>
      </w:tr>
      <w:tr w:rsidR="00FC590D" w:rsidRPr="00720BED" w:rsidTr="00A86EC6">
        <w:tc>
          <w:tcPr>
            <w:tcW w:w="1236" w:type="dxa"/>
            <w:vMerge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14.10</w:t>
            </w:r>
          </w:p>
        </w:tc>
        <w:tc>
          <w:tcPr>
            <w:tcW w:w="3550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Менеджмент (пр.) ст. преп. Непочатых О.Ю. ауд. 106</w:t>
            </w:r>
          </w:p>
        </w:tc>
        <w:tc>
          <w:tcPr>
            <w:tcW w:w="3630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Антикризисное управление (пр.) доц. Бел</w:t>
            </w:r>
            <w:r w:rsidRPr="00720BED">
              <w:rPr>
                <w:rFonts w:ascii="Times New Roman" w:hAnsi="Times New Roman"/>
                <w:sz w:val="18"/>
                <w:szCs w:val="18"/>
              </w:rPr>
              <w:t>о</w:t>
            </w:r>
            <w:r w:rsidRPr="00720BED">
              <w:rPr>
                <w:rFonts w:ascii="Times New Roman" w:hAnsi="Times New Roman"/>
                <w:sz w:val="18"/>
                <w:szCs w:val="18"/>
              </w:rPr>
              <w:t>стоцкий А.А. ауд. 307</w:t>
            </w:r>
          </w:p>
        </w:tc>
        <w:tc>
          <w:tcPr>
            <w:tcW w:w="6708" w:type="dxa"/>
            <w:gridSpan w:val="2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Информационные технологии в профессиональной деятельности (пр.) доц. Чулаков Д.А. ауд. 309</w:t>
            </w:r>
          </w:p>
        </w:tc>
      </w:tr>
      <w:tr w:rsidR="00FC590D" w:rsidRPr="00720BED" w:rsidTr="00A86EC6">
        <w:tc>
          <w:tcPr>
            <w:tcW w:w="1236" w:type="dxa"/>
            <w:vMerge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15.50</w:t>
            </w:r>
          </w:p>
        </w:tc>
        <w:tc>
          <w:tcPr>
            <w:tcW w:w="3550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Менеджмент (пр.) ст. преп. Непочатых О.Ю. ауд. 106</w:t>
            </w:r>
          </w:p>
        </w:tc>
        <w:tc>
          <w:tcPr>
            <w:tcW w:w="3630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Финансовая стратегия, планирование и бюджетирование (пр.) доц. Белостоцкий А.А. ауд. 307</w:t>
            </w:r>
          </w:p>
        </w:tc>
        <w:tc>
          <w:tcPr>
            <w:tcW w:w="321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1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90D" w:rsidRPr="00720BED" w:rsidTr="00A86EC6">
        <w:tc>
          <w:tcPr>
            <w:tcW w:w="1236" w:type="dxa"/>
            <w:vMerge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17.30</w:t>
            </w:r>
          </w:p>
        </w:tc>
        <w:tc>
          <w:tcPr>
            <w:tcW w:w="3550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Экономическая политология (пр.) доц. Алексеенко А.И. ауд. 106</w:t>
            </w:r>
          </w:p>
        </w:tc>
        <w:tc>
          <w:tcPr>
            <w:tcW w:w="3630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Финансовая стратегия, планирование и бюджетирование (пр.) доц. Белостоцкий А.А. ауд. 307</w:t>
            </w:r>
          </w:p>
        </w:tc>
        <w:tc>
          <w:tcPr>
            <w:tcW w:w="321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1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90D" w:rsidRPr="00720BED" w:rsidTr="00A86EC6">
        <w:tc>
          <w:tcPr>
            <w:tcW w:w="1236" w:type="dxa"/>
            <w:vMerge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19.10</w:t>
            </w:r>
          </w:p>
        </w:tc>
        <w:tc>
          <w:tcPr>
            <w:tcW w:w="3550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Экономическая политология (пр.) доц. Алексеенко А.И. ауд. 106</w:t>
            </w:r>
          </w:p>
        </w:tc>
        <w:tc>
          <w:tcPr>
            <w:tcW w:w="3630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1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90D" w:rsidRPr="00720BED" w:rsidTr="00A86EC6">
        <w:trPr>
          <w:trHeight w:val="444"/>
        </w:trPr>
        <w:tc>
          <w:tcPr>
            <w:tcW w:w="1236" w:type="dxa"/>
            <w:vMerge w:val="restart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22.09.2021 Среда</w:t>
            </w:r>
          </w:p>
        </w:tc>
        <w:tc>
          <w:tcPr>
            <w:tcW w:w="73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9.00</w:t>
            </w:r>
          </w:p>
        </w:tc>
        <w:tc>
          <w:tcPr>
            <w:tcW w:w="3550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30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1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Реорганизация бизнеса: слияния и погл</w:t>
            </w:r>
            <w:r w:rsidRPr="00720BED">
              <w:rPr>
                <w:rFonts w:ascii="Times New Roman" w:hAnsi="Times New Roman"/>
                <w:sz w:val="18"/>
                <w:szCs w:val="18"/>
              </w:rPr>
              <w:t>о</w:t>
            </w:r>
            <w:r w:rsidRPr="00720BED">
              <w:rPr>
                <w:rFonts w:ascii="Times New Roman" w:hAnsi="Times New Roman"/>
                <w:sz w:val="18"/>
                <w:szCs w:val="18"/>
              </w:rPr>
              <w:t>щения (лк) преп. Вселенская И.В. ауд. 303</w:t>
            </w:r>
          </w:p>
        </w:tc>
      </w:tr>
      <w:tr w:rsidR="00FC590D" w:rsidRPr="00720BED" w:rsidTr="00A86EC6">
        <w:trPr>
          <w:trHeight w:val="444"/>
        </w:trPr>
        <w:tc>
          <w:tcPr>
            <w:tcW w:w="1236" w:type="dxa"/>
            <w:vMerge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10.40</w:t>
            </w:r>
          </w:p>
        </w:tc>
        <w:tc>
          <w:tcPr>
            <w:tcW w:w="3550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30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Операционный менеджмент (лк) ст. преп. Непочатых О.Ю. ауд. 307</w:t>
            </w:r>
          </w:p>
        </w:tc>
        <w:tc>
          <w:tcPr>
            <w:tcW w:w="321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Корпоративные финансы (пр.) доц. Феоктистова Т.В. ауд. 304</w:t>
            </w:r>
          </w:p>
        </w:tc>
        <w:tc>
          <w:tcPr>
            <w:tcW w:w="3491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Реорганизация бизнеса: слияния и погл</w:t>
            </w:r>
            <w:r w:rsidRPr="00720BED">
              <w:rPr>
                <w:rFonts w:ascii="Times New Roman" w:hAnsi="Times New Roman"/>
                <w:sz w:val="18"/>
                <w:szCs w:val="18"/>
              </w:rPr>
              <w:t>о</w:t>
            </w:r>
            <w:r w:rsidRPr="00720BED">
              <w:rPr>
                <w:rFonts w:ascii="Times New Roman" w:hAnsi="Times New Roman"/>
                <w:sz w:val="18"/>
                <w:szCs w:val="18"/>
              </w:rPr>
              <w:t>щения (пр.) преп. Вселенская И.В. ауд. 303</w:t>
            </w:r>
          </w:p>
        </w:tc>
      </w:tr>
      <w:tr w:rsidR="00FC590D" w:rsidRPr="00720BED" w:rsidTr="00A86EC6">
        <w:trPr>
          <w:trHeight w:val="444"/>
        </w:trPr>
        <w:tc>
          <w:tcPr>
            <w:tcW w:w="1236" w:type="dxa"/>
            <w:vMerge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12.30</w:t>
            </w:r>
          </w:p>
        </w:tc>
        <w:tc>
          <w:tcPr>
            <w:tcW w:w="3550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30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Операционный менеджмент (лк) ст. преп. Непочатых О.Ю. ауд. 307</w:t>
            </w:r>
          </w:p>
        </w:tc>
        <w:tc>
          <w:tcPr>
            <w:tcW w:w="321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Корпоративные финансы (пр.) доц. Феоктистова Т.В. ауд. 304</w:t>
            </w:r>
          </w:p>
        </w:tc>
        <w:tc>
          <w:tcPr>
            <w:tcW w:w="3491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Реорганизация бизнеса: слияния и погл</w:t>
            </w:r>
            <w:r w:rsidRPr="00720BED">
              <w:rPr>
                <w:rFonts w:ascii="Times New Roman" w:hAnsi="Times New Roman"/>
                <w:sz w:val="18"/>
                <w:szCs w:val="18"/>
              </w:rPr>
              <w:t>о</w:t>
            </w:r>
            <w:r w:rsidRPr="00720BED">
              <w:rPr>
                <w:rFonts w:ascii="Times New Roman" w:hAnsi="Times New Roman"/>
                <w:sz w:val="18"/>
                <w:szCs w:val="18"/>
              </w:rPr>
              <w:t>щения (пр.) преп. Вселенская И.В. ауд. 303</w:t>
            </w:r>
          </w:p>
        </w:tc>
      </w:tr>
      <w:tr w:rsidR="00FC590D" w:rsidRPr="00720BED" w:rsidTr="00A86EC6">
        <w:trPr>
          <w:trHeight w:val="651"/>
        </w:trPr>
        <w:tc>
          <w:tcPr>
            <w:tcW w:w="1236" w:type="dxa"/>
            <w:vMerge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14.10</w:t>
            </w:r>
          </w:p>
        </w:tc>
        <w:tc>
          <w:tcPr>
            <w:tcW w:w="3550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Оценка и управление стоимостью бизнеса (лк) ст. преп. Костин Р.С. ауд. 106</w:t>
            </w:r>
          </w:p>
        </w:tc>
        <w:tc>
          <w:tcPr>
            <w:tcW w:w="3630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Аудит и контроль (пр.) преп. Миляева В.Ф. ауд. 304</w:t>
            </w:r>
          </w:p>
        </w:tc>
        <w:tc>
          <w:tcPr>
            <w:tcW w:w="3491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Инновации и современные модели бизн</w:t>
            </w:r>
            <w:r w:rsidRPr="00720BED">
              <w:rPr>
                <w:rFonts w:ascii="Times New Roman" w:hAnsi="Times New Roman"/>
                <w:sz w:val="18"/>
                <w:szCs w:val="18"/>
              </w:rPr>
              <w:t>е</w:t>
            </w:r>
            <w:r w:rsidRPr="00720BED">
              <w:rPr>
                <w:rFonts w:ascii="Times New Roman" w:hAnsi="Times New Roman"/>
                <w:sz w:val="18"/>
                <w:szCs w:val="18"/>
              </w:rPr>
              <w:t>са (пр.) ст. преп. Непочатых О.Ю. ауд. 303</w:t>
            </w:r>
          </w:p>
        </w:tc>
      </w:tr>
      <w:tr w:rsidR="00FC590D" w:rsidRPr="00720BED" w:rsidTr="00A86EC6">
        <w:trPr>
          <w:trHeight w:val="444"/>
        </w:trPr>
        <w:tc>
          <w:tcPr>
            <w:tcW w:w="1236" w:type="dxa"/>
            <w:vMerge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15.50</w:t>
            </w:r>
          </w:p>
        </w:tc>
        <w:tc>
          <w:tcPr>
            <w:tcW w:w="3550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 xml:space="preserve">Экономическая статистика (лк) </w:t>
            </w:r>
            <w:r>
              <w:rPr>
                <w:rFonts w:ascii="Times New Roman" w:hAnsi="Times New Roman"/>
                <w:sz w:val="18"/>
                <w:szCs w:val="18"/>
              </w:rPr>
              <w:t>ст. преп. Непочатых О.Ю. ауд. 106</w:t>
            </w:r>
          </w:p>
        </w:tc>
        <w:tc>
          <w:tcPr>
            <w:tcW w:w="3630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Аудит и контроль (пр.) преп. Миляева В.Ф. ауд. 304</w:t>
            </w:r>
          </w:p>
        </w:tc>
        <w:tc>
          <w:tcPr>
            <w:tcW w:w="3491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90D" w:rsidRPr="00720BED" w:rsidTr="00A86EC6">
        <w:trPr>
          <w:trHeight w:val="151"/>
        </w:trPr>
        <w:tc>
          <w:tcPr>
            <w:tcW w:w="1236" w:type="dxa"/>
            <w:vMerge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17.30</w:t>
            </w:r>
          </w:p>
        </w:tc>
        <w:tc>
          <w:tcPr>
            <w:tcW w:w="3550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 xml:space="preserve">Экономическая статистика (лк) </w:t>
            </w:r>
            <w:r>
              <w:rPr>
                <w:rFonts w:ascii="Times New Roman" w:hAnsi="Times New Roman"/>
                <w:sz w:val="18"/>
                <w:szCs w:val="18"/>
              </w:rPr>
              <w:t>ст. преп. Непочатых О.Ю. ауд. 106</w:t>
            </w:r>
          </w:p>
        </w:tc>
        <w:tc>
          <w:tcPr>
            <w:tcW w:w="3630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7" w:type="dxa"/>
            <w:tcBorders>
              <w:bottom w:val="single" w:sz="4" w:space="0" w:color="auto"/>
            </w:tcBorders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1" w:type="dxa"/>
            <w:tcBorders>
              <w:bottom w:val="single" w:sz="4" w:space="0" w:color="auto"/>
            </w:tcBorders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90D" w:rsidRPr="00720BED" w:rsidTr="00A86EC6">
        <w:trPr>
          <w:trHeight w:val="151"/>
        </w:trPr>
        <w:tc>
          <w:tcPr>
            <w:tcW w:w="1236" w:type="dxa"/>
            <w:vMerge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19.10</w:t>
            </w:r>
          </w:p>
        </w:tc>
        <w:tc>
          <w:tcPr>
            <w:tcW w:w="3550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Экономическая статистика (</w:t>
            </w:r>
            <w:r>
              <w:rPr>
                <w:rFonts w:ascii="Times New Roman" w:hAnsi="Times New Roman"/>
                <w:sz w:val="18"/>
                <w:szCs w:val="18"/>
              </w:rPr>
              <w:t>пр.</w:t>
            </w:r>
            <w:r w:rsidRPr="00720BED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/>
                <w:sz w:val="18"/>
                <w:szCs w:val="18"/>
              </w:rPr>
              <w:t>ст. преп. Непочатых О.Ю. ауд. 106</w:t>
            </w:r>
          </w:p>
        </w:tc>
        <w:tc>
          <w:tcPr>
            <w:tcW w:w="3630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7" w:type="dxa"/>
            <w:tcBorders>
              <w:bottom w:val="single" w:sz="4" w:space="0" w:color="auto"/>
            </w:tcBorders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1" w:type="dxa"/>
            <w:tcBorders>
              <w:bottom w:val="single" w:sz="4" w:space="0" w:color="auto"/>
            </w:tcBorders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90D" w:rsidRPr="00720BED" w:rsidTr="00A86EC6">
        <w:trPr>
          <w:trHeight w:val="444"/>
        </w:trPr>
        <w:tc>
          <w:tcPr>
            <w:tcW w:w="1236" w:type="dxa"/>
            <w:vMerge w:val="restart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23.09.2021 Четверг</w:t>
            </w:r>
          </w:p>
        </w:tc>
        <w:tc>
          <w:tcPr>
            <w:tcW w:w="73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9.00</w:t>
            </w:r>
          </w:p>
        </w:tc>
        <w:tc>
          <w:tcPr>
            <w:tcW w:w="3550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30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Операционный менеджмент (лк) ст. преп. Непочатых О.Ю. ауд. 307</w:t>
            </w:r>
          </w:p>
        </w:tc>
        <w:tc>
          <w:tcPr>
            <w:tcW w:w="321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Корпоративные финансы (пр.) доц. Феоктистова Т.В. ауд. 304</w:t>
            </w:r>
          </w:p>
        </w:tc>
        <w:tc>
          <w:tcPr>
            <w:tcW w:w="3491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Финансирование бизнеса (пр.) доц. Бел</w:t>
            </w:r>
            <w:r w:rsidRPr="00720BED">
              <w:rPr>
                <w:rFonts w:ascii="Times New Roman" w:hAnsi="Times New Roman"/>
                <w:sz w:val="18"/>
                <w:szCs w:val="18"/>
              </w:rPr>
              <w:t>о</w:t>
            </w:r>
            <w:r w:rsidRPr="00720BED">
              <w:rPr>
                <w:rFonts w:ascii="Times New Roman" w:hAnsi="Times New Roman"/>
                <w:sz w:val="18"/>
                <w:szCs w:val="18"/>
              </w:rPr>
              <w:t>стоцкий А.А. ауд. 303</w:t>
            </w:r>
          </w:p>
        </w:tc>
      </w:tr>
      <w:tr w:rsidR="00FC590D" w:rsidRPr="00720BED" w:rsidTr="00A86EC6">
        <w:trPr>
          <w:trHeight w:val="593"/>
        </w:trPr>
        <w:tc>
          <w:tcPr>
            <w:tcW w:w="1236" w:type="dxa"/>
            <w:vMerge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10.40</w:t>
            </w:r>
          </w:p>
        </w:tc>
        <w:tc>
          <w:tcPr>
            <w:tcW w:w="3550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30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Операционный менеджмент (лк) ст. преп. Непочатых О.Ю. ауд. 307</w:t>
            </w:r>
          </w:p>
        </w:tc>
        <w:tc>
          <w:tcPr>
            <w:tcW w:w="321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Корпоративные финансы (пр.) доц. Феоктистова Т.В. ауд. 304</w:t>
            </w:r>
          </w:p>
        </w:tc>
        <w:tc>
          <w:tcPr>
            <w:tcW w:w="3491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Финансирование бизнеса (пр.) доц. Бел</w:t>
            </w:r>
            <w:r w:rsidRPr="00720BED">
              <w:rPr>
                <w:rFonts w:ascii="Times New Roman" w:hAnsi="Times New Roman"/>
                <w:sz w:val="18"/>
                <w:szCs w:val="18"/>
              </w:rPr>
              <w:t>о</w:t>
            </w:r>
            <w:r w:rsidRPr="00720BED">
              <w:rPr>
                <w:rFonts w:ascii="Times New Roman" w:hAnsi="Times New Roman"/>
                <w:sz w:val="18"/>
                <w:szCs w:val="18"/>
              </w:rPr>
              <w:t>стоцкий А.А. ауд. 303</w:t>
            </w:r>
          </w:p>
        </w:tc>
      </w:tr>
      <w:tr w:rsidR="00FC590D" w:rsidRPr="00720BED" w:rsidTr="00A86EC6">
        <w:trPr>
          <w:trHeight w:val="444"/>
        </w:trPr>
        <w:tc>
          <w:tcPr>
            <w:tcW w:w="1236" w:type="dxa"/>
            <w:vMerge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12.30</w:t>
            </w:r>
          </w:p>
        </w:tc>
        <w:tc>
          <w:tcPr>
            <w:tcW w:w="3550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Оценка и управление стоимостью бизнеса (пр.) ст. преп. Костин Р.С. ауд. 106</w:t>
            </w:r>
          </w:p>
        </w:tc>
        <w:tc>
          <w:tcPr>
            <w:tcW w:w="3630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Операционный менеджмент (пр.) ст. преп. Непочатых О.Ю. ауд. 307</w:t>
            </w:r>
          </w:p>
        </w:tc>
        <w:tc>
          <w:tcPr>
            <w:tcW w:w="321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Аудит и контроль (пр.) преп. Миляева В.Ф. ауд. 304</w:t>
            </w:r>
          </w:p>
        </w:tc>
        <w:tc>
          <w:tcPr>
            <w:tcW w:w="3491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Реорганизация бизнеса: слияния и погл</w:t>
            </w:r>
            <w:r w:rsidRPr="00720BED">
              <w:rPr>
                <w:rFonts w:ascii="Times New Roman" w:hAnsi="Times New Roman"/>
                <w:sz w:val="18"/>
                <w:szCs w:val="18"/>
              </w:rPr>
              <w:t>о</w:t>
            </w:r>
            <w:r w:rsidRPr="00720BED">
              <w:rPr>
                <w:rFonts w:ascii="Times New Roman" w:hAnsi="Times New Roman"/>
                <w:sz w:val="18"/>
                <w:szCs w:val="18"/>
              </w:rPr>
              <w:t>щения (пр.) преп. Вселенская И.В. ауд. 303</w:t>
            </w:r>
          </w:p>
        </w:tc>
      </w:tr>
      <w:tr w:rsidR="00FC590D" w:rsidRPr="00720BED" w:rsidTr="00A86EC6">
        <w:trPr>
          <w:trHeight w:val="621"/>
        </w:trPr>
        <w:tc>
          <w:tcPr>
            <w:tcW w:w="1236" w:type="dxa"/>
            <w:vMerge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14.10</w:t>
            </w:r>
          </w:p>
        </w:tc>
        <w:tc>
          <w:tcPr>
            <w:tcW w:w="3550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Оценка и управление стоимостью бизнеса (пр.) ст. преп. Костин Р.С. ауд. 106</w:t>
            </w:r>
          </w:p>
        </w:tc>
        <w:tc>
          <w:tcPr>
            <w:tcW w:w="3630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Финансовая стратегия, планирование и бюджетирование (пр.) доц. Белостоцкий А.А. ауд. 307</w:t>
            </w:r>
          </w:p>
        </w:tc>
        <w:tc>
          <w:tcPr>
            <w:tcW w:w="321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Аудит и контроль (пр.) преп. Миляева В.Ф. ауд. 304</w:t>
            </w:r>
          </w:p>
        </w:tc>
        <w:tc>
          <w:tcPr>
            <w:tcW w:w="3491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Реорганизация бизнеса: слияния и погл</w:t>
            </w:r>
            <w:r w:rsidRPr="00720BED">
              <w:rPr>
                <w:rFonts w:ascii="Times New Roman" w:hAnsi="Times New Roman"/>
                <w:sz w:val="18"/>
                <w:szCs w:val="18"/>
              </w:rPr>
              <w:t>о</w:t>
            </w:r>
            <w:r w:rsidRPr="00720BED">
              <w:rPr>
                <w:rFonts w:ascii="Times New Roman" w:hAnsi="Times New Roman"/>
                <w:sz w:val="18"/>
                <w:szCs w:val="18"/>
              </w:rPr>
              <w:t>щения (пр.) преп. Вселенская И.В. ауд. 303</w:t>
            </w:r>
          </w:p>
        </w:tc>
      </w:tr>
      <w:tr w:rsidR="00FC590D" w:rsidRPr="00720BED" w:rsidTr="00A86EC6">
        <w:trPr>
          <w:trHeight w:val="444"/>
        </w:trPr>
        <w:tc>
          <w:tcPr>
            <w:tcW w:w="1236" w:type="dxa"/>
            <w:vMerge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15.50</w:t>
            </w:r>
          </w:p>
        </w:tc>
        <w:tc>
          <w:tcPr>
            <w:tcW w:w="3550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Оценка и управление стоимостью бизнеса (пр.) ст. преп. Костин Р.С. ауд. 106</w:t>
            </w:r>
          </w:p>
        </w:tc>
        <w:tc>
          <w:tcPr>
            <w:tcW w:w="3630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91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C590D" w:rsidRPr="00720BED" w:rsidTr="00A86EC6">
        <w:trPr>
          <w:trHeight w:val="444"/>
        </w:trPr>
        <w:tc>
          <w:tcPr>
            <w:tcW w:w="1236" w:type="dxa"/>
            <w:vMerge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17.30</w:t>
            </w:r>
          </w:p>
        </w:tc>
        <w:tc>
          <w:tcPr>
            <w:tcW w:w="3550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Экономическая статистика (</w:t>
            </w:r>
            <w:r>
              <w:rPr>
                <w:rFonts w:ascii="Times New Roman" w:hAnsi="Times New Roman"/>
                <w:sz w:val="18"/>
                <w:szCs w:val="18"/>
              </w:rPr>
              <w:t>пр.</w:t>
            </w:r>
            <w:r w:rsidRPr="00720BED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/>
                <w:sz w:val="18"/>
                <w:szCs w:val="18"/>
              </w:rPr>
              <w:t>ст. преп. Непочатых О.Ю. ауд. 106</w:t>
            </w:r>
          </w:p>
        </w:tc>
        <w:tc>
          <w:tcPr>
            <w:tcW w:w="3630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91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C590D" w:rsidRPr="00720BED" w:rsidTr="00A86EC6">
        <w:trPr>
          <w:trHeight w:val="444"/>
        </w:trPr>
        <w:tc>
          <w:tcPr>
            <w:tcW w:w="1236" w:type="dxa"/>
            <w:vMerge w:val="restart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24.09.2021 Пятница</w:t>
            </w:r>
          </w:p>
        </w:tc>
        <w:tc>
          <w:tcPr>
            <w:tcW w:w="73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9.00</w:t>
            </w:r>
          </w:p>
        </w:tc>
        <w:tc>
          <w:tcPr>
            <w:tcW w:w="3550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30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Операционный менеджмент (пр.) ст. преп. Непочатых О.Ю. ауд. 307</w:t>
            </w:r>
          </w:p>
        </w:tc>
        <w:tc>
          <w:tcPr>
            <w:tcW w:w="321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Бухгалтерская финансовая отчетность (пр.) доц. Азжеурова К.Е. ауд. 304</w:t>
            </w:r>
          </w:p>
        </w:tc>
        <w:tc>
          <w:tcPr>
            <w:tcW w:w="3491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Финансирование бизнеса (пр.) доц. Бел</w:t>
            </w:r>
            <w:r w:rsidRPr="00720BED">
              <w:rPr>
                <w:rFonts w:ascii="Times New Roman" w:hAnsi="Times New Roman"/>
                <w:sz w:val="18"/>
                <w:szCs w:val="18"/>
              </w:rPr>
              <w:t>о</w:t>
            </w:r>
            <w:r w:rsidRPr="00720BED">
              <w:rPr>
                <w:rFonts w:ascii="Times New Roman" w:hAnsi="Times New Roman"/>
                <w:sz w:val="18"/>
                <w:szCs w:val="18"/>
              </w:rPr>
              <w:t>стоцкий А.А. ауд. 303</w:t>
            </w:r>
          </w:p>
        </w:tc>
      </w:tr>
      <w:tr w:rsidR="00FC590D" w:rsidRPr="00720BED" w:rsidTr="00A86EC6">
        <w:trPr>
          <w:trHeight w:val="593"/>
        </w:trPr>
        <w:tc>
          <w:tcPr>
            <w:tcW w:w="1236" w:type="dxa"/>
            <w:vMerge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10.40</w:t>
            </w:r>
          </w:p>
        </w:tc>
        <w:tc>
          <w:tcPr>
            <w:tcW w:w="3550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30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Операционный менеджмент (пр.) ст. преп. Непочатых О.Ю. ауд. 307</w:t>
            </w:r>
          </w:p>
        </w:tc>
        <w:tc>
          <w:tcPr>
            <w:tcW w:w="321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Бухгалтерская финансовая отчетность (пр.) доц. Азжеурова К.Е. ауд. 304</w:t>
            </w:r>
          </w:p>
        </w:tc>
        <w:tc>
          <w:tcPr>
            <w:tcW w:w="3491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Финансирование бизнеса (пр.) доц. Бел</w:t>
            </w:r>
            <w:r w:rsidRPr="00720BED">
              <w:rPr>
                <w:rFonts w:ascii="Times New Roman" w:hAnsi="Times New Roman"/>
                <w:sz w:val="18"/>
                <w:szCs w:val="18"/>
              </w:rPr>
              <w:t>о</w:t>
            </w:r>
            <w:r w:rsidRPr="00720BED">
              <w:rPr>
                <w:rFonts w:ascii="Times New Roman" w:hAnsi="Times New Roman"/>
                <w:sz w:val="18"/>
                <w:szCs w:val="18"/>
              </w:rPr>
              <w:t>стоцкий А.А. ауд. 303</w:t>
            </w:r>
          </w:p>
        </w:tc>
      </w:tr>
      <w:tr w:rsidR="00FC590D" w:rsidRPr="00720BED" w:rsidTr="00A86EC6">
        <w:trPr>
          <w:trHeight w:val="444"/>
        </w:trPr>
        <w:tc>
          <w:tcPr>
            <w:tcW w:w="1236" w:type="dxa"/>
            <w:vMerge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12.30</w:t>
            </w:r>
          </w:p>
        </w:tc>
        <w:tc>
          <w:tcPr>
            <w:tcW w:w="3550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Экономический анализ (пр.) ст. преп. Ко</w:t>
            </w:r>
            <w:r w:rsidRPr="00720BED">
              <w:rPr>
                <w:rFonts w:ascii="Times New Roman" w:hAnsi="Times New Roman"/>
                <w:sz w:val="18"/>
                <w:szCs w:val="18"/>
              </w:rPr>
              <w:t>с</w:t>
            </w:r>
            <w:r w:rsidRPr="00720BED">
              <w:rPr>
                <w:rFonts w:ascii="Times New Roman" w:hAnsi="Times New Roman"/>
                <w:sz w:val="18"/>
                <w:szCs w:val="18"/>
              </w:rPr>
              <w:t>тин Р.С. ауд. 106</w:t>
            </w:r>
          </w:p>
        </w:tc>
        <w:tc>
          <w:tcPr>
            <w:tcW w:w="3630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Финансовый и управленческий учет (пр.) доц. Азжеурова К.Е. ауд. 307</w:t>
            </w:r>
          </w:p>
        </w:tc>
        <w:tc>
          <w:tcPr>
            <w:tcW w:w="321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Корпоративные финансы (пр.) доц. Феоктистова Т.В. ауд. 304</w:t>
            </w:r>
          </w:p>
        </w:tc>
        <w:tc>
          <w:tcPr>
            <w:tcW w:w="3491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Реорганизация бизнеса: слияния и погл</w:t>
            </w:r>
            <w:r w:rsidRPr="00720BED">
              <w:rPr>
                <w:rFonts w:ascii="Times New Roman" w:hAnsi="Times New Roman"/>
                <w:sz w:val="18"/>
                <w:szCs w:val="18"/>
              </w:rPr>
              <w:t>о</w:t>
            </w:r>
            <w:r w:rsidRPr="00720BED">
              <w:rPr>
                <w:rFonts w:ascii="Times New Roman" w:hAnsi="Times New Roman"/>
                <w:sz w:val="18"/>
                <w:szCs w:val="18"/>
              </w:rPr>
              <w:t>щения (пр.) преп. Вселенская И.В. ауд. 303</w:t>
            </w:r>
          </w:p>
        </w:tc>
      </w:tr>
      <w:tr w:rsidR="00FC590D" w:rsidRPr="00720BED" w:rsidTr="00A86EC6">
        <w:trPr>
          <w:trHeight w:val="621"/>
        </w:trPr>
        <w:tc>
          <w:tcPr>
            <w:tcW w:w="1236" w:type="dxa"/>
            <w:vMerge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14.10</w:t>
            </w:r>
          </w:p>
        </w:tc>
        <w:tc>
          <w:tcPr>
            <w:tcW w:w="3550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Экономический анализ (пр.) ст. преп. Ко</w:t>
            </w:r>
            <w:r w:rsidRPr="00720BED">
              <w:rPr>
                <w:rFonts w:ascii="Times New Roman" w:hAnsi="Times New Roman"/>
                <w:sz w:val="18"/>
                <w:szCs w:val="18"/>
              </w:rPr>
              <w:t>с</w:t>
            </w:r>
            <w:r w:rsidRPr="00720BED">
              <w:rPr>
                <w:rFonts w:ascii="Times New Roman" w:hAnsi="Times New Roman"/>
                <w:sz w:val="18"/>
                <w:szCs w:val="18"/>
              </w:rPr>
              <w:t>тин Р.С. ауд. 106</w:t>
            </w:r>
          </w:p>
        </w:tc>
        <w:tc>
          <w:tcPr>
            <w:tcW w:w="3630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Финансовый и управленческий учет (пр.) доц. Азжеурова К.Е. ауд. 307</w:t>
            </w:r>
          </w:p>
        </w:tc>
        <w:tc>
          <w:tcPr>
            <w:tcW w:w="321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Корпоративные финансы (пр.) доц. Феоктистова Т.В. ауд. 304</w:t>
            </w:r>
          </w:p>
        </w:tc>
        <w:tc>
          <w:tcPr>
            <w:tcW w:w="3491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Реорганизация бизнеса: слияния и погл</w:t>
            </w:r>
            <w:r w:rsidRPr="00720BED">
              <w:rPr>
                <w:rFonts w:ascii="Times New Roman" w:hAnsi="Times New Roman"/>
                <w:sz w:val="18"/>
                <w:szCs w:val="18"/>
              </w:rPr>
              <w:t>о</w:t>
            </w:r>
            <w:r w:rsidRPr="00720BED">
              <w:rPr>
                <w:rFonts w:ascii="Times New Roman" w:hAnsi="Times New Roman"/>
                <w:sz w:val="18"/>
                <w:szCs w:val="18"/>
              </w:rPr>
              <w:t>щения (пр.) преп. Вселенская И.В. ауд. 303</w:t>
            </w:r>
          </w:p>
        </w:tc>
      </w:tr>
      <w:tr w:rsidR="00FC590D" w:rsidRPr="00720BED" w:rsidTr="00A86EC6">
        <w:trPr>
          <w:trHeight w:val="444"/>
        </w:trPr>
        <w:tc>
          <w:tcPr>
            <w:tcW w:w="1236" w:type="dxa"/>
            <w:vMerge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15.50</w:t>
            </w:r>
          </w:p>
        </w:tc>
        <w:tc>
          <w:tcPr>
            <w:tcW w:w="3550" w:type="dxa"/>
            <w:vAlign w:val="center"/>
          </w:tcPr>
          <w:p w:rsidR="00FC590D" w:rsidRPr="00720BED" w:rsidRDefault="00FC590D" w:rsidP="00A53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Экономическая статистика (</w:t>
            </w:r>
            <w:r>
              <w:rPr>
                <w:rFonts w:ascii="Times New Roman" w:hAnsi="Times New Roman"/>
                <w:sz w:val="18"/>
                <w:szCs w:val="18"/>
              </w:rPr>
              <w:t>пр.</w:t>
            </w:r>
            <w:r w:rsidRPr="00720BED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/>
                <w:sz w:val="18"/>
                <w:szCs w:val="18"/>
              </w:rPr>
              <w:t>ст. преп. Непочатых О.Ю. ауд. 106</w:t>
            </w:r>
          </w:p>
        </w:tc>
        <w:tc>
          <w:tcPr>
            <w:tcW w:w="3630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91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C590D" w:rsidRPr="00720BED" w:rsidTr="00A86EC6">
        <w:trPr>
          <w:trHeight w:val="444"/>
        </w:trPr>
        <w:tc>
          <w:tcPr>
            <w:tcW w:w="1236" w:type="dxa"/>
            <w:vMerge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17.30</w:t>
            </w:r>
          </w:p>
        </w:tc>
        <w:tc>
          <w:tcPr>
            <w:tcW w:w="3550" w:type="dxa"/>
            <w:vAlign w:val="center"/>
          </w:tcPr>
          <w:p w:rsidR="00FC590D" w:rsidRPr="00720BED" w:rsidRDefault="00FC590D" w:rsidP="00A53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Экономическая статистика (</w:t>
            </w:r>
            <w:r>
              <w:rPr>
                <w:rFonts w:ascii="Times New Roman" w:hAnsi="Times New Roman"/>
                <w:sz w:val="18"/>
                <w:szCs w:val="18"/>
              </w:rPr>
              <w:t>пр.</w:t>
            </w:r>
            <w:r w:rsidRPr="00720BED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/>
                <w:sz w:val="18"/>
                <w:szCs w:val="18"/>
              </w:rPr>
              <w:t>ст. преп. Непочатых О.Ю. ауд. 106</w:t>
            </w:r>
          </w:p>
        </w:tc>
        <w:tc>
          <w:tcPr>
            <w:tcW w:w="3630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91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C590D" w:rsidRPr="00720BED" w:rsidTr="00A86EC6">
        <w:trPr>
          <w:trHeight w:val="444"/>
        </w:trPr>
        <w:tc>
          <w:tcPr>
            <w:tcW w:w="1236" w:type="dxa"/>
            <w:vMerge w:val="restart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25.09.2021 Суббота</w:t>
            </w:r>
          </w:p>
        </w:tc>
        <w:tc>
          <w:tcPr>
            <w:tcW w:w="73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9.00</w:t>
            </w:r>
          </w:p>
        </w:tc>
        <w:tc>
          <w:tcPr>
            <w:tcW w:w="3550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30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Операционный менеджмент (пр.) ст. преп. Непочатых О.Ю. ауд. 307</w:t>
            </w:r>
          </w:p>
        </w:tc>
        <w:tc>
          <w:tcPr>
            <w:tcW w:w="321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Корпоративные финансы (пр.) доц. Феоктистова Т.В. ауд. 205</w:t>
            </w:r>
          </w:p>
        </w:tc>
        <w:tc>
          <w:tcPr>
            <w:tcW w:w="3491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Финансирование бизнеса (пр.) доц. Бел</w:t>
            </w:r>
            <w:r w:rsidRPr="00720BED">
              <w:rPr>
                <w:rFonts w:ascii="Times New Roman" w:hAnsi="Times New Roman"/>
                <w:sz w:val="18"/>
                <w:szCs w:val="18"/>
              </w:rPr>
              <w:t>о</w:t>
            </w:r>
            <w:r w:rsidRPr="00720BED">
              <w:rPr>
                <w:rFonts w:ascii="Times New Roman" w:hAnsi="Times New Roman"/>
                <w:sz w:val="18"/>
                <w:szCs w:val="18"/>
              </w:rPr>
              <w:t>стоцкий А.А. ауд. 207</w:t>
            </w:r>
          </w:p>
        </w:tc>
      </w:tr>
      <w:tr w:rsidR="00FC590D" w:rsidRPr="00720BED" w:rsidTr="00A86EC6">
        <w:trPr>
          <w:trHeight w:val="593"/>
        </w:trPr>
        <w:tc>
          <w:tcPr>
            <w:tcW w:w="1236" w:type="dxa"/>
            <w:vMerge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10.40</w:t>
            </w:r>
          </w:p>
        </w:tc>
        <w:tc>
          <w:tcPr>
            <w:tcW w:w="3550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30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Операционный менеджмент (пр.) ст. преп. Непочатых О.Ю. ауд. 307</w:t>
            </w:r>
          </w:p>
        </w:tc>
        <w:tc>
          <w:tcPr>
            <w:tcW w:w="321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Корпоративные финансы (пр.) доц. Феоктистова Т.В. ауд. 205</w:t>
            </w:r>
          </w:p>
        </w:tc>
        <w:tc>
          <w:tcPr>
            <w:tcW w:w="3491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Финансирование бизнеса (пр.) доц. Бел</w:t>
            </w:r>
            <w:r w:rsidRPr="00720BED">
              <w:rPr>
                <w:rFonts w:ascii="Times New Roman" w:hAnsi="Times New Roman"/>
                <w:sz w:val="18"/>
                <w:szCs w:val="18"/>
              </w:rPr>
              <w:t>о</w:t>
            </w:r>
            <w:r w:rsidRPr="00720BED">
              <w:rPr>
                <w:rFonts w:ascii="Times New Roman" w:hAnsi="Times New Roman"/>
                <w:sz w:val="18"/>
                <w:szCs w:val="18"/>
              </w:rPr>
              <w:t>стоцкий А.А. ауд. 207</w:t>
            </w:r>
          </w:p>
        </w:tc>
      </w:tr>
      <w:tr w:rsidR="00FC590D" w:rsidRPr="00720BED" w:rsidTr="00A86EC6">
        <w:trPr>
          <w:trHeight w:val="444"/>
        </w:trPr>
        <w:tc>
          <w:tcPr>
            <w:tcW w:w="1236" w:type="dxa"/>
            <w:vMerge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12.30</w:t>
            </w:r>
          </w:p>
        </w:tc>
        <w:tc>
          <w:tcPr>
            <w:tcW w:w="3550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Финансовый учет (продвинутый курс) (пр.) доц. Федорченко О.И. ауд. 106</w:t>
            </w:r>
          </w:p>
        </w:tc>
        <w:tc>
          <w:tcPr>
            <w:tcW w:w="3630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Финансовая стратегия, планирование и бюджетирование (пр.) доц. Белостоцкий А.А. ауд. 307</w:t>
            </w:r>
          </w:p>
        </w:tc>
        <w:tc>
          <w:tcPr>
            <w:tcW w:w="6708" w:type="dxa"/>
            <w:gridSpan w:val="2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Информационные технологии в профессиональной деятельности (пр.) доц. Чулаков Д.А. ауд. 309</w:t>
            </w:r>
          </w:p>
        </w:tc>
      </w:tr>
      <w:tr w:rsidR="00FC590D" w:rsidRPr="00720BED" w:rsidTr="00A86EC6">
        <w:trPr>
          <w:trHeight w:val="524"/>
        </w:trPr>
        <w:tc>
          <w:tcPr>
            <w:tcW w:w="1236" w:type="dxa"/>
            <w:vMerge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14.10</w:t>
            </w:r>
          </w:p>
        </w:tc>
        <w:tc>
          <w:tcPr>
            <w:tcW w:w="3550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Финансовый учет (продвинутый курс) (пр.) доц. Федорченко О.И. ауд. 106</w:t>
            </w:r>
          </w:p>
        </w:tc>
        <w:tc>
          <w:tcPr>
            <w:tcW w:w="3630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Финансовая стратегия, планирование и бюджетирование (пр.) доц. Белостоцкий А.А. ауд. 307</w:t>
            </w:r>
          </w:p>
        </w:tc>
        <w:tc>
          <w:tcPr>
            <w:tcW w:w="6708" w:type="dxa"/>
            <w:gridSpan w:val="2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Информационные технологии в профессиональной деятельности (пр.) доц. Чулаков Д.А. ауд. 309</w:t>
            </w:r>
          </w:p>
        </w:tc>
      </w:tr>
      <w:tr w:rsidR="00FC590D" w:rsidRPr="00720BED" w:rsidTr="00D6783C">
        <w:trPr>
          <w:trHeight w:val="524"/>
        </w:trPr>
        <w:tc>
          <w:tcPr>
            <w:tcW w:w="1236" w:type="dxa"/>
            <w:vMerge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FC590D" w:rsidRPr="00720BED" w:rsidRDefault="00FC590D" w:rsidP="00A53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15.50</w:t>
            </w:r>
          </w:p>
        </w:tc>
        <w:tc>
          <w:tcPr>
            <w:tcW w:w="3550" w:type="dxa"/>
            <w:vAlign w:val="center"/>
          </w:tcPr>
          <w:p w:rsidR="00FC590D" w:rsidRPr="00720BED" w:rsidRDefault="00FC590D" w:rsidP="00A53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Экономическая статистика (</w:t>
            </w:r>
            <w:r>
              <w:rPr>
                <w:rFonts w:ascii="Times New Roman" w:hAnsi="Times New Roman"/>
                <w:sz w:val="18"/>
                <w:szCs w:val="18"/>
              </w:rPr>
              <w:t>пр.</w:t>
            </w:r>
            <w:r w:rsidRPr="00720BED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/>
                <w:sz w:val="18"/>
                <w:szCs w:val="18"/>
              </w:rPr>
              <w:t>ст. преп. Непочатых О.Ю. ауд. 106</w:t>
            </w:r>
          </w:p>
        </w:tc>
        <w:tc>
          <w:tcPr>
            <w:tcW w:w="3630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1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90D" w:rsidRPr="00720BED" w:rsidTr="00D6783C">
        <w:trPr>
          <w:trHeight w:val="524"/>
        </w:trPr>
        <w:tc>
          <w:tcPr>
            <w:tcW w:w="1236" w:type="dxa"/>
            <w:vMerge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FC590D" w:rsidRPr="00720BED" w:rsidRDefault="00FC590D" w:rsidP="00A53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17.30</w:t>
            </w:r>
          </w:p>
        </w:tc>
        <w:tc>
          <w:tcPr>
            <w:tcW w:w="3550" w:type="dxa"/>
            <w:vAlign w:val="center"/>
          </w:tcPr>
          <w:p w:rsidR="00FC590D" w:rsidRPr="00720BED" w:rsidRDefault="00FC590D" w:rsidP="00A53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Экономическая статистика (</w:t>
            </w:r>
            <w:r>
              <w:rPr>
                <w:rFonts w:ascii="Times New Roman" w:hAnsi="Times New Roman"/>
                <w:sz w:val="18"/>
                <w:szCs w:val="18"/>
              </w:rPr>
              <w:t>пр.</w:t>
            </w:r>
            <w:r w:rsidRPr="00720BED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/>
                <w:sz w:val="18"/>
                <w:szCs w:val="18"/>
              </w:rPr>
              <w:t>ст. преп. Непочатых О.Ю. ауд. 106</w:t>
            </w:r>
          </w:p>
        </w:tc>
        <w:tc>
          <w:tcPr>
            <w:tcW w:w="3630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1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90D" w:rsidRPr="00720BED" w:rsidTr="00A86EC6">
        <w:trPr>
          <w:trHeight w:val="444"/>
        </w:trPr>
        <w:tc>
          <w:tcPr>
            <w:tcW w:w="1236" w:type="dxa"/>
            <w:vMerge w:val="restart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27.09.2021 Понедельник</w:t>
            </w:r>
          </w:p>
        </w:tc>
        <w:tc>
          <w:tcPr>
            <w:tcW w:w="73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9.00</w:t>
            </w:r>
          </w:p>
        </w:tc>
        <w:tc>
          <w:tcPr>
            <w:tcW w:w="3550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Экономический анализ (пр.) ст. преп. Ко</w:t>
            </w:r>
            <w:r w:rsidRPr="00720BED">
              <w:rPr>
                <w:rFonts w:ascii="Times New Roman" w:hAnsi="Times New Roman"/>
                <w:sz w:val="18"/>
                <w:szCs w:val="18"/>
              </w:rPr>
              <w:t>с</w:t>
            </w:r>
            <w:r w:rsidRPr="00720BED">
              <w:rPr>
                <w:rFonts w:ascii="Times New Roman" w:hAnsi="Times New Roman"/>
                <w:sz w:val="18"/>
                <w:szCs w:val="18"/>
              </w:rPr>
              <w:t>тин Р.С. ауд. 106</w:t>
            </w:r>
          </w:p>
        </w:tc>
        <w:tc>
          <w:tcPr>
            <w:tcW w:w="3630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Операционный менеджмент (пр.) ст. преп. Непочатых О.Ю. ауд. 307</w:t>
            </w:r>
          </w:p>
        </w:tc>
        <w:tc>
          <w:tcPr>
            <w:tcW w:w="321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Научно-исследовательская работа (учебно-научный семинар) проф. Ве</w:t>
            </w:r>
            <w:r w:rsidRPr="00720BED">
              <w:rPr>
                <w:rFonts w:ascii="Times New Roman" w:hAnsi="Times New Roman"/>
                <w:sz w:val="18"/>
                <w:szCs w:val="18"/>
              </w:rPr>
              <w:t>р</w:t>
            </w:r>
            <w:r w:rsidRPr="00720BED">
              <w:rPr>
                <w:rFonts w:ascii="Times New Roman" w:hAnsi="Times New Roman"/>
                <w:sz w:val="18"/>
                <w:szCs w:val="18"/>
              </w:rPr>
              <w:t>такова Ю.В. ауд. 304</w:t>
            </w:r>
          </w:p>
        </w:tc>
        <w:tc>
          <w:tcPr>
            <w:tcW w:w="3491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90D" w:rsidRPr="00720BED" w:rsidTr="00A86EC6">
        <w:trPr>
          <w:trHeight w:val="645"/>
        </w:trPr>
        <w:tc>
          <w:tcPr>
            <w:tcW w:w="1236" w:type="dxa"/>
            <w:vMerge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10.40</w:t>
            </w:r>
          </w:p>
        </w:tc>
        <w:tc>
          <w:tcPr>
            <w:tcW w:w="3550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Экономический анализ (пр.) ст. преп. Ко</w:t>
            </w:r>
            <w:r w:rsidRPr="00720BED">
              <w:rPr>
                <w:rFonts w:ascii="Times New Roman" w:hAnsi="Times New Roman"/>
                <w:sz w:val="18"/>
                <w:szCs w:val="18"/>
              </w:rPr>
              <w:t>с</w:t>
            </w:r>
            <w:r w:rsidRPr="00720BED">
              <w:rPr>
                <w:rFonts w:ascii="Times New Roman" w:hAnsi="Times New Roman"/>
                <w:sz w:val="18"/>
                <w:szCs w:val="18"/>
              </w:rPr>
              <w:t>тин Р.С. ауд. 106</w:t>
            </w:r>
          </w:p>
        </w:tc>
        <w:tc>
          <w:tcPr>
            <w:tcW w:w="3630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Операционный менеджмент (пр.) ст. преп. Непочатых О.Ю. ауд. 307</w:t>
            </w:r>
          </w:p>
        </w:tc>
        <w:tc>
          <w:tcPr>
            <w:tcW w:w="321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1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Управление оборотным капиталом (лк) доц. Белостоцкий А.А. ауд. 303</w:t>
            </w:r>
          </w:p>
        </w:tc>
      </w:tr>
      <w:tr w:rsidR="00FC590D" w:rsidRPr="00720BED" w:rsidTr="00A86EC6">
        <w:trPr>
          <w:trHeight w:val="444"/>
        </w:trPr>
        <w:tc>
          <w:tcPr>
            <w:tcW w:w="1236" w:type="dxa"/>
            <w:vMerge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12.30</w:t>
            </w:r>
          </w:p>
        </w:tc>
        <w:tc>
          <w:tcPr>
            <w:tcW w:w="3550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Оценка и управление стоимостью бизнеса (пр.) ст. преп. Костин Р.С. ауд. 106</w:t>
            </w:r>
          </w:p>
        </w:tc>
        <w:tc>
          <w:tcPr>
            <w:tcW w:w="3630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Операционный менеджмент (пр.) ст. преп. Непочатых О.Ю. ауд. 307</w:t>
            </w:r>
          </w:p>
        </w:tc>
        <w:tc>
          <w:tcPr>
            <w:tcW w:w="321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1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Управление оборотным капиталом (лк) доц. Белостоцкий А.А. ауд. 303</w:t>
            </w:r>
          </w:p>
        </w:tc>
      </w:tr>
      <w:tr w:rsidR="00FC590D" w:rsidRPr="00720BED" w:rsidTr="00A86EC6">
        <w:trPr>
          <w:trHeight w:val="444"/>
        </w:trPr>
        <w:tc>
          <w:tcPr>
            <w:tcW w:w="1236" w:type="dxa"/>
            <w:vMerge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14.10</w:t>
            </w:r>
          </w:p>
        </w:tc>
        <w:tc>
          <w:tcPr>
            <w:tcW w:w="3550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30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Финансовая стратегия, планирование и бюджетирование (пр.) доц. Белостоцкий А.А. ауд. 307</w:t>
            </w:r>
          </w:p>
        </w:tc>
        <w:tc>
          <w:tcPr>
            <w:tcW w:w="321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1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Информационные ресурсы и технологии в финансовом менеджменте (пр.) ст. преп. Непочатых О.Ю. ауд. 309</w:t>
            </w:r>
          </w:p>
        </w:tc>
      </w:tr>
      <w:tr w:rsidR="00FC590D" w:rsidRPr="00720BED" w:rsidTr="00A86EC6">
        <w:trPr>
          <w:trHeight w:val="167"/>
        </w:trPr>
        <w:tc>
          <w:tcPr>
            <w:tcW w:w="1236" w:type="dxa"/>
            <w:vMerge w:val="restart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28.09.2021 Вторник</w:t>
            </w:r>
          </w:p>
        </w:tc>
        <w:tc>
          <w:tcPr>
            <w:tcW w:w="73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10.40</w:t>
            </w:r>
          </w:p>
        </w:tc>
        <w:tc>
          <w:tcPr>
            <w:tcW w:w="3550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30" w:type="dxa"/>
            <w:tcBorders>
              <w:bottom w:val="single" w:sz="4" w:space="0" w:color="auto"/>
            </w:tcBorders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1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90D" w:rsidRPr="00720BED" w:rsidTr="00A86EC6">
        <w:tc>
          <w:tcPr>
            <w:tcW w:w="1236" w:type="dxa"/>
            <w:vMerge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12.30</w:t>
            </w:r>
          </w:p>
        </w:tc>
        <w:tc>
          <w:tcPr>
            <w:tcW w:w="3550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30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1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Научно-исследовательская работа (уче</w:t>
            </w:r>
            <w:r w:rsidRPr="00720BED">
              <w:rPr>
                <w:rFonts w:ascii="Times New Roman" w:hAnsi="Times New Roman"/>
                <w:sz w:val="18"/>
                <w:szCs w:val="18"/>
              </w:rPr>
              <w:t>б</w:t>
            </w:r>
            <w:r w:rsidRPr="00720BED">
              <w:rPr>
                <w:rFonts w:ascii="Times New Roman" w:hAnsi="Times New Roman"/>
                <w:sz w:val="18"/>
                <w:szCs w:val="18"/>
              </w:rPr>
              <w:t>но-научный семинар) доц. Зарецкая В.Г. ауд. 303</w:t>
            </w:r>
          </w:p>
        </w:tc>
      </w:tr>
      <w:tr w:rsidR="00FC590D" w:rsidRPr="00720BED" w:rsidTr="00A86EC6">
        <w:tc>
          <w:tcPr>
            <w:tcW w:w="1236" w:type="dxa"/>
            <w:vMerge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14.10</w:t>
            </w:r>
          </w:p>
        </w:tc>
        <w:tc>
          <w:tcPr>
            <w:tcW w:w="3550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30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1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Управление оборотным капиталом (пр.) доц. Белостоцкий А.А. ауд. 303</w:t>
            </w:r>
          </w:p>
        </w:tc>
      </w:tr>
      <w:tr w:rsidR="00FC590D" w:rsidRPr="00720BED" w:rsidTr="00A86EC6">
        <w:tc>
          <w:tcPr>
            <w:tcW w:w="1236" w:type="dxa"/>
            <w:vMerge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15.50</w:t>
            </w:r>
          </w:p>
        </w:tc>
        <w:tc>
          <w:tcPr>
            <w:tcW w:w="3550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30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1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Управление оборотным капиталом (пр.) доц. Белостоцкий А.А. ауд. 303</w:t>
            </w:r>
          </w:p>
        </w:tc>
      </w:tr>
      <w:tr w:rsidR="00FC590D" w:rsidRPr="00720BED" w:rsidTr="00A86EC6">
        <w:tc>
          <w:tcPr>
            <w:tcW w:w="1236" w:type="dxa"/>
            <w:vMerge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17.30</w:t>
            </w:r>
          </w:p>
        </w:tc>
        <w:tc>
          <w:tcPr>
            <w:tcW w:w="3550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30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1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Управление оборотным капиталом (пр.) доц. Белостоцкий А.А. ауд. 303</w:t>
            </w:r>
          </w:p>
        </w:tc>
      </w:tr>
      <w:tr w:rsidR="00FC590D" w:rsidRPr="00720BED" w:rsidTr="00A86EC6">
        <w:trPr>
          <w:trHeight w:val="236"/>
        </w:trPr>
        <w:tc>
          <w:tcPr>
            <w:tcW w:w="1236" w:type="dxa"/>
            <w:vMerge w:val="restart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29.09.2021 Среда</w:t>
            </w:r>
          </w:p>
        </w:tc>
        <w:tc>
          <w:tcPr>
            <w:tcW w:w="73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14.10</w:t>
            </w:r>
          </w:p>
        </w:tc>
        <w:tc>
          <w:tcPr>
            <w:tcW w:w="3550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30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1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90D" w:rsidRPr="00720BED" w:rsidTr="00A86EC6">
        <w:trPr>
          <w:trHeight w:val="444"/>
        </w:trPr>
        <w:tc>
          <w:tcPr>
            <w:tcW w:w="1236" w:type="dxa"/>
            <w:vMerge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15.50</w:t>
            </w:r>
          </w:p>
        </w:tc>
        <w:tc>
          <w:tcPr>
            <w:tcW w:w="3550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30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1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Управление оборотным капиталом (пр.) доц. Белостоцкий А.А. ауд. 303</w:t>
            </w:r>
          </w:p>
        </w:tc>
      </w:tr>
      <w:tr w:rsidR="00FC590D" w:rsidRPr="00720BED" w:rsidTr="00A86EC6">
        <w:trPr>
          <w:trHeight w:val="151"/>
        </w:trPr>
        <w:tc>
          <w:tcPr>
            <w:tcW w:w="1236" w:type="dxa"/>
            <w:vMerge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17.30</w:t>
            </w:r>
          </w:p>
        </w:tc>
        <w:tc>
          <w:tcPr>
            <w:tcW w:w="3550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30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1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Управление оборотным капиталом (пр.) доц. Белостоцкий А.А. ауд. 303</w:t>
            </w:r>
          </w:p>
        </w:tc>
      </w:tr>
      <w:tr w:rsidR="00FC590D" w:rsidRPr="00720BED" w:rsidTr="00A86EC6">
        <w:trPr>
          <w:trHeight w:val="151"/>
        </w:trPr>
        <w:tc>
          <w:tcPr>
            <w:tcW w:w="1236" w:type="dxa"/>
            <w:vMerge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19.10</w:t>
            </w:r>
          </w:p>
        </w:tc>
        <w:tc>
          <w:tcPr>
            <w:tcW w:w="3550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30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7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1" w:type="dxa"/>
            <w:vAlign w:val="center"/>
          </w:tcPr>
          <w:p w:rsidR="00FC590D" w:rsidRPr="00720BED" w:rsidRDefault="00FC590D" w:rsidP="00720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ED">
              <w:rPr>
                <w:rFonts w:ascii="Times New Roman" w:hAnsi="Times New Roman"/>
                <w:sz w:val="18"/>
                <w:szCs w:val="18"/>
              </w:rPr>
              <w:t>Управление оборотным капиталом (пр.) доц. Белостоцкий А.А. ауд. 303</w:t>
            </w:r>
          </w:p>
        </w:tc>
      </w:tr>
    </w:tbl>
    <w:p w:rsidR="00FC590D" w:rsidRPr="00DE67E5" w:rsidRDefault="00FC590D" w:rsidP="001905B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C590D" w:rsidRPr="001E351B" w:rsidRDefault="00FC590D" w:rsidP="00D37A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E351B">
        <w:rPr>
          <w:rFonts w:ascii="Times New Roman" w:hAnsi="Times New Roman"/>
          <w:sz w:val="20"/>
          <w:szCs w:val="20"/>
        </w:rPr>
        <w:t>Зав. учебной частью Курского филиала Финуниверситета</w:t>
      </w:r>
      <w:r w:rsidRPr="001E351B">
        <w:rPr>
          <w:rFonts w:ascii="Times New Roman" w:hAnsi="Times New Roman"/>
          <w:sz w:val="20"/>
          <w:szCs w:val="20"/>
        </w:rPr>
        <w:tab/>
      </w:r>
      <w:r w:rsidRPr="001E351B">
        <w:rPr>
          <w:rFonts w:ascii="Times New Roman" w:hAnsi="Times New Roman"/>
          <w:sz w:val="20"/>
          <w:szCs w:val="20"/>
        </w:rPr>
        <w:tab/>
      </w:r>
      <w:r w:rsidRPr="001E351B">
        <w:rPr>
          <w:rFonts w:ascii="Times New Roman" w:hAnsi="Times New Roman"/>
          <w:sz w:val="20"/>
          <w:szCs w:val="20"/>
        </w:rPr>
        <w:tab/>
      </w:r>
      <w:r w:rsidRPr="001E351B">
        <w:rPr>
          <w:rFonts w:ascii="Times New Roman" w:hAnsi="Times New Roman"/>
          <w:sz w:val="20"/>
          <w:szCs w:val="20"/>
        </w:rPr>
        <w:tab/>
      </w:r>
      <w:r w:rsidRPr="001E351B">
        <w:rPr>
          <w:rFonts w:ascii="Times New Roman" w:hAnsi="Times New Roman"/>
          <w:sz w:val="20"/>
          <w:szCs w:val="20"/>
        </w:rPr>
        <w:tab/>
      </w:r>
      <w:r w:rsidRPr="001E351B">
        <w:rPr>
          <w:rFonts w:ascii="Times New Roman" w:hAnsi="Times New Roman"/>
          <w:sz w:val="20"/>
          <w:szCs w:val="20"/>
        </w:rPr>
        <w:tab/>
      </w:r>
      <w:r w:rsidRPr="001E351B">
        <w:rPr>
          <w:rFonts w:ascii="Times New Roman" w:hAnsi="Times New Roman"/>
          <w:sz w:val="20"/>
          <w:szCs w:val="20"/>
        </w:rPr>
        <w:tab/>
      </w:r>
      <w:r w:rsidRPr="001E351B">
        <w:rPr>
          <w:rFonts w:ascii="Times New Roman" w:hAnsi="Times New Roman"/>
          <w:sz w:val="20"/>
          <w:szCs w:val="20"/>
        </w:rPr>
        <w:tab/>
      </w:r>
      <w:r w:rsidRPr="001E351B">
        <w:rPr>
          <w:rFonts w:ascii="Times New Roman" w:hAnsi="Times New Roman"/>
          <w:sz w:val="20"/>
          <w:szCs w:val="20"/>
        </w:rPr>
        <w:tab/>
      </w:r>
      <w:r w:rsidRPr="001E351B">
        <w:rPr>
          <w:rFonts w:ascii="Times New Roman" w:hAnsi="Times New Roman"/>
          <w:sz w:val="20"/>
          <w:szCs w:val="20"/>
        </w:rPr>
        <w:tab/>
      </w:r>
      <w:r w:rsidRPr="001E351B">
        <w:rPr>
          <w:rFonts w:ascii="Times New Roman" w:hAnsi="Times New Roman"/>
          <w:sz w:val="20"/>
          <w:szCs w:val="20"/>
        </w:rPr>
        <w:tab/>
      </w:r>
      <w:r w:rsidRPr="001E351B">
        <w:rPr>
          <w:rFonts w:ascii="Times New Roman" w:hAnsi="Times New Roman"/>
          <w:sz w:val="20"/>
          <w:szCs w:val="20"/>
        </w:rPr>
        <w:tab/>
      </w:r>
      <w:r w:rsidRPr="001E351B">
        <w:rPr>
          <w:rFonts w:ascii="Times New Roman" w:hAnsi="Times New Roman"/>
          <w:sz w:val="20"/>
          <w:szCs w:val="20"/>
        </w:rPr>
        <w:tab/>
      </w:r>
      <w:r w:rsidRPr="001E351B">
        <w:rPr>
          <w:rFonts w:ascii="Times New Roman" w:hAnsi="Times New Roman"/>
          <w:sz w:val="20"/>
          <w:szCs w:val="20"/>
        </w:rPr>
        <w:tab/>
        <w:t>О.В. Калимов</w:t>
      </w:r>
    </w:p>
    <w:p w:rsidR="00FC590D" w:rsidRPr="001E351B" w:rsidRDefault="00FC590D" w:rsidP="00715DE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E351B">
        <w:rPr>
          <w:rFonts w:ascii="Times New Roman" w:hAnsi="Times New Roman"/>
          <w:sz w:val="20"/>
          <w:szCs w:val="20"/>
        </w:rPr>
        <w:t>«23» августа 2021 г.</w:t>
      </w:r>
    </w:p>
    <w:sectPr w:rsidR="00FC590D" w:rsidRPr="001E351B" w:rsidSect="00D37A21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05B2"/>
    <w:rsid w:val="0000338D"/>
    <w:rsid w:val="00015911"/>
    <w:rsid w:val="000225DE"/>
    <w:rsid w:val="00027D78"/>
    <w:rsid w:val="000302E8"/>
    <w:rsid w:val="00030E29"/>
    <w:rsid w:val="00035375"/>
    <w:rsid w:val="00043B41"/>
    <w:rsid w:val="000447C1"/>
    <w:rsid w:val="000512B2"/>
    <w:rsid w:val="000606D8"/>
    <w:rsid w:val="00062D9A"/>
    <w:rsid w:val="0006468A"/>
    <w:rsid w:val="00067E0E"/>
    <w:rsid w:val="000701F1"/>
    <w:rsid w:val="00077956"/>
    <w:rsid w:val="0008029A"/>
    <w:rsid w:val="00080B15"/>
    <w:rsid w:val="000815F5"/>
    <w:rsid w:val="0008582D"/>
    <w:rsid w:val="00086F22"/>
    <w:rsid w:val="000A1D4C"/>
    <w:rsid w:val="000A3FB9"/>
    <w:rsid w:val="000A7307"/>
    <w:rsid w:val="000A7AAD"/>
    <w:rsid w:val="000B1631"/>
    <w:rsid w:val="000B78AF"/>
    <w:rsid w:val="000C7F99"/>
    <w:rsid w:val="000D392B"/>
    <w:rsid w:val="000D49E5"/>
    <w:rsid w:val="000D722C"/>
    <w:rsid w:val="000E3B1D"/>
    <w:rsid w:val="000E3B87"/>
    <w:rsid w:val="000E7808"/>
    <w:rsid w:val="000F45F8"/>
    <w:rsid w:val="000F55BF"/>
    <w:rsid w:val="00105E1D"/>
    <w:rsid w:val="001134A4"/>
    <w:rsid w:val="001232C5"/>
    <w:rsid w:val="00127050"/>
    <w:rsid w:val="00130CAE"/>
    <w:rsid w:val="001366E0"/>
    <w:rsid w:val="00142846"/>
    <w:rsid w:val="001437EC"/>
    <w:rsid w:val="00160A28"/>
    <w:rsid w:val="00167561"/>
    <w:rsid w:val="0018594E"/>
    <w:rsid w:val="001905B2"/>
    <w:rsid w:val="00193BCE"/>
    <w:rsid w:val="00197C27"/>
    <w:rsid w:val="001B63D0"/>
    <w:rsid w:val="001C3E33"/>
    <w:rsid w:val="001C5B0A"/>
    <w:rsid w:val="001C7277"/>
    <w:rsid w:val="001D5442"/>
    <w:rsid w:val="001D767A"/>
    <w:rsid w:val="001E1A31"/>
    <w:rsid w:val="001E260F"/>
    <w:rsid w:val="001E266C"/>
    <w:rsid w:val="001E351B"/>
    <w:rsid w:val="001E4029"/>
    <w:rsid w:val="001E60E5"/>
    <w:rsid w:val="002001F2"/>
    <w:rsid w:val="00203374"/>
    <w:rsid w:val="0020548D"/>
    <w:rsid w:val="0020608B"/>
    <w:rsid w:val="002065F9"/>
    <w:rsid w:val="00207199"/>
    <w:rsid w:val="00216129"/>
    <w:rsid w:val="00232E74"/>
    <w:rsid w:val="00233C43"/>
    <w:rsid w:val="00236341"/>
    <w:rsid w:val="00236B09"/>
    <w:rsid w:val="00245AE7"/>
    <w:rsid w:val="00255EF7"/>
    <w:rsid w:val="00261C09"/>
    <w:rsid w:val="00263B1D"/>
    <w:rsid w:val="002651BB"/>
    <w:rsid w:val="002657EC"/>
    <w:rsid w:val="00266F3B"/>
    <w:rsid w:val="00281BAB"/>
    <w:rsid w:val="00284532"/>
    <w:rsid w:val="002904F6"/>
    <w:rsid w:val="00296A3F"/>
    <w:rsid w:val="002A2380"/>
    <w:rsid w:val="002B03AF"/>
    <w:rsid w:val="002C3BC4"/>
    <w:rsid w:val="002D7538"/>
    <w:rsid w:val="00300DBD"/>
    <w:rsid w:val="003010C2"/>
    <w:rsid w:val="00302085"/>
    <w:rsid w:val="003024CE"/>
    <w:rsid w:val="0030688F"/>
    <w:rsid w:val="00320844"/>
    <w:rsid w:val="00336920"/>
    <w:rsid w:val="003447E0"/>
    <w:rsid w:val="00346042"/>
    <w:rsid w:val="003509AC"/>
    <w:rsid w:val="00352542"/>
    <w:rsid w:val="00360E22"/>
    <w:rsid w:val="00372E75"/>
    <w:rsid w:val="00376C5B"/>
    <w:rsid w:val="00382922"/>
    <w:rsid w:val="00385FCD"/>
    <w:rsid w:val="0039088D"/>
    <w:rsid w:val="00391C79"/>
    <w:rsid w:val="00395A60"/>
    <w:rsid w:val="003A5E5B"/>
    <w:rsid w:val="003A5F8A"/>
    <w:rsid w:val="003A6168"/>
    <w:rsid w:val="003A6456"/>
    <w:rsid w:val="003B294D"/>
    <w:rsid w:val="003C069B"/>
    <w:rsid w:val="003C4D00"/>
    <w:rsid w:val="003D0147"/>
    <w:rsid w:val="003D04E2"/>
    <w:rsid w:val="003E2CB5"/>
    <w:rsid w:val="003F399F"/>
    <w:rsid w:val="003F4B3F"/>
    <w:rsid w:val="00405914"/>
    <w:rsid w:val="00411C83"/>
    <w:rsid w:val="00417EE6"/>
    <w:rsid w:val="00422F14"/>
    <w:rsid w:val="0042582E"/>
    <w:rsid w:val="00430E54"/>
    <w:rsid w:val="004344E4"/>
    <w:rsid w:val="004428F7"/>
    <w:rsid w:val="00443C0C"/>
    <w:rsid w:val="00445399"/>
    <w:rsid w:val="0044561E"/>
    <w:rsid w:val="00456BD6"/>
    <w:rsid w:val="00467F73"/>
    <w:rsid w:val="004704A0"/>
    <w:rsid w:val="00472430"/>
    <w:rsid w:val="0047259C"/>
    <w:rsid w:val="00472813"/>
    <w:rsid w:val="00482177"/>
    <w:rsid w:val="00483D5A"/>
    <w:rsid w:val="004A2E96"/>
    <w:rsid w:val="004C27F5"/>
    <w:rsid w:val="004C4760"/>
    <w:rsid w:val="004C6941"/>
    <w:rsid w:val="004E3A16"/>
    <w:rsid w:val="004F485C"/>
    <w:rsid w:val="004F6FD4"/>
    <w:rsid w:val="004F7941"/>
    <w:rsid w:val="005000C4"/>
    <w:rsid w:val="00503DE4"/>
    <w:rsid w:val="00520579"/>
    <w:rsid w:val="00520F7A"/>
    <w:rsid w:val="0052448D"/>
    <w:rsid w:val="00524D51"/>
    <w:rsid w:val="0053148F"/>
    <w:rsid w:val="005415C4"/>
    <w:rsid w:val="0054191A"/>
    <w:rsid w:val="005676CA"/>
    <w:rsid w:val="00573C07"/>
    <w:rsid w:val="00576080"/>
    <w:rsid w:val="0057637A"/>
    <w:rsid w:val="00580154"/>
    <w:rsid w:val="00581937"/>
    <w:rsid w:val="00586DC7"/>
    <w:rsid w:val="00587663"/>
    <w:rsid w:val="005930A0"/>
    <w:rsid w:val="0059457A"/>
    <w:rsid w:val="005A237F"/>
    <w:rsid w:val="005A51EC"/>
    <w:rsid w:val="005A60D6"/>
    <w:rsid w:val="005B36A3"/>
    <w:rsid w:val="005C1530"/>
    <w:rsid w:val="005C37FE"/>
    <w:rsid w:val="005C3ECD"/>
    <w:rsid w:val="005C45EF"/>
    <w:rsid w:val="005D01F7"/>
    <w:rsid w:val="005D6935"/>
    <w:rsid w:val="005E4401"/>
    <w:rsid w:val="005F2744"/>
    <w:rsid w:val="005F7F0C"/>
    <w:rsid w:val="0060743C"/>
    <w:rsid w:val="0061457B"/>
    <w:rsid w:val="00617547"/>
    <w:rsid w:val="00624847"/>
    <w:rsid w:val="006371C3"/>
    <w:rsid w:val="00661EC6"/>
    <w:rsid w:val="00662997"/>
    <w:rsid w:val="0066745D"/>
    <w:rsid w:val="00674B29"/>
    <w:rsid w:val="0068047C"/>
    <w:rsid w:val="006946B9"/>
    <w:rsid w:val="0069526B"/>
    <w:rsid w:val="0069616C"/>
    <w:rsid w:val="00697B6B"/>
    <w:rsid w:val="006A22B2"/>
    <w:rsid w:val="006B1F7D"/>
    <w:rsid w:val="006B4A0B"/>
    <w:rsid w:val="006C22C5"/>
    <w:rsid w:val="006C5E13"/>
    <w:rsid w:val="006D5750"/>
    <w:rsid w:val="006D6399"/>
    <w:rsid w:val="006E20B5"/>
    <w:rsid w:val="006F1E25"/>
    <w:rsid w:val="00711A65"/>
    <w:rsid w:val="007130CA"/>
    <w:rsid w:val="00715DEA"/>
    <w:rsid w:val="00717B95"/>
    <w:rsid w:val="00720BED"/>
    <w:rsid w:val="00724F3C"/>
    <w:rsid w:val="00730DF4"/>
    <w:rsid w:val="00731DAD"/>
    <w:rsid w:val="00737F4D"/>
    <w:rsid w:val="00753B7D"/>
    <w:rsid w:val="00754447"/>
    <w:rsid w:val="007625E6"/>
    <w:rsid w:val="007829A6"/>
    <w:rsid w:val="00791BED"/>
    <w:rsid w:val="00794E23"/>
    <w:rsid w:val="007B3DDA"/>
    <w:rsid w:val="007B3FAE"/>
    <w:rsid w:val="007B56AB"/>
    <w:rsid w:val="007C109E"/>
    <w:rsid w:val="007D1A6E"/>
    <w:rsid w:val="007D2FC9"/>
    <w:rsid w:val="007D726F"/>
    <w:rsid w:val="007F49F9"/>
    <w:rsid w:val="00800AD5"/>
    <w:rsid w:val="00802C17"/>
    <w:rsid w:val="00811489"/>
    <w:rsid w:val="00816E69"/>
    <w:rsid w:val="00822D64"/>
    <w:rsid w:val="00823317"/>
    <w:rsid w:val="008428A8"/>
    <w:rsid w:val="00842F8C"/>
    <w:rsid w:val="0084555C"/>
    <w:rsid w:val="00846877"/>
    <w:rsid w:val="0085161C"/>
    <w:rsid w:val="0086037F"/>
    <w:rsid w:val="00860C5C"/>
    <w:rsid w:val="008620FA"/>
    <w:rsid w:val="008621A6"/>
    <w:rsid w:val="00862C15"/>
    <w:rsid w:val="00865E0A"/>
    <w:rsid w:val="00866D97"/>
    <w:rsid w:val="00870F68"/>
    <w:rsid w:val="0087126C"/>
    <w:rsid w:val="008718AB"/>
    <w:rsid w:val="008739E7"/>
    <w:rsid w:val="00882CA3"/>
    <w:rsid w:val="0088350E"/>
    <w:rsid w:val="00885D38"/>
    <w:rsid w:val="00886E33"/>
    <w:rsid w:val="00886ED8"/>
    <w:rsid w:val="00887E85"/>
    <w:rsid w:val="00890BFE"/>
    <w:rsid w:val="008A7705"/>
    <w:rsid w:val="008B4EAF"/>
    <w:rsid w:val="008C2000"/>
    <w:rsid w:val="008D3F34"/>
    <w:rsid w:val="008D487E"/>
    <w:rsid w:val="008E2793"/>
    <w:rsid w:val="008F3550"/>
    <w:rsid w:val="00904CC9"/>
    <w:rsid w:val="0091331F"/>
    <w:rsid w:val="00916E0D"/>
    <w:rsid w:val="00917563"/>
    <w:rsid w:val="00921C93"/>
    <w:rsid w:val="00925E79"/>
    <w:rsid w:val="00935AB8"/>
    <w:rsid w:val="00936C6D"/>
    <w:rsid w:val="009424E3"/>
    <w:rsid w:val="0095083F"/>
    <w:rsid w:val="00954ED1"/>
    <w:rsid w:val="0095649A"/>
    <w:rsid w:val="00960F0D"/>
    <w:rsid w:val="00976C27"/>
    <w:rsid w:val="00984B93"/>
    <w:rsid w:val="00984FDB"/>
    <w:rsid w:val="00987923"/>
    <w:rsid w:val="009947CD"/>
    <w:rsid w:val="009967C4"/>
    <w:rsid w:val="00997FD3"/>
    <w:rsid w:val="009A26C0"/>
    <w:rsid w:val="009C053A"/>
    <w:rsid w:val="009D0CB3"/>
    <w:rsid w:val="009D3B4E"/>
    <w:rsid w:val="009E0BA0"/>
    <w:rsid w:val="009F190C"/>
    <w:rsid w:val="009F4DBF"/>
    <w:rsid w:val="00A010D8"/>
    <w:rsid w:val="00A10340"/>
    <w:rsid w:val="00A1190E"/>
    <w:rsid w:val="00A17EE6"/>
    <w:rsid w:val="00A20A8B"/>
    <w:rsid w:val="00A21604"/>
    <w:rsid w:val="00A229C3"/>
    <w:rsid w:val="00A27B9A"/>
    <w:rsid w:val="00A3464E"/>
    <w:rsid w:val="00A434F0"/>
    <w:rsid w:val="00A45271"/>
    <w:rsid w:val="00A53157"/>
    <w:rsid w:val="00A54BF9"/>
    <w:rsid w:val="00A666B7"/>
    <w:rsid w:val="00A66A6B"/>
    <w:rsid w:val="00A70C43"/>
    <w:rsid w:val="00A71266"/>
    <w:rsid w:val="00A8330D"/>
    <w:rsid w:val="00A86EC6"/>
    <w:rsid w:val="00A958A7"/>
    <w:rsid w:val="00AA5C14"/>
    <w:rsid w:val="00AB30EA"/>
    <w:rsid w:val="00AB4B38"/>
    <w:rsid w:val="00AB6CCC"/>
    <w:rsid w:val="00AC1EF4"/>
    <w:rsid w:val="00AC2384"/>
    <w:rsid w:val="00AC37BC"/>
    <w:rsid w:val="00AD1384"/>
    <w:rsid w:val="00AD656F"/>
    <w:rsid w:val="00AD6E04"/>
    <w:rsid w:val="00AE0A37"/>
    <w:rsid w:val="00AE1090"/>
    <w:rsid w:val="00AE3F99"/>
    <w:rsid w:val="00AF7BA2"/>
    <w:rsid w:val="00B05768"/>
    <w:rsid w:val="00B12D43"/>
    <w:rsid w:val="00B12DC7"/>
    <w:rsid w:val="00B24DD1"/>
    <w:rsid w:val="00B251B0"/>
    <w:rsid w:val="00B2657A"/>
    <w:rsid w:val="00B34D1D"/>
    <w:rsid w:val="00B35AC3"/>
    <w:rsid w:val="00B37A41"/>
    <w:rsid w:val="00B50BA2"/>
    <w:rsid w:val="00B62554"/>
    <w:rsid w:val="00B62FF4"/>
    <w:rsid w:val="00B72221"/>
    <w:rsid w:val="00B8470A"/>
    <w:rsid w:val="00B84C92"/>
    <w:rsid w:val="00B86119"/>
    <w:rsid w:val="00B93CB5"/>
    <w:rsid w:val="00B94CD1"/>
    <w:rsid w:val="00B94D8C"/>
    <w:rsid w:val="00BA3986"/>
    <w:rsid w:val="00BB0A29"/>
    <w:rsid w:val="00BB2463"/>
    <w:rsid w:val="00BB5F57"/>
    <w:rsid w:val="00BB64B8"/>
    <w:rsid w:val="00BC0BD5"/>
    <w:rsid w:val="00BC648B"/>
    <w:rsid w:val="00BD429A"/>
    <w:rsid w:val="00BE7307"/>
    <w:rsid w:val="00BF0FFB"/>
    <w:rsid w:val="00BF31EB"/>
    <w:rsid w:val="00C0495F"/>
    <w:rsid w:val="00C110EC"/>
    <w:rsid w:val="00C158F0"/>
    <w:rsid w:val="00C16945"/>
    <w:rsid w:val="00C16CE6"/>
    <w:rsid w:val="00C50184"/>
    <w:rsid w:val="00C53F46"/>
    <w:rsid w:val="00C64398"/>
    <w:rsid w:val="00C64FA1"/>
    <w:rsid w:val="00C65D71"/>
    <w:rsid w:val="00C6602D"/>
    <w:rsid w:val="00C75970"/>
    <w:rsid w:val="00C859F5"/>
    <w:rsid w:val="00C97351"/>
    <w:rsid w:val="00CA0758"/>
    <w:rsid w:val="00CA3F4B"/>
    <w:rsid w:val="00CA53DE"/>
    <w:rsid w:val="00CB0665"/>
    <w:rsid w:val="00CB740F"/>
    <w:rsid w:val="00CC602E"/>
    <w:rsid w:val="00CD3C90"/>
    <w:rsid w:val="00CE11BE"/>
    <w:rsid w:val="00CE4689"/>
    <w:rsid w:val="00CF2163"/>
    <w:rsid w:val="00CF2F4E"/>
    <w:rsid w:val="00D002CC"/>
    <w:rsid w:val="00D07788"/>
    <w:rsid w:val="00D13F46"/>
    <w:rsid w:val="00D13F8A"/>
    <w:rsid w:val="00D20818"/>
    <w:rsid w:val="00D21EC8"/>
    <w:rsid w:val="00D22B3C"/>
    <w:rsid w:val="00D24FBC"/>
    <w:rsid w:val="00D34823"/>
    <w:rsid w:val="00D37A21"/>
    <w:rsid w:val="00D41C22"/>
    <w:rsid w:val="00D44D76"/>
    <w:rsid w:val="00D46453"/>
    <w:rsid w:val="00D5221D"/>
    <w:rsid w:val="00D53C87"/>
    <w:rsid w:val="00D6048E"/>
    <w:rsid w:val="00D606EE"/>
    <w:rsid w:val="00D64C84"/>
    <w:rsid w:val="00D662CF"/>
    <w:rsid w:val="00D6783C"/>
    <w:rsid w:val="00D7157B"/>
    <w:rsid w:val="00D725A4"/>
    <w:rsid w:val="00D84D55"/>
    <w:rsid w:val="00D948BA"/>
    <w:rsid w:val="00D95185"/>
    <w:rsid w:val="00D970D7"/>
    <w:rsid w:val="00DA2B67"/>
    <w:rsid w:val="00DC2756"/>
    <w:rsid w:val="00DC505A"/>
    <w:rsid w:val="00DE4069"/>
    <w:rsid w:val="00DE5567"/>
    <w:rsid w:val="00DE67E5"/>
    <w:rsid w:val="00DE746B"/>
    <w:rsid w:val="00DE7841"/>
    <w:rsid w:val="00DF1DEE"/>
    <w:rsid w:val="00DF5077"/>
    <w:rsid w:val="00E007A7"/>
    <w:rsid w:val="00E01066"/>
    <w:rsid w:val="00E0388A"/>
    <w:rsid w:val="00E05673"/>
    <w:rsid w:val="00E06241"/>
    <w:rsid w:val="00E22235"/>
    <w:rsid w:val="00E237D7"/>
    <w:rsid w:val="00E27B6F"/>
    <w:rsid w:val="00E34B0D"/>
    <w:rsid w:val="00E36B19"/>
    <w:rsid w:val="00E421E9"/>
    <w:rsid w:val="00E42D5B"/>
    <w:rsid w:val="00E537D3"/>
    <w:rsid w:val="00E5652B"/>
    <w:rsid w:val="00E627D3"/>
    <w:rsid w:val="00E639E1"/>
    <w:rsid w:val="00E6556B"/>
    <w:rsid w:val="00E67186"/>
    <w:rsid w:val="00E70C93"/>
    <w:rsid w:val="00E80C7F"/>
    <w:rsid w:val="00E827AC"/>
    <w:rsid w:val="00E84869"/>
    <w:rsid w:val="00E871BF"/>
    <w:rsid w:val="00E967F8"/>
    <w:rsid w:val="00E97269"/>
    <w:rsid w:val="00EB0869"/>
    <w:rsid w:val="00EB0D17"/>
    <w:rsid w:val="00EB124E"/>
    <w:rsid w:val="00EC3B0A"/>
    <w:rsid w:val="00EC5C7D"/>
    <w:rsid w:val="00EC6834"/>
    <w:rsid w:val="00EC777B"/>
    <w:rsid w:val="00ED1459"/>
    <w:rsid w:val="00EE139B"/>
    <w:rsid w:val="00EE342C"/>
    <w:rsid w:val="00EE5BB9"/>
    <w:rsid w:val="00EE5BD7"/>
    <w:rsid w:val="00EF3B18"/>
    <w:rsid w:val="00EF6C3C"/>
    <w:rsid w:val="00F00347"/>
    <w:rsid w:val="00F03FE7"/>
    <w:rsid w:val="00F0401B"/>
    <w:rsid w:val="00F053CD"/>
    <w:rsid w:val="00F0575C"/>
    <w:rsid w:val="00F06B21"/>
    <w:rsid w:val="00F106A3"/>
    <w:rsid w:val="00F10CD5"/>
    <w:rsid w:val="00F12B01"/>
    <w:rsid w:val="00F15F4C"/>
    <w:rsid w:val="00F1756C"/>
    <w:rsid w:val="00F17E22"/>
    <w:rsid w:val="00F241E4"/>
    <w:rsid w:val="00F360F9"/>
    <w:rsid w:val="00F52FCD"/>
    <w:rsid w:val="00F56743"/>
    <w:rsid w:val="00F57009"/>
    <w:rsid w:val="00F625A7"/>
    <w:rsid w:val="00F64646"/>
    <w:rsid w:val="00F720B3"/>
    <w:rsid w:val="00F77CAF"/>
    <w:rsid w:val="00F932C3"/>
    <w:rsid w:val="00FB021D"/>
    <w:rsid w:val="00FB40F9"/>
    <w:rsid w:val="00FB693E"/>
    <w:rsid w:val="00FC3406"/>
    <w:rsid w:val="00FC395A"/>
    <w:rsid w:val="00FC590D"/>
    <w:rsid w:val="00FD53A7"/>
    <w:rsid w:val="00FD54FB"/>
    <w:rsid w:val="00FF3AD8"/>
    <w:rsid w:val="00FF7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D5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905B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33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3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F78B339E31F354CA0250BCC6AB56C63" ma:contentTypeVersion="1" ma:contentTypeDescription="Создание документа." ma:contentTypeScope="" ma:versionID="5f945108a82a9b8c729a53734b7823c4">
  <xsd:schema xmlns:xsd="http://www.w3.org/2001/XMLSchema" xmlns:xs="http://www.w3.org/2001/XMLSchema" xmlns:p="http://schemas.microsoft.com/office/2006/metadata/properties" xmlns:ns2="bf9f7586-f850-4401-9113-36928bd4d911" targetNamespace="http://schemas.microsoft.com/office/2006/metadata/properties" ma:root="true" ma:fieldsID="2918acc15be7cde1c5fdd7988b44e93e" ns2:_="">
    <xsd:import namespace="bf9f7586-f850-4401-9113-36928bd4d91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f7586-f850-4401-9113-36928bd4d9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1426D1-3542-4037-BB48-E8296505BDBD}"/>
</file>

<file path=customXml/itemProps2.xml><?xml version="1.0" encoding="utf-8"?>
<ds:datastoreItem xmlns:ds="http://schemas.openxmlformats.org/officeDocument/2006/customXml" ds:itemID="{CEFDD85C-1853-4DAB-A395-F12DA29F3A55}"/>
</file>

<file path=customXml/itemProps3.xml><?xml version="1.0" encoding="utf-8"?>
<ds:datastoreItem xmlns:ds="http://schemas.openxmlformats.org/officeDocument/2006/customXml" ds:itemID="{F619E8B6-DAA5-48E2-99F6-D7FBF726C30E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1000</TotalTime>
  <Pages>5</Pages>
  <Words>2275</Words>
  <Characters>12971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Е.Б.</dc:creator>
  <cp:keywords/>
  <dc:description/>
  <cp:lastModifiedBy>Настя</cp:lastModifiedBy>
  <cp:revision>494</cp:revision>
  <dcterms:created xsi:type="dcterms:W3CDTF">2021-08-18T15:58:00Z</dcterms:created>
  <dcterms:modified xsi:type="dcterms:W3CDTF">2021-09-19T19:43:00Z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0x010100FF78B339E31F354CA0250BCC6AB56C63</vt:lpwstr>
  </property>
</Properties>
</file>