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A8" w:rsidRDefault="005740A8">
      <w:r w:rsidRPr="008A671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in;height:51pt;visibility:visible">
            <v:imagedata r:id="rId5" o:title=""/>
          </v:shape>
        </w:pict>
      </w:r>
    </w:p>
    <w:p w:rsidR="005740A8" w:rsidRDefault="005740A8">
      <w:pPr>
        <w:rPr>
          <w:b/>
          <w:bCs/>
          <w:color w:val="FF0000"/>
          <w:sz w:val="40"/>
          <w:szCs w:val="40"/>
          <w:u w:val="single"/>
        </w:rPr>
      </w:pPr>
      <w:r w:rsidRPr="005A0D4C">
        <w:rPr>
          <w:b/>
          <w:bCs/>
          <w:color w:val="FF0000"/>
          <w:sz w:val="40"/>
          <w:szCs w:val="40"/>
          <w:u w:val="single"/>
        </w:rPr>
        <w:t>Вакансия: Специалист Центра Клиентского сервиса</w:t>
      </w:r>
    </w:p>
    <w:p w:rsidR="005740A8" w:rsidRPr="00807B48" w:rsidRDefault="005740A8" w:rsidP="00807B48">
      <w:p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807B48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Обязанности:</w:t>
      </w:r>
    </w:p>
    <w:p w:rsidR="005740A8" w:rsidRDefault="005740A8" w:rsidP="00807B48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807B48">
        <w:rPr>
          <w:rFonts w:ascii="Arial" w:hAnsi="Arial" w:cs="Arial"/>
          <w:color w:val="000000"/>
          <w:sz w:val="21"/>
          <w:szCs w:val="21"/>
          <w:lang w:eastAsia="ru-RU"/>
        </w:rPr>
        <w:t>Консультирование клиентов компании МТС по телефону</w:t>
      </w:r>
    </w:p>
    <w:p w:rsidR="005740A8" w:rsidRPr="00807B48" w:rsidRDefault="005740A8" w:rsidP="00807B48">
      <w:p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807B48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Требования:</w:t>
      </w:r>
    </w:p>
    <w:p w:rsidR="005740A8" w:rsidRPr="00807B48" w:rsidRDefault="005740A8" w:rsidP="00807B48">
      <w:pPr>
        <w:numPr>
          <w:ilvl w:val="0"/>
          <w:numId w:val="2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807B48">
        <w:rPr>
          <w:rFonts w:ascii="Arial" w:hAnsi="Arial" w:cs="Arial"/>
          <w:color w:val="000000"/>
          <w:sz w:val="21"/>
          <w:szCs w:val="21"/>
          <w:lang w:eastAsia="ru-RU"/>
        </w:rPr>
        <w:t>Образование: средне-специальное, неоконченное высшее, высшее</w:t>
      </w:r>
    </w:p>
    <w:p w:rsidR="005740A8" w:rsidRPr="00807B48" w:rsidRDefault="005740A8" w:rsidP="00807B48">
      <w:pPr>
        <w:numPr>
          <w:ilvl w:val="0"/>
          <w:numId w:val="2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807B48">
        <w:rPr>
          <w:rFonts w:ascii="Arial" w:hAnsi="Arial" w:cs="Arial"/>
          <w:color w:val="000000"/>
          <w:sz w:val="21"/>
          <w:szCs w:val="21"/>
          <w:lang w:eastAsia="ru-RU"/>
        </w:rPr>
        <w:t>Знание ПК: базовое знание офисных программ</w:t>
      </w:r>
    </w:p>
    <w:p w:rsidR="005740A8" w:rsidRPr="00807B48" w:rsidRDefault="005740A8" w:rsidP="00807B48">
      <w:pPr>
        <w:numPr>
          <w:ilvl w:val="0"/>
          <w:numId w:val="2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807B48">
        <w:rPr>
          <w:rFonts w:ascii="Arial" w:hAnsi="Arial" w:cs="Arial"/>
          <w:color w:val="000000"/>
          <w:sz w:val="21"/>
          <w:szCs w:val="21"/>
          <w:lang w:eastAsia="ru-RU"/>
        </w:rPr>
        <w:t>Личностные и деловые качества: коммуникабельность, ответственность, доброжелательность</w:t>
      </w:r>
    </w:p>
    <w:p w:rsidR="005740A8" w:rsidRPr="00807B48" w:rsidRDefault="005740A8" w:rsidP="00807B48">
      <w:pPr>
        <w:numPr>
          <w:ilvl w:val="0"/>
          <w:numId w:val="2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807B48">
        <w:rPr>
          <w:rFonts w:ascii="Arial" w:hAnsi="Arial" w:cs="Arial"/>
          <w:color w:val="000000"/>
          <w:sz w:val="21"/>
          <w:szCs w:val="21"/>
          <w:lang w:eastAsia="ru-RU"/>
        </w:rPr>
        <w:t>Прочие требования: грамотная четкая речь, способность усваивать большой объем информации, стрессоустойчивость</w:t>
      </w:r>
    </w:p>
    <w:p w:rsidR="005740A8" w:rsidRPr="00807B48" w:rsidRDefault="005740A8" w:rsidP="00807B48">
      <w:p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807B48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Мы предлагаем:</w:t>
      </w:r>
    </w:p>
    <w:p w:rsidR="005740A8" w:rsidRPr="00807B48" w:rsidRDefault="005740A8" w:rsidP="00807B48">
      <w:pPr>
        <w:numPr>
          <w:ilvl w:val="0"/>
          <w:numId w:val="3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807B48">
        <w:rPr>
          <w:rFonts w:ascii="Arial" w:hAnsi="Arial" w:cs="Arial"/>
          <w:color w:val="000000"/>
          <w:sz w:val="21"/>
          <w:szCs w:val="21"/>
          <w:lang w:eastAsia="ru-RU"/>
        </w:rPr>
        <w:t>Стабильная заработная плата: от 20 000 до 27 000 рублей</w:t>
      </w:r>
    </w:p>
    <w:p w:rsidR="005740A8" w:rsidRPr="00807B48" w:rsidRDefault="005740A8" w:rsidP="00807B48">
      <w:pPr>
        <w:numPr>
          <w:ilvl w:val="0"/>
          <w:numId w:val="3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807B48">
        <w:rPr>
          <w:rFonts w:ascii="Arial" w:hAnsi="Arial" w:cs="Arial"/>
          <w:color w:val="000000"/>
          <w:sz w:val="21"/>
          <w:szCs w:val="21"/>
          <w:lang w:eastAsia="ru-RU"/>
        </w:rPr>
        <w:t>Оформление в соответствии с Трудовым Кодексом РФ</w:t>
      </w:r>
    </w:p>
    <w:p w:rsidR="005740A8" w:rsidRPr="00807B48" w:rsidRDefault="005740A8" w:rsidP="00807B48">
      <w:pPr>
        <w:numPr>
          <w:ilvl w:val="0"/>
          <w:numId w:val="3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807B48">
        <w:rPr>
          <w:rFonts w:ascii="Arial" w:hAnsi="Arial" w:cs="Arial"/>
          <w:color w:val="000000"/>
          <w:sz w:val="21"/>
          <w:szCs w:val="21"/>
          <w:lang w:eastAsia="ru-RU"/>
        </w:rPr>
        <w:t>Профессиональный и карьерный рост</w:t>
      </w:r>
    </w:p>
    <w:p w:rsidR="005740A8" w:rsidRPr="00807B48" w:rsidRDefault="005740A8" w:rsidP="00807B48">
      <w:pPr>
        <w:numPr>
          <w:ilvl w:val="0"/>
          <w:numId w:val="3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807B48">
        <w:rPr>
          <w:rFonts w:ascii="Arial" w:hAnsi="Arial" w:cs="Arial"/>
          <w:color w:val="000000"/>
          <w:sz w:val="21"/>
          <w:szCs w:val="21"/>
          <w:lang w:eastAsia="ru-RU"/>
        </w:rPr>
        <w:t>Профессиональное обучение</w:t>
      </w:r>
    </w:p>
    <w:p w:rsidR="005740A8" w:rsidRPr="00807B48" w:rsidRDefault="005740A8" w:rsidP="00807B48">
      <w:pPr>
        <w:numPr>
          <w:ilvl w:val="0"/>
          <w:numId w:val="3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807B48">
        <w:rPr>
          <w:rFonts w:ascii="Arial" w:hAnsi="Arial" w:cs="Arial"/>
          <w:color w:val="000000"/>
          <w:sz w:val="21"/>
          <w:szCs w:val="21"/>
          <w:lang w:eastAsia="ru-RU"/>
        </w:rPr>
        <w:t>Сменный график работы (возможность совмещать работу и учебу)</w:t>
      </w:r>
    </w:p>
    <w:p w:rsidR="005740A8" w:rsidRPr="00807B48" w:rsidRDefault="005740A8" w:rsidP="00807B48">
      <w:pPr>
        <w:numPr>
          <w:ilvl w:val="0"/>
          <w:numId w:val="3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807B48">
        <w:rPr>
          <w:rFonts w:ascii="Arial" w:hAnsi="Arial" w:cs="Arial"/>
          <w:color w:val="000000"/>
          <w:sz w:val="21"/>
          <w:szCs w:val="21"/>
          <w:lang w:eastAsia="ru-RU"/>
        </w:rPr>
        <w:t>Дополнительное медицинское страхование</w:t>
      </w:r>
    </w:p>
    <w:p w:rsidR="005740A8" w:rsidRDefault="005740A8" w:rsidP="00807B48">
      <w:pPr>
        <w:numPr>
          <w:ilvl w:val="0"/>
          <w:numId w:val="3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807B48">
        <w:rPr>
          <w:rFonts w:ascii="Arial" w:hAnsi="Arial" w:cs="Arial"/>
          <w:color w:val="000000"/>
          <w:sz w:val="21"/>
          <w:szCs w:val="21"/>
          <w:lang w:eastAsia="ru-RU"/>
        </w:rPr>
        <w:t>Служебная связь (1000 рублей в месяц)</w:t>
      </w:r>
    </w:p>
    <w:p w:rsidR="005740A8" w:rsidRDefault="005740A8" w:rsidP="00214D25">
      <w:pPr>
        <w:spacing w:before="100" w:beforeAutospacing="1" w:after="100" w:afterAutospacing="1" w:line="315" w:lineRule="atLeast"/>
        <w:ind w:left="420"/>
        <w:jc w:val="center"/>
        <w:textAlignment w:val="top"/>
        <w:rPr>
          <w:rFonts w:ascii="Arial" w:hAnsi="Arial" w:cs="Arial"/>
          <w:b/>
          <w:bCs/>
          <w:color w:val="FF0000"/>
          <w:sz w:val="52"/>
          <w:szCs w:val="52"/>
          <w:lang w:eastAsia="ru-RU"/>
        </w:rPr>
      </w:pPr>
      <w:r w:rsidRPr="005A0D4C">
        <w:rPr>
          <w:rFonts w:ascii="Arial" w:hAnsi="Arial" w:cs="Arial"/>
          <w:b/>
          <w:bCs/>
          <w:color w:val="FF0000"/>
          <w:sz w:val="52"/>
          <w:szCs w:val="52"/>
          <w:lang w:eastAsia="ru-RU"/>
        </w:rPr>
        <w:t>Начни карьеру с нами!</w:t>
      </w:r>
    </w:p>
    <w:p w:rsidR="005740A8" w:rsidRPr="008D5B2E" w:rsidRDefault="005740A8" w:rsidP="004905E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 xml:space="preserve">Отправляйте резюме: </w:t>
      </w:r>
      <w:hyperlink r:id="rId6" w:history="1">
        <w:r w:rsidRPr="00F20C69">
          <w:rPr>
            <w:rStyle w:val="Hyperlink"/>
            <w:rFonts w:ascii="Arial" w:hAnsi="Arial" w:cs="Arial"/>
            <w:b/>
            <w:bCs/>
            <w:lang w:val="en-US" w:eastAsia="ru-RU"/>
          </w:rPr>
          <w:t>rabota</w:t>
        </w:r>
        <w:r w:rsidRPr="00F20C69">
          <w:rPr>
            <w:rStyle w:val="Hyperlink"/>
            <w:rFonts w:ascii="Arial" w:hAnsi="Arial" w:cs="Arial"/>
            <w:b/>
            <w:bCs/>
            <w:lang w:eastAsia="ru-RU"/>
          </w:rPr>
          <w:t>@</w:t>
        </w:r>
        <w:r w:rsidRPr="00F20C69">
          <w:rPr>
            <w:rStyle w:val="Hyperlink"/>
            <w:rFonts w:ascii="Arial" w:hAnsi="Arial" w:cs="Arial"/>
            <w:b/>
            <w:bCs/>
            <w:lang w:val="en-US" w:eastAsia="ru-RU"/>
          </w:rPr>
          <w:t>kuban</w:t>
        </w:r>
        <w:r w:rsidRPr="00F20C69">
          <w:rPr>
            <w:rStyle w:val="Hyperlink"/>
            <w:rFonts w:ascii="Arial" w:hAnsi="Arial" w:cs="Arial"/>
            <w:b/>
            <w:bCs/>
            <w:lang w:eastAsia="ru-RU"/>
          </w:rPr>
          <w:t>.</w:t>
        </w:r>
        <w:r w:rsidRPr="00F20C69">
          <w:rPr>
            <w:rStyle w:val="Hyperlink"/>
            <w:rFonts w:ascii="Arial" w:hAnsi="Arial" w:cs="Arial"/>
            <w:b/>
            <w:bCs/>
            <w:lang w:val="en-US" w:eastAsia="ru-RU"/>
          </w:rPr>
          <w:t>mts</w:t>
        </w:r>
        <w:r w:rsidRPr="00F20C69">
          <w:rPr>
            <w:rStyle w:val="Hyperlink"/>
            <w:rFonts w:ascii="Arial" w:hAnsi="Arial" w:cs="Arial"/>
            <w:b/>
            <w:bCs/>
            <w:lang w:eastAsia="ru-RU"/>
          </w:rPr>
          <w:t>.</w:t>
        </w:r>
        <w:r w:rsidRPr="00F20C69">
          <w:rPr>
            <w:rStyle w:val="Hyperlink"/>
            <w:rFonts w:ascii="Arial" w:hAnsi="Arial" w:cs="Arial"/>
            <w:b/>
            <w:bCs/>
            <w:lang w:val="en-US" w:eastAsia="ru-RU"/>
          </w:rPr>
          <w:t>ru</w:t>
        </w:r>
      </w:hyperlink>
    </w:p>
    <w:p w:rsidR="005740A8" w:rsidRPr="008D5B2E" w:rsidRDefault="005740A8" w:rsidP="004905E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Звоните: 8-861-240-12-41</w:t>
      </w:r>
    </w:p>
    <w:p w:rsidR="005740A8" w:rsidRDefault="005740A8"/>
    <w:sectPr w:rsidR="005740A8" w:rsidSect="00A5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7A5"/>
    <w:multiLevelType w:val="multilevel"/>
    <w:tmpl w:val="A3D0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CE319E"/>
    <w:multiLevelType w:val="multilevel"/>
    <w:tmpl w:val="6272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3A668D6"/>
    <w:multiLevelType w:val="multilevel"/>
    <w:tmpl w:val="650A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B48"/>
    <w:rsid w:val="00133C78"/>
    <w:rsid w:val="00214D25"/>
    <w:rsid w:val="00325675"/>
    <w:rsid w:val="004905E0"/>
    <w:rsid w:val="005740A8"/>
    <w:rsid w:val="005A0D4C"/>
    <w:rsid w:val="00807B48"/>
    <w:rsid w:val="008A6712"/>
    <w:rsid w:val="008D5B2E"/>
    <w:rsid w:val="00A53061"/>
    <w:rsid w:val="00AA2747"/>
    <w:rsid w:val="00D91F19"/>
    <w:rsid w:val="00F03509"/>
    <w:rsid w:val="00F20C69"/>
    <w:rsid w:val="00F61058"/>
    <w:rsid w:val="00FC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B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D5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3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1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1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bota@kuban.mts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FCBA0F56C1B74C90AB75E33975E0DC" ma:contentTypeVersion="1" ma:contentTypeDescription="Создание документа." ma:contentTypeScope="" ma:versionID="4009059265baad0304ae739a8943231e">
  <xsd:schema xmlns:xsd="http://www.w3.org/2001/XMLSchema" xmlns:xs="http://www.w3.org/2001/XMLSchema" xmlns:p="http://schemas.microsoft.com/office/2006/metadata/properties" xmlns:ns2="0389ccf2-6b14-4479-be4c-ea00895a16e2" targetNamespace="http://schemas.microsoft.com/office/2006/metadata/properties" ma:root="true" ma:fieldsID="619173eaf6202d2f87de199724fee06c" ns2:_="">
    <xsd:import namespace="0389ccf2-6b14-4479-be4c-ea00895a16e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9ccf2-6b14-4479-be4c-ea00895a16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D4EF8-EC96-4C97-8133-CBA7A82D1BA5}"/>
</file>

<file path=customXml/itemProps2.xml><?xml version="1.0" encoding="utf-8"?>
<ds:datastoreItem xmlns:ds="http://schemas.openxmlformats.org/officeDocument/2006/customXml" ds:itemID="{65D90CCD-C110-4CED-A03D-CA55CC1EA47D}"/>
</file>

<file path=customXml/itemProps3.xml><?xml version="1.0" encoding="utf-8"?>
<ds:datastoreItem xmlns:ds="http://schemas.openxmlformats.org/officeDocument/2006/customXml" ds:itemID="{D7F1EA73-0863-45A6-815A-B73E6AB9457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130</Words>
  <Characters>745</Characters>
  <Application>Microsoft Office Outlook</Application>
  <DocSecurity>0</DocSecurity>
  <Lines>0</Lines>
  <Paragraphs>0</Paragraphs>
  <ScaleCrop>false</ScaleCrop>
  <Company>MTS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Попова Елена Николаевна</dc:creator>
  <cp:keywords/>
  <dc:description/>
  <cp:lastModifiedBy>Victor</cp:lastModifiedBy>
  <cp:revision>2</cp:revision>
  <dcterms:created xsi:type="dcterms:W3CDTF">2014-04-14T10:01:00Z</dcterms:created>
  <dcterms:modified xsi:type="dcterms:W3CDTF">2014-04-14T10:01:00Z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0x0101001FFCBA0F56C1B74C90AB75E33975E0DC</vt:lpwstr>
  </property>
</Properties>
</file>