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9C" w:rsidRDefault="0082579C">
      <w:r w:rsidRPr="00222D0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7.25pt;height:37.5pt;visibility:visible">
            <v:imagedata r:id="rId5" o:title=""/>
          </v:shape>
        </w:pict>
      </w:r>
    </w:p>
    <w:p w:rsidR="0082579C" w:rsidRPr="00C377E0" w:rsidRDefault="0082579C" w:rsidP="00B50BD3">
      <w:pP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C377E0">
        <w:rPr>
          <w:b/>
          <w:bCs/>
          <w:sz w:val="40"/>
          <w:szCs w:val="40"/>
          <w:u w:val="single"/>
        </w:rPr>
        <w:t xml:space="preserve">Вакансия:  </w:t>
      </w:r>
      <w:r w:rsidRPr="00C377E0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  <w:t>Менеджер по прямым продажам услуг связи</w:t>
      </w:r>
    </w:p>
    <w:p w:rsidR="0082579C" w:rsidRPr="00C377E0" w:rsidRDefault="0082579C" w:rsidP="00C377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eastAsia="ru-RU"/>
        </w:rPr>
      </w:pPr>
      <w:r w:rsidRPr="00C377E0">
        <w:rPr>
          <w:rFonts w:ascii="Arial" w:hAnsi="Arial" w:cs="Arial"/>
          <w:b/>
          <w:bCs/>
          <w:color w:val="FF0000"/>
          <w:sz w:val="32"/>
          <w:szCs w:val="32"/>
          <w:lang w:eastAsia="ru-RU"/>
        </w:rPr>
        <w:t>Работай когда удобно!</w:t>
      </w:r>
    </w:p>
    <w:p w:rsidR="0082579C" w:rsidRPr="00B50BD3" w:rsidRDefault="0082579C" w:rsidP="00B50BD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Обязанности:</w:t>
      </w:r>
    </w:p>
    <w:p w:rsidR="0082579C" w:rsidRPr="00B50BD3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консультирование по услугам связи: Интернет, кабельное, цифровое телевидение</w:t>
      </w:r>
    </w:p>
    <w:p w:rsidR="0082579C" w:rsidRPr="00B50BD3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заключение договоров</w:t>
      </w:r>
    </w:p>
    <w:p w:rsidR="0082579C" w:rsidRPr="004649DB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 w:rsidRPr="004649DB">
        <w:rPr>
          <w:rFonts w:ascii="Arial" w:hAnsi="Arial" w:cs="Arial"/>
          <w:lang w:eastAsia="ru-RU"/>
        </w:rPr>
        <w:t xml:space="preserve">работа с действующими клиентами компании и развитие абонентской базы </w:t>
      </w:r>
    </w:p>
    <w:p w:rsidR="0082579C" w:rsidRDefault="0082579C" w:rsidP="00B50BD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</w:p>
    <w:p w:rsidR="0082579C" w:rsidRPr="00B50BD3" w:rsidRDefault="0082579C" w:rsidP="00B50BD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50BD3">
        <w:rPr>
          <w:rFonts w:ascii="Arial" w:hAnsi="Arial" w:cs="Arial"/>
          <w:b/>
          <w:bCs/>
          <w:lang w:eastAsia="ru-RU"/>
        </w:rPr>
        <w:t>Мы предлагаем:</w:t>
      </w:r>
    </w:p>
    <w:p w:rsidR="0082579C" w:rsidRPr="00B50BD3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 w:rsidRPr="00B50BD3">
        <w:rPr>
          <w:rFonts w:ascii="Arial" w:hAnsi="Arial" w:cs="Arial"/>
          <w:lang w:eastAsia="ru-RU"/>
        </w:rPr>
        <w:t xml:space="preserve">гибкий график работы (в среднем </w:t>
      </w:r>
      <w:r>
        <w:rPr>
          <w:rFonts w:ascii="Arial" w:hAnsi="Arial" w:cs="Arial"/>
          <w:lang w:eastAsia="ru-RU"/>
        </w:rPr>
        <w:t>4</w:t>
      </w:r>
      <w:r w:rsidRPr="00B50BD3">
        <w:rPr>
          <w:rFonts w:ascii="Arial" w:hAnsi="Arial" w:cs="Arial"/>
          <w:lang w:eastAsia="ru-RU"/>
        </w:rPr>
        <w:t xml:space="preserve"> часа в день)</w:t>
      </w:r>
    </w:p>
    <w:p w:rsidR="0082579C" w:rsidRPr="00B50BD3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 w:rsidRPr="00B50BD3">
        <w:rPr>
          <w:rFonts w:ascii="Arial" w:hAnsi="Arial" w:cs="Arial"/>
          <w:lang w:eastAsia="ru-RU"/>
        </w:rPr>
        <w:t>возможность совмещать с учебой, работой</w:t>
      </w:r>
    </w:p>
    <w:p w:rsidR="0082579C" w:rsidRPr="00B50BD3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 w:rsidRPr="00B50BD3">
        <w:rPr>
          <w:rFonts w:ascii="Arial" w:hAnsi="Arial" w:cs="Arial"/>
          <w:lang w:eastAsia="ru-RU"/>
        </w:rPr>
        <w:t xml:space="preserve">достойную заработную плату </w:t>
      </w:r>
    </w:p>
    <w:p w:rsidR="0082579C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 w:rsidRPr="00B50BD3">
        <w:rPr>
          <w:rFonts w:ascii="Arial" w:hAnsi="Arial" w:cs="Arial"/>
          <w:lang w:eastAsia="ru-RU"/>
        </w:rPr>
        <w:t>обучение</w:t>
      </w:r>
      <w:r>
        <w:rPr>
          <w:rFonts w:ascii="Arial" w:hAnsi="Arial" w:cs="Arial"/>
          <w:lang w:eastAsia="ru-RU"/>
        </w:rPr>
        <w:t>, стажировка, тренинги</w:t>
      </w:r>
    </w:p>
    <w:p w:rsidR="0082579C" w:rsidRPr="00B50BD3" w:rsidRDefault="0082579C" w:rsidP="00B50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корпоративная мобильная связь</w:t>
      </w:r>
    </w:p>
    <w:p w:rsidR="0082579C" w:rsidRPr="00B50BD3" w:rsidRDefault="0082579C" w:rsidP="00B50BD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50BD3">
        <w:rPr>
          <w:rFonts w:ascii="Arial" w:hAnsi="Arial" w:cs="Arial"/>
          <w:b/>
          <w:bCs/>
          <w:lang w:eastAsia="ru-RU"/>
        </w:rPr>
        <w:t xml:space="preserve">Требования к кандидату: </w:t>
      </w:r>
    </w:p>
    <w:p w:rsidR="0082579C" w:rsidRPr="00B50BD3" w:rsidRDefault="0082579C" w:rsidP="00B50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Желание и готовность к обучению</w:t>
      </w:r>
    </w:p>
    <w:p w:rsidR="0082579C" w:rsidRDefault="0082579C" w:rsidP="00B50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42"/>
        <w:rPr>
          <w:rFonts w:ascii="Arial" w:hAnsi="Arial" w:cs="Arial"/>
          <w:lang w:eastAsia="ru-RU"/>
        </w:rPr>
      </w:pPr>
      <w:r w:rsidRPr="00B50BD3">
        <w:rPr>
          <w:rFonts w:ascii="Arial" w:hAnsi="Arial" w:cs="Arial"/>
          <w:lang w:eastAsia="ru-RU"/>
        </w:rPr>
        <w:t>Личностные и деловые качества: коммуникабельность, ответственн</w:t>
      </w:r>
      <w:r>
        <w:rPr>
          <w:rFonts w:ascii="Arial" w:hAnsi="Arial" w:cs="Arial"/>
          <w:lang w:eastAsia="ru-RU"/>
        </w:rPr>
        <w:t>ость, нацеленность на результат.</w:t>
      </w:r>
      <w:bookmarkStart w:id="0" w:name="_GoBack"/>
      <w:bookmarkEnd w:id="0"/>
    </w:p>
    <w:p w:rsidR="0082579C" w:rsidRPr="004649DB" w:rsidRDefault="0082579C" w:rsidP="004649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lang w:eastAsia="ru-RU"/>
        </w:rPr>
      </w:pPr>
      <w:r w:rsidRPr="004649DB">
        <w:rPr>
          <w:rFonts w:ascii="Arial" w:hAnsi="Arial" w:cs="Arial"/>
          <w:b/>
          <w:bCs/>
          <w:color w:val="FF0000"/>
          <w:lang w:eastAsia="ru-RU"/>
        </w:rPr>
        <w:t>Ждем  активных, целеустремленных, желающих работать и ЗАРАБАТЫВАТЬ!</w:t>
      </w:r>
    </w:p>
    <w:p w:rsidR="0082579C" w:rsidRDefault="0082579C" w:rsidP="00B50BD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</w:p>
    <w:p w:rsidR="0082579C" w:rsidRDefault="0082579C" w:rsidP="00B50BD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  <w:r w:rsidRPr="00B50BD3">
        <w:rPr>
          <w:rFonts w:ascii="Arial" w:hAnsi="Arial" w:cs="Arial"/>
          <w:b/>
          <w:bCs/>
          <w:lang w:eastAsia="ru-RU"/>
        </w:rPr>
        <w:t xml:space="preserve">Контактная информация: </w:t>
      </w:r>
    </w:p>
    <w:p w:rsidR="0082579C" w:rsidRPr="004649DB" w:rsidRDefault="0082579C" w:rsidP="00B50BD3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4649DB">
        <w:rPr>
          <w:rFonts w:ascii="Arial" w:hAnsi="Arial" w:cs="Arial"/>
          <w:sz w:val="24"/>
          <w:szCs w:val="24"/>
          <w:lang w:eastAsia="ru-RU"/>
        </w:rPr>
        <w:t>Тел.: 8</w:t>
      </w:r>
      <w:r w:rsidRPr="004649DB">
        <w:rPr>
          <w:rFonts w:ascii="Arial" w:hAnsi="Arial" w:cs="Arial"/>
          <w:sz w:val="24"/>
          <w:szCs w:val="24"/>
          <w:lang w:val="en-US" w:eastAsia="ru-RU"/>
        </w:rPr>
        <w:t> </w:t>
      </w:r>
      <w:r w:rsidRPr="004649DB">
        <w:rPr>
          <w:rFonts w:ascii="Arial" w:hAnsi="Arial" w:cs="Arial"/>
          <w:sz w:val="24"/>
          <w:szCs w:val="24"/>
          <w:lang w:eastAsia="ru-RU"/>
        </w:rPr>
        <w:t>918</w:t>
      </w:r>
      <w:r w:rsidRPr="004649DB">
        <w:rPr>
          <w:rFonts w:ascii="Arial" w:hAnsi="Arial" w:cs="Arial"/>
          <w:sz w:val="24"/>
          <w:szCs w:val="24"/>
          <w:lang w:val="en-US" w:eastAsia="ru-RU"/>
        </w:rPr>
        <w:t> </w:t>
      </w:r>
      <w:r w:rsidRPr="004649DB">
        <w:rPr>
          <w:rFonts w:ascii="Arial" w:hAnsi="Arial" w:cs="Arial"/>
          <w:sz w:val="24"/>
          <w:szCs w:val="24"/>
          <w:lang w:eastAsia="ru-RU"/>
        </w:rPr>
        <w:t xml:space="preserve">011 60 50 </w:t>
      </w:r>
      <w:r>
        <w:rPr>
          <w:rFonts w:ascii="Arial" w:hAnsi="Arial" w:cs="Arial"/>
          <w:sz w:val="24"/>
          <w:szCs w:val="24"/>
          <w:lang w:eastAsia="ru-RU"/>
        </w:rPr>
        <w:t>Елена</w:t>
      </w:r>
    </w:p>
    <w:p w:rsidR="0082579C" w:rsidRPr="004649DB" w:rsidRDefault="0082579C" w:rsidP="004649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4649DB">
        <w:rPr>
          <w:rFonts w:ascii="Arial" w:hAnsi="Arial" w:cs="Arial"/>
          <w:color w:val="000000"/>
          <w:lang w:val="en-US"/>
        </w:rPr>
        <w:t>E</w:t>
      </w:r>
      <w:r w:rsidRPr="004649DB">
        <w:rPr>
          <w:rFonts w:ascii="Arial" w:hAnsi="Arial" w:cs="Arial"/>
          <w:color w:val="000000"/>
        </w:rPr>
        <w:t>-mail:E.Grishchenko@kuban.mts.ru</w:t>
      </w:r>
    </w:p>
    <w:p w:rsidR="0082579C" w:rsidRPr="00B50BD3" w:rsidRDefault="0082579C" w:rsidP="00B50BD3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82579C" w:rsidRPr="00B50BD3" w:rsidSect="0064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7A5"/>
    <w:multiLevelType w:val="multilevel"/>
    <w:tmpl w:val="A3D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CE319E"/>
    <w:multiLevelType w:val="multilevel"/>
    <w:tmpl w:val="627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94C6095"/>
    <w:multiLevelType w:val="multilevel"/>
    <w:tmpl w:val="232E0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631712"/>
    <w:multiLevelType w:val="multilevel"/>
    <w:tmpl w:val="6592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3A668D6"/>
    <w:multiLevelType w:val="multilevel"/>
    <w:tmpl w:val="650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48"/>
    <w:rsid w:val="00106ED0"/>
    <w:rsid w:val="00222D01"/>
    <w:rsid w:val="002C4592"/>
    <w:rsid w:val="004649DB"/>
    <w:rsid w:val="00641A23"/>
    <w:rsid w:val="00807B48"/>
    <w:rsid w:val="0082579C"/>
    <w:rsid w:val="009B6A91"/>
    <w:rsid w:val="00AA2747"/>
    <w:rsid w:val="00AD0782"/>
    <w:rsid w:val="00B0321A"/>
    <w:rsid w:val="00B50BD3"/>
    <w:rsid w:val="00BF7555"/>
    <w:rsid w:val="00C377E0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50B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882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883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CBA0F56C1B74C90AB75E33975E0DC" ma:contentTypeVersion="1" ma:contentTypeDescription="Создание документа." ma:contentTypeScope="" ma:versionID="4009059265baad0304ae739a8943231e">
  <xsd:schema xmlns:xsd="http://www.w3.org/2001/XMLSchema" xmlns:xs="http://www.w3.org/2001/XMLSchema" xmlns:p="http://schemas.microsoft.com/office/2006/metadata/properties" xmlns:ns2="0389ccf2-6b14-4479-be4c-ea00895a16e2" targetNamespace="http://schemas.microsoft.com/office/2006/metadata/properties" ma:root="true" ma:fieldsID="619173eaf6202d2f87de199724fee06c" ns2:_="">
    <xsd:import namespace="0389ccf2-6b14-4479-be4c-ea00895a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cf2-6b14-4479-be4c-ea00895a1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B8CFB-E365-47AC-87BD-13782E0DE869}"/>
</file>

<file path=customXml/itemProps2.xml><?xml version="1.0" encoding="utf-8"?>
<ds:datastoreItem xmlns:ds="http://schemas.openxmlformats.org/officeDocument/2006/customXml" ds:itemID="{7BBE1BC4-1571-40EE-9F45-57149178F644}"/>
</file>

<file path=customXml/itemProps3.xml><?xml version="1.0" encoding="utf-8"?>
<ds:datastoreItem xmlns:ds="http://schemas.openxmlformats.org/officeDocument/2006/customXml" ds:itemID="{2FAE0B78-4C73-4F96-A3B6-F748DD51865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644</Characters>
  <Application>Microsoft Office Outlook</Application>
  <DocSecurity>0</DocSecurity>
  <Lines>0</Lines>
  <Paragraphs>0</Paragraphs>
  <ScaleCrop>false</ScaleCrop>
  <Company>MTS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Попова Елена Николаевна</dc:creator>
  <cp:keywords/>
  <dc:description/>
  <cp:lastModifiedBy>Victor</cp:lastModifiedBy>
  <cp:revision>2</cp:revision>
  <dcterms:created xsi:type="dcterms:W3CDTF">2014-04-14T10:04:00Z</dcterms:created>
  <dcterms:modified xsi:type="dcterms:W3CDTF">2014-04-14T10:04:00Z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0x0101001FFCBA0F56C1B74C90AB75E33975E0DC</vt:lpwstr>
  </property>
</Properties>
</file>