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ОБРАЗЕЦ </w:t>
      </w: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ДОГОВОР № ________________</w:t>
      </w: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7A7B0A" w:rsidRDefault="007A7B0A" w:rsidP="00810235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  <w:t>по программе повышения квалификации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</w:p>
    <w:p w:rsidR="007A7B0A" w:rsidRDefault="007A7B0A" w:rsidP="003C5A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295C">
        <w:rPr>
          <w:rFonts w:ascii="Times New Roman" w:hAnsi="Times New Roman"/>
          <w:b/>
          <w:bCs/>
          <w:sz w:val="26"/>
          <w:szCs w:val="26"/>
        </w:rPr>
        <w:t xml:space="preserve">в </w:t>
      </w:r>
      <w:r>
        <w:rPr>
          <w:rFonts w:ascii="Times New Roman" w:hAnsi="Times New Roman"/>
          <w:b/>
          <w:bCs/>
          <w:sz w:val="26"/>
          <w:szCs w:val="26"/>
        </w:rPr>
        <w:t xml:space="preserve"> Калужском филиале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Финуниверситета</w:t>
      </w:r>
    </w:p>
    <w:p w:rsidR="007A7B0A" w:rsidRPr="00411DA7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г. Калуга</w:t>
      </w: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«____»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/>
          <w:color w:val="000000"/>
          <w:sz w:val="26"/>
          <w:szCs w:val="26"/>
        </w:rPr>
        <w:t>_________</w:t>
      </w:r>
      <w:r w:rsidRPr="00411DA7">
        <w:rPr>
          <w:rFonts w:ascii="Times New Roman" w:eastAsia="Times New Roman" w:hAnsi="Arial"/>
          <w:sz w:val="26"/>
          <w:szCs w:val="26"/>
        </w:rPr>
        <w:t xml:space="preserve">20___ </w:t>
      </w:r>
      <w:r w:rsidRPr="00411DA7">
        <w:rPr>
          <w:rFonts w:ascii="Times New Roman" w:hAnsi="Times New Roman"/>
          <w:bCs/>
          <w:sz w:val="26"/>
          <w:szCs w:val="26"/>
        </w:rPr>
        <w:t>г.</w:t>
      </w:r>
    </w:p>
    <w:p w:rsidR="007A7B0A" w:rsidRPr="00B06D3A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583">
        <w:rPr>
          <w:rFonts w:ascii="Times New Roman" w:hAnsi="Times New Roman"/>
          <w:sz w:val="26"/>
          <w:szCs w:val="26"/>
        </w:rPr>
        <w:t xml:space="preserve">                           Федеральное государственное образовательное бюджетное учреждение высшего   образования «Финансовый университет при Правительстве Российской Федерации» (Финуниверситет), именуемое в дальнейшем </w:t>
      </w:r>
      <w:r>
        <w:rPr>
          <w:rFonts w:ascii="Times New Roman" w:hAnsi="Times New Roman"/>
          <w:sz w:val="26"/>
          <w:szCs w:val="26"/>
        </w:rPr>
        <w:t>ИСПОЛНИТЕЛЬ</w:t>
      </w:r>
      <w:r w:rsidRPr="00EE1583">
        <w:rPr>
          <w:rFonts w:ascii="Times New Roman" w:hAnsi="Times New Roman"/>
          <w:sz w:val="26"/>
          <w:szCs w:val="26"/>
        </w:rPr>
        <w:t xml:space="preserve">, имеющее лицензию регистрационный № ______ от _______ серии _____ № ____ и свидетельство о государственной аккредитации регистрационный № ____ от _____ серии ____ № ______, выданные Федеральной службой по надзору в сфере образования и науки на право ведения образовательной деятельности, в лице директора Калужского филиала Финуниверситета Пироговой Татьяны Эрнестовны, действующего на основании доверенности от _____№ ___  с </w:t>
      </w:r>
      <w:r w:rsidRPr="00EE1583">
        <w:rPr>
          <w:rFonts w:ascii="Times New Roman" w:hAnsi="Times New Roman"/>
          <w:color w:val="000000"/>
          <w:sz w:val="26"/>
          <w:szCs w:val="26"/>
        </w:rPr>
        <w:t>одной стороны</w:t>
      </w:r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______________________________________________, именуем ___в дальнейшем </w:t>
      </w:r>
      <w:r w:rsidRPr="005B0BB1">
        <w:rPr>
          <w:rFonts w:ascii="Times New Roman" w:hAnsi="Times New Roman"/>
          <w:bCs/>
          <w:color w:val="000000"/>
          <w:sz w:val="26"/>
          <w:szCs w:val="26"/>
        </w:rPr>
        <w:t>ЗАКАЗЧИК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в лице __________________________________________________, действующего      на      основании __________________________________________, и</w:t>
      </w: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B0BB1">
        <w:rPr>
          <w:rFonts w:ascii="Times New Roman" w:hAnsi="Times New Roman"/>
          <w:bCs/>
          <w:color w:val="000000"/>
          <w:sz w:val="26"/>
          <w:szCs w:val="26"/>
        </w:rPr>
        <w:t>Гражданин     (ка)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 w:rsidRPr="005B0BB1">
        <w:rPr>
          <w:rFonts w:ascii="Times New Roman" w:hAnsi="Times New Roman"/>
          <w:bCs/>
          <w:color w:val="000000"/>
          <w:sz w:val="26"/>
          <w:szCs w:val="26"/>
        </w:rPr>
        <w:t>СЛУШАТЕЛЬ,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 другой стороны, совместно именуемые </w:t>
      </w:r>
      <w:r w:rsidRPr="005B0BB1">
        <w:rPr>
          <w:rFonts w:ascii="Times New Roman" w:hAnsi="Times New Roman"/>
          <w:bCs/>
          <w:color w:val="000000"/>
          <w:sz w:val="26"/>
          <w:szCs w:val="26"/>
        </w:rPr>
        <w:t>СТОРОНЫ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7A7B0A" w:rsidRPr="009D01B6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 ПРЕДМЕТ ДОГОВОРА</w:t>
      </w:r>
    </w:p>
    <w:p w:rsidR="007A7B0A" w:rsidRPr="00B06D3A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A7B0A" w:rsidRPr="00DA2992" w:rsidRDefault="007A7B0A" w:rsidP="00DA2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1.1. </w:t>
      </w:r>
      <w:r w:rsidRPr="00563DFC">
        <w:rPr>
          <w:rFonts w:ascii="Times New Roman" w:hAnsi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СЛУШАТЕЛЯ           в 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отделе дополнительного образования Калужского филиала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Финуниверситета по программе повышения </w:t>
      </w:r>
      <w:r w:rsidRPr="00D805EE">
        <w:rPr>
          <w:rFonts w:ascii="Times New Roman" w:hAnsi="Times New Roman"/>
          <w:color w:val="000000"/>
          <w:sz w:val="26"/>
          <w:szCs w:val="26"/>
        </w:rPr>
        <w:t>квалификации</w:t>
      </w:r>
      <w:r w:rsidRPr="00D805EE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7A7B0A" w:rsidRPr="00D805EE" w:rsidRDefault="007A7B0A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805EE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</w:t>
      </w:r>
    </w:p>
    <w:p w:rsidR="007A7B0A" w:rsidRPr="00D805EE" w:rsidRDefault="007A7B0A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6"/>
          <w:szCs w:val="16"/>
        </w:rPr>
      </w:pPr>
      <w:r w:rsidRPr="00D805EE">
        <w:rPr>
          <w:rFonts w:ascii="Times New Roman" w:hAnsi="Times New Roman"/>
          <w:color w:val="000000"/>
          <w:sz w:val="16"/>
          <w:szCs w:val="16"/>
        </w:rPr>
        <w:t>(название п</w:t>
      </w:r>
      <w:r>
        <w:rPr>
          <w:rFonts w:ascii="Times New Roman" w:hAnsi="Times New Roman"/>
          <w:color w:val="000000"/>
          <w:sz w:val="16"/>
          <w:szCs w:val="16"/>
        </w:rPr>
        <w:t>рограммы повышения квалификации</w:t>
      </w:r>
      <w:r w:rsidRPr="00D805EE">
        <w:rPr>
          <w:rFonts w:ascii="Times New Roman" w:hAnsi="Times New Roman"/>
          <w:color w:val="000000"/>
          <w:sz w:val="16"/>
          <w:szCs w:val="16"/>
        </w:rPr>
        <w:t>)</w:t>
      </w:r>
    </w:p>
    <w:p w:rsidR="007A7B0A" w:rsidRPr="00563DFC" w:rsidRDefault="007A7B0A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1.2.  Период обучения в соответствии с учебным планом программы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 xml:space="preserve">с ______________20___ г. по ____________20___ г. </w:t>
      </w:r>
      <w:r w:rsidRPr="00563D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A7B0A" w:rsidRPr="00B06D3A" w:rsidRDefault="007A7B0A" w:rsidP="0081023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/>
          <w:b/>
          <w:bCs/>
          <w:color w:val="000000"/>
          <w:sz w:val="26"/>
          <w:szCs w:val="26"/>
        </w:rPr>
        <w:t>2. ПРАВА И ОБЯЗАННОСТИ СТОРОН</w:t>
      </w:r>
    </w:p>
    <w:p w:rsidR="007A7B0A" w:rsidRPr="00AC30E8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A7B0A" w:rsidRPr="00563DFC" w:rsidRDefault="007A7B0A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2.1. ИСПОЛНИТЕЛЬ обязуется:</w:t>
      </w:r>
    </w:p>
    <w:p w:rsidR="007A7B0A" w:rsidRPr="00563DFC" w:rsidRDefault="007A7B0A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>2.1.1. З</w:t>
      </w:r>
      <w:r>
        <w:rPr>
          <w:rFonts w:ascii="Times New Roman" w:hAnsi="Times New Roman"/>
          <w:sz w:val="26"/>
          <w:szCs w:val="26"/>
        </w:rPr>
        <w:t>ачислить СЛУШАТЕЛЯ в Калужский филиал Фин</w:t>
      </w:r>
      <w:r w:rsidRPr="00563DFC">
        <w:rPr>
          <w:rFonts w:ascii="Times New Roman" w:hAnsi="Times New Roman"/>
          <w:sz w:val="26"/>
          <w:szCs w:val="26"/>
        </w:rPr>
        <w:t>университет</w:t>
      </w:r>
      <w:r>
        <w:rPr>
          <w:rFonts w:ascii="Times New Roman" w:hAnsi="Times New Roman"/>
          <w:sz w:val="26"/>
          <w:szCs w:val="26"/>
        </w:rPr>
        <w:t>а</w:t>
      </w:r>
      <w:r w:rsidRPr="00563DFC">
        <w:rPr>
          <w:rFonts w:ascii="Times New Roman" w:hAnsi="Times New Roman"/>
          <w:sz w:val="26"/>
          <w:szCs w:val="26"/>
        </w:rPr>
        <w:t xml:space="preserve"> после подписания СТОРОНАМИ настоящего Договора, представлен</w:t>
      </w:r>
      <w:r>
        <w:rPr>
          <w:rFonts w:ascii="Times New Roman" w:hAnsi="Times New Roman"/>
          <w:sz w:val="26"/>
          <w:szCs w:val="26"/>
        </w:rPr>
        <w:t>ия документов, указанных в п.2.3.,</w:t>
      </w:r>
      <w:r w:rsidRPr="00563D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</w:t>
      </w:r>
      <w:r w:rsidRPr="00563DFC">
        <w:rPr>
          <w:rFonts w:ascii="Times New Roman" w:hAnsi="Times New Roman"/>
          <w:sz w:val="26"/>
          <w:szCs w:val="26"/>
        </w:rPr>
        <w:t>2.4., и осу</w:t>
      </w:r>
      <w:r>
        <w:rPr>
          <w:rFonts w:ascii="Times New Roman" w:hAnsi="Times New Roman"/>
          <w:sz w:val="26"/>
          <w:szCs w:val="26"/>
        </w:rPr>
        <w:t>ществления оплаты согласно п.3.3.</w:t>
      </w:r>
    </w:p>
    <w:p w:rsidR="007A7B0A" w:rsidRPr="00563DFC" w:rsidRDefault="007A7B0A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>2.1.2. Организовать и надлежащим образом обеспечить обучение СЛУШАТЕЛЯ в соответствии с утвержденной ИСПОЛНИТ</w:t>
      </w:r>
      <w:r>
        <w:rPr>
          <w:rFonts w:ascii="Times New Roman" w:hAnsi="Times New Roman"/>
          <w:sz w:val="26"/>
          <w:szCs w:val="26"/>
        </w:rPr>
        <w:t>ЕЛЕМ программой, указанной в п.</w:t>
      </w:r>
      <w:r w:rsidRPr="00563DFC">
        <w:rPr>
          <w:rFonts w:ascii="Times New Roman" w:hAnsi="Times New Roman"/>
          <w:sz w:val="26"/>
          <w:szCs w:val="26"/>
        </w:rPr>
        <w:t>1.1. настоящего Договора.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 xml:space="preserve">2.1.3. Выдать СЛУШАТЕЛЮ по окончании обучения при условии успешного освоения программы, указанной в п.1.1. настоящего Договора, </w:t>
      </w:r>
      <w:r w:rsidRPr="00563DFC">
        <w:rPr>
          <w:rFonts w:ascii="Times New Roman" w:hAnsi="Times New Roman"/>
          <w:sz w:val="28"/>
          <w:szCs w:val="28"/>
        </w:rPr>
        <w:t>и прохождения итоговой аттестации</w:t>
      </w:r>
      <w:r w:rsidRPr="00563DFC">
        <w:rPr>
          <w:rFonts w:ascii="Times New Roman" w:hAnsi="Times New Roman"/>
          <w:sz w:val="26"/>
          <w:szCs w:val="26"/>
        </w:rPr>
        <w:t xml:space="preserve"> документ </w:t>
      </w:r>
      <w:r w:rsidRPr="00563DFC">
        <w:rPr>
          <w:rFonts w:ascii="Times New Roman" w:hAnsi="Times New Roman"/>
          <w:color w:val="000000"/>
          <w:sz w:val="26"/>
          <w:szCs w:val="26"/>
        </w:rPr>
        <w:t>уст</w:t>
      </w:r>
      <w:r>
        <w:rPr>
          <w:rFonts w:ascii="Times New Roman" w:hAnsi="Times New Roman"/>
          <w:color w:val="000000"/>
          <w:sz w:val="26"/>
          <w:szCs w:val="26"/>
        </w:rPr>
        <w:t>ановленного образца Фин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университета – </w:t>
      </w:r>
      <w:r>
        <w:rPr>
          <w:rFonts w:ascii="Times New Roman" w:hAnsi="Times New Roman"/>
          <w:color w:val="000000"/>
          <w:sz w:val="26"/>
          <w:szCs w:val="26"/>
        </w:rPr>
        <w:t>удостоверение о повышении квалификации</w:t>
      </w:r>
      <w:r w:rsidRPr="00563DFC">
        <w:rPr>
          <w:rFonts w:ascii="Times New Roman" w:hAnsi="Times New Roman"/>
          <w:color w:val="000000"/>
          <w:sz w:val="26"/>
          <w:szCs w:val="26"/>
        </w:rPr>
        <w:t>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>2.2. ИСПОЛНИТЕЛЬ имеет право выбирать методы и средства обучения СЛУШАТЕЛЯ, обеспечивающие высокое качество образовательного процесса.</w:t>
      </w:r>
    </w:p>
    <w:p w:rsidR="007A7B0A" w:rsidRPr="00563DFC" w:rsidRDefault="007A7B0A" w:rsidP="00810235">
      <w:pPr>
        <w:spacing w:after="0" w:line="300" w:lineRule="exact"/>
        <w:ind w:firstLine="708"/>
        <w:jc w:val="both"/>
      </w:pPr>
      <w:r w:rsidRPr="00563DFC">
        <w:rPr>
          <w:rFonts w:ascii="Times New Roman" w:hAnsi="Times New Roman"/>
          <w:color w:val="000000"/>
          <w:sz w:val="26"/>
          <w:szCs w:val="26"/>
        </w:rPr>
        <w:t>2.3. ЗАКАЗЧИК обязуется: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2.3.1. Направить на обучение СЛУШАТЕЛЯ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/>
          <w:color w:val="000000"/>
          <w:sz w:val="16"/>
          <w:szCs w:val="16"/>
        </w:rPr>
      </w:pPr>
      <w:r w:rsidRPr="00563DFC">
        <w:rPr>
          <w:rFonts w:ascii="Times New Roman" w:hAnsi="Times New Roman"/>
          <w:color w:val="000000"/>
          <w:sz w:val="16"/>
          <w:szCs w:val="16"/>
        </w:rPr>
        <w:t>(фамилия, имя, отчество СЛУШАТЕЛЯ)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2.3.2. Своевременно осуществить оплату обучения СЛУШАТЕЛЯ в соответствии</w:t>
      </w:r>
      <w:r>
        <w:rPr>
          <w:rFonts w:ascii="Times New Roman" w:hAnsi="Times New Roman"/>
          <w:color w:val="000000"/>
          <w:sz w:val="26"/>
          <w:szCs w:val="26"/>
        </w:rPr>
        <w:t xml:space="preserve"> с п.3.3.  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настоящего Договора и представить ИСПОЛНИТЕЛЮ копию платежного документа по электронной почте, указанной </w:t>
      </w:r>
      <w:r w:rsidRPr="00563DFC">
        <w:rPr>
          <w:rFonts w:ascii="Times New Roman" w:hAnsi="Times New Roman"/>
          <w:sz w:val="26"/>
          <w:szCs w:val="26"/>
        </w:rPr>
        <w:t>в п.6.5.,</w:t>
      </w:r>
      <w:r w:rsidRPr="00563DFC">
        <w:rPr>
          <w:rFonts w:ascii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hAnsi="Times New Roman"/>
          <w:sz w:val="26"/>
          <w:szCs w:val="26"/>
        </w:rPr>
        <w:t xml:space="preserve">в </w:t>
      </w:r>
      <w:r w:rsidRPr="00563DFC">
        <w:rPr>
          <w:rFonts w:ascii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 xml:space="preserve">2.3.3. 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>
        <w:rPr>
          <w:rFonts w:ascii="Times New Roman" w:hAnsi="Times New Roman"/>
          <w:sz w:val="26"/>
          <w:szCs w:val="26"/>
        </w:rPr>
        <w:t>программой, указанной в п.</w:t>
      </w:r>
      <w:r w:rsidRPr="00563DFC">
        <w:rPr>
          <w:rFonts w:ascii="Times New Roman" w:hAnsi="Times New Roman"/>
          <w:sz w:val="26"/>
          <w:szCs w:val="26"/>
        </w:rPr>
        <w:t>1.1. настоящего Договора</w:t>
      </w:r>
      <w:r w:rsidRPr="00563DFC">
        <w:rPr>
          <w:rFonts w:ascii="Times New Roman" w:hAnsi="Times New Roman"/>
          <w:color w:val="000000"/>
          <w:sz w:val="26"/>
          <w:szCs w:val="26"/>
        </w:rPr>
        <w:t>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563DFC">
        <w:rPr>
          <w:rFonts w:ascii="Times New Roman" w:hAnsi="Times New Roman"/>
          <w:sz w:val="26"/>
          <w:szCs w:val="26"/>
        </w:rPr>
        <w:t>2.4. СЛУШАТЕЛЬ обязуется: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2.4.1.  Представить в отдел дополнительного образования Калужского филиала</w:t>
      </w:r>
      <w:r w:rsidRPr="00563D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Фин</w:t>
      </w:r>
      <w:r w:rsidRPr="00563DFC">
        <w:rPr>
          <w:rFonts w:ascii="Times New Roman" w:hAnsi="Times New Roman"/>
          <w:sz w:val="26"/>
          <w:szCs w:val="26"/>
        </w:rPr>
        <w:t>университета следующие документы, необходимые для зачисления: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>• копию диплома об образовании с приложением;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>• нострификацию для иностранного диплома (в случае необходимости);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563DFC">
        <w:rPr>
          <w:rFonts w:ascii="Times New Roman" w:hAnsi="Times New Roman"/>
          <w:sz w:val="26"/>
          <w:szCs w:val="26"/>
        </w:rPr>
        <w:t>• копию трудовой книжки, заверенную по месту работы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3DFC">
        <w:rPr>
          <w:rFonts w:ascii="Times New Roman" w:hAnsi="Times New Roman"/>
          <w:sz w:val="26"/>
          <w:szCs w:val="26"/>
        </w:rPr>
        <w:t>(в случае необходимости);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 xml:space="preserve">1 </w:t>
      </w:r>
      <w:r w:rsidRPr="00563DFC">
        <w:rPr>
          <w:rFonts w:ascii="Times New Roman" w:hAnsi="Times New Roman"/>
          <w:sz w:val="26"/>
          <w:szCs w:val="26"/>
        </w:rPr>
        <w:t>черно-бел</w:t>
      </w:r>
      <w:r>
        <w:rPr>
          <w:rFonts w:ascii="Times New Roman" w:hAnsi="Times New Roman"/>
          <w:sz w:val="26"/>
          <w:szCs w:val="26"/>
        </w:rPr>
        <w:t>ая</w:t>
      </w:r>
      <w:r w:rsidRPr="00563DFC">
        <w:rPr>
          <w:rFonts w:ascii="Times New Roman" w:hAnsi="Times New Roman"/>
          <w:sz w:val="26"/>
          <w:szCs w:val="26"/>
        </w:rPr>
        <w:t xml:space="preserve"> матов</w:t>
      </w:r>
      <w:r>
        <w:rPr>
          <w:rFonts w:ascii="Times New Roman" w:hAnsi="Times New Roman"/>
          <w:sz w:val="26"/>
          <w:szCs w:val="26"/>
        </w:rPr>
        <w:t>ая</w:t>
      </w:r>
      <w:r w:rsidRPr="00563DFC">
        <w:rPr>
          <w:rFonts w:ascii="Times New Roman" w:hAnsi="Times New Roman"/>
          <w:sz w:val="26"/>
          <w:szCs w:val="26"/>
        </w:rPr>
        <w:t xml:space="preserve"> фотографи</w:t>
      </w:r>
      <w:r>
        <w:rPr>
          <w:rFonts w:ascii="Times New Roman" w:hAnsi="Times New Roman"/>
          <w:sz w:val="26"/>
          <w:szCs w:val="26"/>
        </w:rPr>
        <w:t>я</w:t>
      </w:r>
      <w:r w:rsidRPr="00563DFC">
        <w:rPr>
          <w:rFonts w:ascii="Times New Roman" w:hAnsi="Times New Roman"/>
          <w:sz w:val="26"/>
          <w:szCs w:val="26"/>
        </w:rPr>
        <w:t xml:space="preserve"> размером 3x4.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sz w:val="26"/>
          <w:szCs w:val="26"/>
        </w:rPr>
        <w:t xml:space="preserve">2.4.2. Регулярно посещать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hAnsi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hAnsi="Times New Roman"/>
          <w:color w:val="000000"/>
          <w:sz w:val="26"/>
          <w:szCs w:val="26"/>
        </w:rPr>
        <w:t>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>2.5. 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>
        <w:rPr>
          <w:rFonts w:ascii="Times New Roman" w:hAnsi="Times New Roman"/>
          <w:sz w:val="26"/>
          <w:szCs w:val="26"/>
        </w:rPr>
        <w:t xml:space="preserve"> услуг, успеваемости и отношения</w:t>
      </w:r>
      <w:r w:rsidRPr="00563DFC">
        <w:rPr>
          <w:rFonts w:ascii="Times New Roman" w:hAnsi="Times New Roman"/>
          <w:sz w:val="26"/>
          <w:szCs w:val="26"/>
        </w:rPr>
        <w:t xml:space="preserve"> СЛУШАТЕЛЯ к учебе.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563DFC">
        <w:rPr>
          <w:rFonts w:ascii="Times New Roman" w:hAnsi="Times New Roman"/>
          <w:sz w:val="26"/>
          <w:szCs w:val="26"/>
        </w:rPr>
        <w:t>2.6. Права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hAnsi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sz w:val="26"/>
          <w:szCs w:val="26"/>
        </w:rPr>
        <w:t>3.1. Полная стоимость  образовательных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563DFC">
        <w:rPr>
          <w:rFonts w:ascii="Times New Roman" w:hAnsi="Times New Roman"/>
          <w:i/>
          <w:sz w:val="26"/>
          <w:szCs w:val="26"/>
        </w:rPr>
        <w:t>сумма прописью</w:t>
      </w:r>
      <w:r w:rsidRPr="00563DFC">
        <w:rPr>
          <w:rFonts w:ascii="Times New Roman" w:hAnsi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/>
          <w:sz w:val="24"/>
          <w:szCs w:val="24"/>
        </w:rPr>
        <w:t xml:space="preserve"> </w:t>
      </w:r>
      <w:r w:rsidRPr="00563DFC">
        <w:rPr>
          <w:rFonts w:ascii="Times New Roman" w:hAnsi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A7B0A" w:rsidRPr="00563DFC" w:rsidRDefault="007A7B0A" w:rsidP="00DA2992">
      <w:pPr>
        <w:shd w:val="clear" w:color="auto" w:fill="FFFFFF"/>
        <w:autoSpaceDE w:val="0"/>
        <w:autoSpaceDN w:val="0"/>
        <w:adjustRightInd w:val="0"/>
        <w:spacing w:after="0" w:line="33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563DFC">
        <w:rPr>
          <w:rFonts w:ascii="Times New Roman" w:hAnsi="Times New Roman"/>
          <w:sz w:val="26"/>
          <w:szCs w:val="26"/>
        </w:rPr>
        <w:t>3.2. 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7A7B0A" w:rsidRDefault="007A7B0A" w:rsidP="00DA2992">
      <w:pPr>
        <w:suppressAutoHyphens/>
        <w:spacing w:after="0" w:line="240" w:lineRule="auto"/>
        <w:ind w:right="-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3.3.  Оплата услуг оказываемых ИСПОЛНИТЕЛЕМ по настоящему Договору, осуществляется ЗАКАЗЧИКОМ на условиях предоплаты в полном объеме на основании счета, выставленного ИСПОЛНИТЕМ в течение 10 (десяти) календарных дней с момента подписания Договора.  ЗАКАЗЧИК в рублях перечисляет денежные средства на лицевой счет ИСПОЛНИТЕЛЯ.</w:t>
      </w:r>
    </w:p>
    <w:p w:rsidR="007A7B0A" w:rsidRDefault="007A7B0A" w:rsidP="00DA2992">
      <w:pPr>
        <w:suppressAutoHyphens/>
        <w:spacing w:after="0" w:line="240" w:lineRule="auto"/>
        <w:ind w:right="-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3.4. Датой оплаты считается дата зачисления денежный средств на лицевой счет ИСПОЛНИТЕЛЯ.</w:t>
      </w:r>
    </w:p>
    <w:p w:rsidR="007A7B0A" w:rsidRDefault="007A7B0A" w:rsidP="00DA2992">
      <w:pPr>
        <w:suppressAutoHyphens/>
        <w:spacing w:after="0" w:line="240" w:lineRule="auto"/>
        <w:ind w:right="-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3.5. В случае не поступления в установленный срок от Заказчика денежных средств за обучение СЛУШАТЕЛЯ   на лицевой счет ИСПОЛНИТЕЛЯ, равно как и поступления денежных средств не в полном объеме, до момента проведения итоговой аттестации СЛУШАТЕЛЯ ИСПОЛНИТЕЛЬ  вправе расторгнуть настоящий Договор в одностороннем порядке и досрочно отчислить СЛУШАТЕЛЯ.</w:t>
      </w:r>
    </w:p>
    <w:p w:rsidR="007A7B0A" w:rsidRDefault="007A7B0A" w:rsidP="00DA2992">
      <w:pPr>
        <w:suppressAutoHyphens/>
        <w:spacing w:after="0" w:line="240" w:lineRule="auto"/>
        <w:ind w:right="-5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3.6.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 досрочном расторжении Договора денежные средства, поступившие в качестве оплаты за обучение СЛУШАТЕЛЯ , по заявлению ЗАКАЗЧИКА в течение 10 (десяти) рабочих дней возвращаются Заказчику, за вычетом фактически произведенных ИСПОЛНИТЕЛЕМ расходов на обучение СЛУШАТЕЛЯ.</w:t>
      </w:r>
    </w:p>
    <w:p w:rsidR="007A7B0A" w:rsidRDefault="007A7B0A" w:rsidP="00DA2992">
      <w:pPr>
        <w:suppressAutoHyphens/>
        <w:spacing w:after="0" w:line="240" w:lineRule="auto"/>
        <w:ind w:right="-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3.7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Получателем денежных средств по настоящему Договору является Калужский филиал Финуниверситета.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hAnsi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4.1. ИСПОЛНИТЕЛЬ оформляет Акт сдачи-приемки образовательных услуг      в 2 (двух) экземплярах по завершении обучения СЛУШАТЕЛЯ.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4.2. Услуга считается оказанной с момента подписания Акта сдачи-приемки образовательных услуг.</w:t>
      </w:r>
    </w:p>
    <w:p w:rsidR="007A7B0A" w:rsidRPr="00563DFC" w:rsidRDefault="007A7B0A" w:rsidP="00810235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/>
          <w:color w:val="000000"/>
          <w:sz w:val="26"/>
          <w:szCs w:val="26"/>
        </w:rPr>
        <w:t>4.3. 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hAnsi="Times New Roman"/>
          <w:sz w:val="26"/>
          <w:szCs w:val="26"/>
        </w:rPr>
        <w:t>ом</w:t>
      </w:r>
      <w:r w:rsidRPr="00563DF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hAnsi="Times New Roman"/>
          <w:color w:val="000000"/>
          <w:sz w:val="26"/>
          <w:szCs w:val="26"/>
        </w:rPr>
        <w:t>почтовых отправлений.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4.4. 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4.5. 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B0A" w:rsidRPr="00563DFC" w:rsidRDefault="007A7B0A" w:rsidP="00EE1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</w:t>
      </w:r>
      <w:r w:rsidRPr="00563DFC">
        <w:rPr>
          <w:rFonts w:ascii="Times New Roman" w:hAnsi="Times New Roman"/>
          <w:b/>
          <w:bCs/>
          <w:color w:val="000000"/>
          <w:sz w:val="26"/>
          <w:szCs w:val="26"/>
        </w:rPr>
        <w:t>5. ИЗМЕНЕНИЕ И РАСТОРЖЕНИЕ ДОГОВОРА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5.1. 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5.2. Настоящий Договор может быть расторгнут в любое время по соглашению СТОРОН.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sz w:val="26"/>
          <w:szCs w:val="26"/>
        </w:rPr>
        <w:t>5.4.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5.5. Настоящий Договор может быть расторгнут по инициативе ИСПОЛНИТЕЛЯ в одностороннем порядке в случаях: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- установления нарушения</w:t>
      </w:r>
      <w:r>
        <w:rPr>
          <w:rFonts w:ascii="Times New Roman" w:hAnsi="Times New Roman"/>
          <w:color w:val="000000"/>
          <w:sz w:val="26"/>
          <w:szCs w:val="26"/>
        </w:rPr>
        <w:t xml:space="preserve"> порядка приема в  Калужский филиал Фин</w:t>
      </w:r>
      <w:r w:rsidRPr="00563DFC">
        <w:rPr>
          <w:rFonts w:ascii="Times New Roman" w:hAnsi="Times New Roman"/>
          <w:color w:val="000000"/>
          <w:sz w:val="26"/>
          <w:szCs w:val="26"/>
        </w:rPr>
        <w:t>университет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563DFC">
        <w:rPr>
          <w:rFonts w:ascii="Times New Roman" w:hAnsi="Times New Roman"/>
          <w:color w:val="000000"/>
          <w:sz w:val="26"/>
          <w:szCs w:val="26"/>
        </w:rPr>
        <w:t>, повлекшего по вине ЗАКАЗЧИКА или СЛУШАТЕЛЯ его незаконное зачисление;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- 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- в иных случаях, предусмотренных законодательством Российской Федерации.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5.7. 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7A7B0A" w:rsidRPr="00C57DD3" w:rsidRDefault="007A7B0A" w:rsidP="00C57D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/>
          <w:b/>
          <w:bCs/>
          <w:color w:val="000000"/>
          <w:sz w:val="26"/>
          <w:szCs w:val="26"/>
        </w:rPr>
        <w:t>6. ПРОЧИЕ УСЛОВИЯ</w:t>
      </w:r>
    </w:p>
    <w:p w:rsidR="007A7B0A" w:rsidRPr="00C57DD3" w:rsidRDefault="007A7B0A" w:rsidP="00C57D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  Гражданским кодексом и иными нормативными правовыми актами Российской Федерации.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63DFC">
        <w:rPr>
          <w:rFonts w:ascii="Times New Roman" w:hAnsi="Times New Roman"/>
          <w:color w:val="000000"/>
          <w:sz w:val="26"/>
          <w:szCs w:val="26"/>
        </w:rPr>
        <w:t>6.2.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63DFC">
        <w:rPr>
          <w:rFonts w:ascii="Times New Roman" w:hAnsi="Times New Roman"/>
          <w:sz w:val="26"/>
          <w:szCs w:val="26"/>
        </w:rPr>
        <w:t>6.3. СЛУШАТЕЛЬ при зачислении на обучение дает согласие на обработку персональных данных.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hAnsi="Times New Roman" w:cs="Arial"/>
          <w:color w:val="FF0000"/>
          <w:sz w:val="26"/>
          <w:szCs w:val="26"/>
        </w:rPr>
      </w:pPr>
      <w:r w:rsidRPr="00563DFC">
        <w:rPr>
          <w:rFonts w:ascii="Times New Roman" w:hAnsi="Times New Roman"/>
          <w:sz w:val="26"/>
          <w:szCs w:val="26"/>
        </w:rPr>
        <w:t>6.4.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7A7B0A" w:rsidRPr="00563DFC" w:rsidRDefault="007A7B0A" w:rsidP="005276F0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63DFC">
        <w:rPr>
          <w:rFonts w:ascii="Times New Roman" w:hAnsi="Times New Roman"/>
          <w:sz w:val="26"/>
          <w:szCs w:val="26"/>
        </w:rPr>
        <w:t>6.5. Электронный ад</w:t>
      </w:r>
      <w:r>
        <w:rPr>
          <w:rFonts w:ascii="Times New Roman" w:hAnsi="Times New Roman"/>
          <w:sz w:val="26"/>
          <w:szCs w:val="26"/>
        </w:rPr>
        <w:t xml:space="preserve">рес ИСПОЛНИТЕЛЯ </w:t>
      </w:r>
      <w:r w:rsidRPr="00563D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fa</w:t>
      </w:r>
      <w:r w:rsidRPr="0088784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kaluga</w:t>
      </w:r>
      <w:r w:rsidRPr="00887849"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fa</w:t>
      </w:r>
      <w:r w:rsidRPr="0088784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 w:rsidRPr="00563DFC">
        <w:rPr>
          <w:rFonts w:ascii="Times New Roman" w:hAnsi="Times New Roman"/>
          <w:sz w:val="26"/>
          <w:szCs w:val="26"/>
        </w:rPr>
        <w:t>.</w:t>
      </w:r>
    </w:p>
    <w:p w:rsidR="007A7B0A" w:rsidRPr="00563DFC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eastAsia="Times New Roman" w:hAnsi="Arial"/>
          <w:b/>
          <w:color w:val="000000"/>
          <w:sz w:val="26"/>
          <w:szCs w:val="26"/>
        </w:rPr>
        <w:t xml:space="preserve">7. </w:t>
      </w:r>
      <w:r w:rsidRPr="00563DFC">
        <w:rPr>
          <w:rFonts w:ascii="Times New Roman" w:hAnsi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7A7B0A" w:rsidRPr="00461368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461368">
        <w:rPr>
          <w:rFonts w:ascii="Times New Roman" w:hAnsi="Times New Roman"/>
          <w:color w:val="000000"/>
          <w:sz w:val="26"/>
          <w:szCs w:val="26"/>
        </w:rPr>
        <w:t>7.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461368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461368">
        <w:rPr>
          <w:rFonts w:ascii="Times New Roman" w:hAnsi="Times New Roman"/>
          <w:color w:val="000000"/>
          <w:sz w:val="26"/>
          <w:szCs w:val="26"/>
        </w:rPr>
        <w:t xml:space="preserve">Настоящий Договор вступает в силу </w:t>
      </w:r>
      <w:r w:rsidRPr="002B1B0F">
        <w:rPr>
          <w:rFonts w:ascii="Times New Roman" w:hAnsi="Times New Roman"/>
          <w:sz w:val="26"/>
          <w:szCs w:val="26"/>
        </w:rPr>
        <w:t xml:space="preserve">с даты подписания </w:t>
      </w:r>
      <w:r w:rsidRPr="00461368">
        <w:rPr>
          <w:rFonts w:ascii="Times New Roman" w:hAnsi="Times New Roman"/>
          <w:color w:val="000000"/>
          <w:sz w:val="26"/>
          <w:szCs w:val="26"/>
        </w:rPr>
        <w:t xml:space="preserve">СТОРОНАМИ и действует до </w:t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Pr="00461368">
        <w:rPr>
          <w:rFonts w:ascii="Times New Roman" w:hAnsi="Times New Roman"/>
          <w:color w:val="000000"/>
          <w:sz w:val="26"/>
          <w:szCs w:val="26"/>
        </w:rPr>
        <w:t>__________ 20__ г.</w:t>
      </w:r>
    </w:p>
    <w:p w:rsidR="007A7B0A" w:rsidRPr="00B80B49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0B49">
        <w:rPr>
          <w:rFonts w:ascii="Times New Roman" w:hAnsi="Times New Roman"/>
          <w:color w:val="000000"/>
          <w:sz w:val="26"/>
          <w:szCs w:val="26"/>
        </w:rPr>
        <w:t>7.</w:t>
      </w: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B80B49">
        <w:rPr>
          <w:rFonts w:ascii="Times New Roman" w:hAnsi="Times New Roman"/>
          <w:color w:val="000000"/>
          <w:sz w:val="26"/>
          <w:szCs w:val="26"/>
        </w:rPr>
        <w:t xml:space="preserve">Любые изменения </w:t>
      </w:r>
      <w:r>
        <w:rPr>
          <w:rFonts w:ascii="Times New Roman" w:hAnsi="Times New Roman"/>
          <w:color w:val="000000"/>
          <w:sz w:val="26"/>
          <w:szCs w:val="26"/>
        </w:rPr>
        <w:t xml:space="preserve">и дополнения </w:t>
      </w:r>
      <w:r w:rsidRPr="00B80B49">
        <w:rPr>
          <w:rFonts w:ascii="Times New Roman" w:hAnsi="Times New Roman"/>
          <w:color w:val="000000"/>
          <w:sz w:val="26"/>
          <w:szCs w:val="26"/>
        </w:rPr>
        <w:t xml:space="preserve">к настоящему Договору </w:t>
      </w:r>
      <w:r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987451">
        <w:rPr>
          <w:rFonts w:ascii="Times New Roman" w:hAnsi="Times New Roman"/>
          <w:sz w:val="26"/>
          <w:szCs w:val="26"/>
        </w:rPr>
        <w:t>приложе</w:t>
      </w:r>
      <w:r>
        <w:rPr>
          <w:rFonts w:ascii="Times New Roman" w:hAnsi="Times New Roman"/>
          <w:color w:val="000000"/>
          <w:sz w:val="26"/>
          <w:szCs w:val="26"/>
        </w:rPr>
        <w:t xml:space="preserve">ниям к нему </w:t>
      </w:r>
      <w:r w:rsidRPr="00B80B49">
        <w:rPr>
          <w:rFonts w:ascii="Times New Roman" w:hAnsi="Times New Roman"/>
          <w:color w:val="000000"/>
          <w:sz w:val="26"/>
          <w:szCs w:val="26"/>
        </w:rPr>
        <w:t>имеют юридическую силу при условии, что они совершены в письменной форме и подписаны</w:t>
      </w:r>
      <w:r>
        <w:rPr>
          <w:rFonts w:ascii="Times New Roman" w:hAnsi="Times New Roman"/>
          <w:color w:val="000000"/>
          <w:sz w:val="26"/>
          <w:szCs w:val="26"/>
        </w:rPr>
        <w:t xml:space="preserve"> СТОРОНАМИ.</w:t>
      </w: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61368">
        <w:rPr>
          <w:rFonts w:ascii="Times New Roman" w:hAnsi="Times New Roman"/>
          <w:color w:val="000000"/>
          <w:sz w:val="26"/>
          <w:szCs w:val="26"/>
        </w:rPr>
        <w:t>7.</w:t>
      </w:r>
      <w:r>
        <w:rPr>
          <w:rFonts w:ascii="Times New Roman" w:hAnsi="Times New Roman"/>
          <w:color w:val="000000"/>
          <w:sz w:val="26"/>
          <w:szCs w:val="26"/>
        </w:rPr>
        <w:t>3.</w:t>
      </w:r>
      <w:r w:rsidRPr="00461368">
        <w:rPr>
          <w:rFonts w:ascii="Times New Roman" w:hAnsi="Times New Roman"/>
          <w:color w:val="000000"/>
          <w:sz w:val="26"/>
          <w:szCs w:val="26"/>
        </w:rPr>
        <w:t xml:space="preserve"> Настоящий Договор составлен в трёх экземплярах, по одному для каждой из СТОРОН, имеющих одинаковую юридическую силу.</w:t>
      </w:r>
    </w:p>
    <w:p w:rsidR="007A7B0A" w:rsidRPr="00461368" w:rsidRDefault="007A7B0A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8. РЕКВИЗИТЫ СТОРОН   </w:t>
      </w:r>
    </w:p>
    <w:p w:rsidR="007A7B0A" w:rsidRDefault="007A7B0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804"/>
        <w:gridCol w:w="3001"/>
        <w:gridCol w:w="3308"/>
      </w:tblGrid>
      <w:tr w:rsidR="007A7B0A" w:rsidTr="00D94B14">
        <w:trPr>
          <w:trHeight w:val="4577"/>
        </w:trPr>
        <w:tc>
          <w:tcPr>
            <w:tcW w:w="3804" w:type="dxa"/>
          </w:tcPr>
          <w:p w:rsidR="007A7B0A" w:rsidRDefault="007A7B0A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  <w:r>
              <w:rPr>
                <w:rFonts w:ascii="Times New Roman" w:hAnsi="Times New Roman"/>
                <w:b/>
                <w:spacing w:val="-6"/>
                <w:lang w:eastAsia="ru-RU"/>
              </w:rPr>
              <w:t>ИСПОЛНИТЕЛЬ:</w:t>
            </w:r>
          </w:p>
          <w:p w:rsidR="007A7B0A" w:rsidRDefault="007A7B0A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/>
                <w:bCs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3686"/>
            </w:tblGrid>
            <w:tr w:rsidR="007A7B0A">
              <w:trPr>
                <w:trHeight w:val="4577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B0A" w:rsidRPr="00A02AE1" w:rsidRDefault="007A7B0A" w:rsidP="00A02AE1">
                  <w:pPr>
                    <w:keepNext/>
                    <w:widowControl w:val="0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/>
                      <w:spacing w:val="-6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Федеральное Государственное образовательное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бюджетное учреждение высшего образования 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«Финансовый университет при Правительстве Российской Федерации» (Финуниверситет)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Юр.адрес:125993, ГСП-3, г.Москва, 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Ленинградский проспект, д.49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Калужский филиал Финуниверситета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Адрес:248016, г.Калуга, ул.Чижевского, д. 17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Получатель: УФК по Калужской области 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(Калужский филиал Финуниверситета,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л/с 20376Щ08490)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Отделение Калуга, г.Калуга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ИНН 7714086422 КПП 402943001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БИК 042908001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р/сч 40501810600002000001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ОГРН 1027700451976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ОКТМО 29701000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КОСГУ 00000000000000000130</w:t>
                  </w:r>
                </w:p>
                <w:p w:rsidR="007A7B0A" w:rsidRDefault="007A7B0A" w:rsidP="007D20EC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Телефон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val="en-US"/>
                    </w:rPr>
                    <w:t xml:space="preserve">: 8(4842) 74-54-43,54-80-29 </w:t>
                  </w:r>
                </w:p>
                <w:p w:rsidR="007A7B0A" w:rsidRDefault="007A7B0A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A7B0A" w:rsidRDefault="007A7B0A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A7B0A" w:rsidRDefault="007A7B0A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jc w:val="both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 xml:space="preserve"> Директор</w:t>
                  </w:r>
                </w:p>
                <w:p w:rsidR="007A7B0A" w:rsidRDefault="007A7B0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</w:tr>
            <w:tr w:rsidR="007A7B0A">
              <w:trPr>
                <w:trHeight w:val="267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B0A" w:rsidRDefault="007A7B0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______________________ Т.Э.Пирогова</w:t>
                  </w:r>
                </w:p>
                <w:p w:rsidR="007A7B0A" w:rsidRDefault="007A7B0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(подпись)                          (Ф.И.О.)</w:t>
                  </w:r>
                </w:p>
              </w:tc>
            </w:tr>
          </w:tbl>
          <w:p w:rsidR="007A7B0A" w:rsidRDefault="007A7B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001" w:type="dxa"/>
          </w:tcPr>
          <w:p w:rsidR="007A7B0A" w:rsidRDefault="007A7B0A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  <w:r>
              <w:rPr>
                <w:rFonts w:ascii="Times New Roman" w:hAnsi="Times New Roman"/>
                <w:b/>
                <w:spacing w:val="-6"/>
                <w:lang w:eastAsia="ru-RU"/>
              </w:rPr>
              <w:t>ЗАКАЗЧИК:</w:t>
            </w:r>
          </w:p>
          <w:p w:rsidR="007A7B0A" w:rsidRDefault="007A7B0A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</w:p>
          <w:p w:rsidR="007A7B0A" w:rsidRPr="007D20EC" w:rsidRDefault="007A7B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__________________________ (наименование юридического лица)</w:t>
            </w:r>
          </w:p>
          <w:p w:rsidR="007A7B0A" w:rsidRPr="007D20EC" w:rsidRDefault="007A7B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 xml:space="preserve">__________________________ </w:t>
            </w:r>
          </w:p>
          <w:p w:rsidR="007A7B0A" w:rsidRPr="007D20EC" w:rsidRDefault="007A7B0A">
            <w:pPr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Юридический адрес:</w:t>
            </w:r>
          </w:p>
          <w:p w:rsidR="007A7B0A" w:rsidRPr="007D20EC" w:rsidRDefault="007A7B0A">
            <w:pPr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 xml:space="preserve">__________________________  </w:t>
            </w:r>
          </w:p>
          <w:p w:rsidR="007A7B0A" w:rsidRPr="007D20EC" w:rsidRDefault="007A7B0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</w:p>
          <w:p w:rsidR="007A7B0A" w:rsidRPr="007D20EC" w:rsidRDefault="007A7B0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Банковские реквизиты</w:t>
            </w:r>
            <w:r w:rsidRPr="007D20E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7D20EC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7A7B0A" w:rsidRPr="007D20EC" w:rsidRDefault="007A7B0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</w:p>
          <w:p w:rsidR="007A7B0A" w:rsidRPr="007D20EC" w:rsidRDefault="007A7B0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</w:p>
          <w:p w:rsidR="007A7B0A" w:rsidRPr="007D20EC" w:rsidRDefault="007A7B0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Телефон: ___________________</w:t>
            </w:r>
          </w:p>
          <w:p w:rsidR="007A7B0A" w:rsidRPr="007D20EC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7B0A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7B0A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7B0A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7B0A" w:rsidRPr="007D20EC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color w:val="000000"/>
                <w:sz w:val="18"/>
                <w:szCs w:val="18"/>
              </w:rPr>
              <w:t>/___________/</w:t>
            </w:r>
          </w:p>
          <w:p w:rsidR="007A7B0A" w:rsidRDefault="007A7B0A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  <w:r w:rsidRPr="007D2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(подпись)               (Ф.И.О.)</w:t>
            </w:r>
          </w:p>
        </w:tc>
        <w:tc>
          <w:tcPr>
            <w:tcW w:w="3308" w:type="dxa"/>
          </w:tcPr>
          <w:p w:rsidR="007A7B0A" w:rsidRDefault="007A7B0A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  <w:r>
              <w:rPr>
                <w:rFonts w:ascii="Times New Roman" w:hAnsi="Times New Roman"/>
                <w:b/>
                <w:spacing w:val="-6"/>
                <w:lang w:eastAsia="ru-RU"/>
              </w:rPr>
              <w:t>СЛУШАТЕЛЬ:</w:t>
            </w:r>
          </w:p>
          <w:p w:rsidR="007A7B0A" w:rsidRDefault="007A7B0A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spacing w:val="-6"/>
                <w:lang w:eastAsia="ru-RU"/>
              </w:rPr>
            </w:pPr>
          </w:p>
          <w:p w:rsidR="007A7B0A" w:rsidRPr="007D20EC" w:rsidRDefault="007A7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</w:p>
          <w:p w:rsidR="007A7B0A" w:rsidRPr="007D20EC" w:rsidRDefault="007A7B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наличии))</w:t>
            </w:r>
          </w:p>
          <w:p w:rsidR="007A7B0A" w:rsidRPr="007D20EC" w:rsidRDefault="007A7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Паспорт</w:t>
            </w:r>
          </w:p>
          <w:p w:rsidR="007A7B0A" w:rsidRPr="007D20EC" w:rsidRDefault="007A7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Серия________номер_________</w:t>
            </w:r>
          </w:p>
          <w:p w:rsidR="007A7B0A" w:rsidRPr="007D20EC" w:rsidRDefault="007A7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</w:p>
          <w:p w:rsidR="007A7B0A" w:rsidRPr="007D20EC" w:rsidRDefault="007A7B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(когда и кем выдан)</w:t>
            </w:r>
          </w:p>
          <w:p w:rsidR="007A7B0A" w:rsidRPr="007D20EC" w:rsidRDefault="007A7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7B0A" w:rsidRPr="007D20EC" w:rsidRDefault="007A7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Дата рождения:_________________</w:t>
            </w:r>
          </w:p>
          <w:p w:rsidR="007A7B0A" w:rsidRPr="007D20EC" w:rsidRDefault="007A7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7B0A" w:rsidRPr="007D20EC" w:rsidRDefault="007A7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Адрес постоянной регистрации: _____________________________</w:t>
            </w:r>
          </w:p>
          <w:p w:rsidR="007A7B0A" w:rsidRPr="007D20EC" w:rsidRDefault="007A7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7B0A" w:rsidRPr="007D20EC" w:rsidRDefault="007A7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Адрес места жительства: _____________________________</w:t>
            </w:r>
          </w:p>
          <w:p w:rsidR="007A7B0A" w:rsidRPr="007D20EC" w:rsidRDefault="007A7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7B0A" w:rsidRPr="007D20EC" w:rsidRDefault="007A7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</w:rPr>
              <w:t>Телефон: ______________________</w:t>
            </w:r>
          </w:p>
          <w:p w:rsidR="007A7B0A" w:rsidRPr="007D20EC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7B0A" w:rsidRPr="007D20EC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7D20EC">
              <w:rPr>
                <w:rFonts w:ascii="Times New Roman" w:hAnsi="Times New Roman"/>
                <w:sz w:val="18"/>
                <w:szCs w:val="18"/>
              </w:rPr>
              <w:t>-</w:t>
            </w:r>
            <w:r w:rsidRPr="007D20EC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7D20EC">
              <w:rPr>
                <w:rFonts w:ascii="Times New Roman" w:hAnsi="Times New Roman"/>
                <w:sz w:val="18"/>
                <w:szCs w:val="18"/>
              </w:rPr>
              <w:t>:______________________</w:t>
            </w:r>
          </w:p>
          <w:p w:rsidR="007A7B0A" w:rsidRPr="007D20EC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7B0A" w:rsidRPr="007D20EC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7B0A" w:rsidRPr="007D20EC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7B0A" w:rsidRPr="007D20EC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7B0A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7B0A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7B0A" w:rsidRPr="007D20EC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20EC">
              <w:rPr>
                <w:rFonts w:ascii="Times New Roman" w:hAnsi="Times New Roman"/>
                <w:color w:val="000000"/>
                <w:sz w:val="18"/>
                <w:szCs w:val="18"/>
              </w:rPr>
              <w:t>/___________/</w:t>
            </w:r>
          </w:p>
          <w:p w:rsidR="007A7B0A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D2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(подпись)               (Ф.И.О.)</w:t>
            </w:r>
          </w:p>
        </w:tc>
      </w:tr>
      <w:tr w:rsidR="007A7B0A" w:rsidTr="00D94B14">
        <w:trPr>
          <w:trHeight w:val="267"/>
        </w:trPr>
        <w:tc>
          <w:tcPr>
            <w:tcW w:w="3804" w:type="dxa"/>
          </w:tcPr>
          <w:p w:rsidR="007A7B0A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7A7B0A" w:rsidRDefault="007A7B0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01" w:type="dxa"/>
          </w:tcPr>
          <w:p w:rsidR="007A7B0A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308" w:type="dxa"/>
          </w:tcPr>
          <w:p w:rsidR="007A7B0A" w:rsidRDefault="007A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A7B0A" w:rsidRDefault="007A7B0A" w:rsidP="00D94B14">
      <w:pPr>
        <w:spacing w:after="0" w:line="180" w:lineRule="exact"/>
        <w:ind w:left="425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A7B0A" w:rsidRDefault="007A7B0A" w:rsidP="00D94B14">
      <w:pPr>
        <w:spacing w:after="0" w:line="180" w:lineRule="exact"/>
        <w:ind w:left="425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A7B0A" w:rsidRDefault="007A7B0A" w:rsidP="00D94B14">
      <w:pPr>
        <w:spacing w:after="0" w:line="180" w:lineRule="exact"/>
        <w:ind w:left="425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A7B0A" w:rsidRDefault="007A7B0A" w:rsidP="00D94B14">
      <w:pPr>
        <w:spacing w:after="0" w:line="180" w:lineRule="exact"/>
        <w:ind w:left="425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A7B0A" w:rsidRDefault="007A7B0A" w:rsidP="00D94B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D94B14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>МП                                                                                  МП</w:t>
      </w:r>
    </w:p>
    <w:p w:rsidR="007A7B0A" w:rsidRDefault="007A7B0A" w:rsidP="00D94B14">
      <w:pPr>
        <w:spacing w:after="0" w:line="180" w:lineRule="exact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A7B0A" w:rsidRDefault="007A7B0A" w:rsidP="00D94B14">
      <w:pPr>
        <w:spacing w:after="0" w:line="180" w:lineRule="exact"/>
        <w:ind w:left="425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7A7B0A" w:rsidRDefault="007A7B0A" w:rsidP="00D94B14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A7B0A" w:rsidRDefault="007A7B0A" w:rsidP="00D94B14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ЗАКАЗЧИК ______________________________</w:t>
      </w:r>
    </w:p>
    <w:p w:rsidR="007A7B0A" w:rsidRDefault="007A7B0A" w:rsidP="00D94B14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A7B0A" w:rsidRDefault="007A7B0A" w:rsidP="00D94B14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</w:t>
      </w:r>
    </w:p>
    <w:p w:rsidR="007A7B0A" w:rsidRDefault="007A7B0A" w:rsidP="00D94B14">
      <w:pPr>
        <w:spacing w:after="0" w:line="240" w:lineRule="auto"/>
        <w:ind w:left="4253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(Ф.И.О.)</w:t>
      </w:r>
    </w:p>
    <w:p w:rsidR="007A7B0A" w:rsidRDefault="007A7B0A" w:rsidP="00D94B14">
      <w:pPr>
        <w:spacing w:after="0" w:line="240" w:lineRule="auto"/>
        <w:ind w:left="4253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________               __________</w:t>
      </w:r>
    </w:p>
    <w:p w:rsidR="007A7B0A" w:rsidRDefault="007A7B0A" w:rsidP="00D94B14">
      <w:pPr>
        <w:spacing w:after="0" w:line="240" w:lineRule="auto"/>
        <w:ind w:left="4253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(дата)                                                                             (подпись)</w:t>
      </w:r>
    </w:p>
    <w:p w:rsidR="007A7B0A" w:rsidRDefault="007A7B0A" w:rsidP="00D94B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7A7B0A" w:rsidRDefault="007A7B0A" w:rsidP="00D94B14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СЛУШАТЕЛЬ ______________________________</w:t>
      </w:r>
    </w:p>
    <w:p w:rsidR="007A7B0A" w:rsidRDefault="007A7B0A" w:rsidP="00D94B14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A7B0A" w:rsidRDefault="007A7B0A" w:rsidP="00D94B14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</w:t>
      </w:r>
    </w:p>
    <w:p w:rsidR="007A7B0A" w:rsidRDefault="007A7B0A" w:rsidP="00D94B14">
      <w:pPr>
        <w:spacing w:after="0" w:line="240" w:lineRule="auto"/>
        <w:ind w:left="4253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(Ф.И.О.)</w:t>
      </w:r>
    </w:p>
    <w:p w:rsidR="007A7B0A" w:rsidRDefault="007A7B0A" w:rsidP="00D94B1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______________________                                         ________________________                                                                        </w:t>
      </w:r>
    </w:p>
    <w:p w:rsidR="007A7B0A" w:rsidRPr="00D94B14" w:rsidRDefault="007A7B0A" w:rsidP="00D94B14">
      <w:pPr>
        <w:spacing w:after="0" w:line="240" w:lineRule="auto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(дата)                                                                             (подпись)</w:t>
      </w:r>
    </w:p>
    <w:sectPr w:rsidR="007A7B0A" w:rsidRPr="00D94B14" w:rsidSect="00D94B14">
      <w:headerReference w:type="default" r:id="rId7"/>
      <w:footerReference w:type="default" r:id="rId8"/>
      <w:pgSz w:w="11906" w:h="16838" w:code="9"/>
      <w:pgMar w:top="567" w:right="851" w:bottom="567" w:left="1418" w:header="454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B0A" w:rsidRDefault="007A7B0A" w:rsidP="0088747F">
      <w:pPr>
        <w:spacing w:after="0" w:line="240" w:lineRule="auto"/>
      </w:pPr>
      <w:r>
        <w:separator/>
      </w:r>
    </w:p>
  </w:endnote>
  <w:endnote w:type="continuationSeparator" w:id="0">
    <w:p w:rsidR="007A7B0A" w:rsidRDefault="007A7B0A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0A" w:rsidRPr="003E40D2" w:rsidRDefault="007A7B0A">
    <w:pPr>
      <w:pStyle w:val="Footer"/>
      <w:jc w:val="center"/>
      <w:rPr>
        <w:rFonts w:ascii="Times New Roman" w:hAnsi="Times New Roman"/>
        <w:sz w:val="24"/>
        <w:szCs w:val="24"/>
      </w:rPr>
    </w:pPr>
  </w:p>
  <w:p w:rsidR="007A7B0A" w:rsidRDefault="007A7B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B0A" w:rsidRDefault="007A7B0A" w:rsidP="0088747F">
      <w:pPr>
        <w:spacing w:after="0" w:line="240" w:lineRule="auto"/>
      </w:pPr>
      <w:r>
        <w:separator/>
      </w:r>
    </w:p>
  </w:footnote>
  <w:footnote w:type="continuationSeparator" w:id="0">
    <w:p w:rsidR="007A7B0A" w:rsidRDefault="007A7B0A" w:rsidP="0088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0A" w:rsidRDefault="007A7B0A">
    <w:pPr>
      <w:pStyle w:val="Header"/>
      <w:rPr>
        <w:rFonts w:ascii="Times New Roman" w:hAnsi="Times New Roman"/>
        <w:sz w:val="24"/>
        <w:szCs w:val="24"/>
      </w:rPr>
    </w:pPr>
  </w:p>
  <w:p w:rsidR="007A7B0A" w:rsidRDefault="007A7B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47F"/>
    <w:rsid w:val="000058C8"/>
    <w:rsid w:val="00006B3D"/>
    <w:rsid w:val="00015A6E"/>
    <w:rsid w:val="00030AA2"/>
    <w:rsid w:val="00031096"/>
    <w:rsid w:val="00044B5B"/>
    <w:rsid w:val="00051491"/>
    <w:rsid w:val="0005295C"/>
    <w:rsid w:val="00060831"/>
    <w:rsid w:val="00063F5F"/>
    <w:rsid w:val="000848F4"/>
    <w:rsid w:val="00094085"/>
    <w:rsid w:val="000D73AD"/>
    <w:rsid w:val="000E1DFD"/>
    <w:rsid w:val="000F2DD9"/>
    <w:rsid w:val="000F46F2"/>
    <w:rsid w:val="001101D1"/>
    <w:rsid w:val="00110B24"/>
    <w:rsid w:val="00110CD9"/>
    <w:rsid w:val="00113A11"/>
    <w:rsid w:val="0011480C"/>
    <w:rsid w:val="0014763F"/>
    <w:rsid w:val="00155AF9"/>
    <w:rsid w:val="00157BB9"/>
    <w:rsid w:val="00182F8D"/>
    <w:rsid w:val="001B2763"/>
    <w:rsid w:val="001E628A"/>
    <w:rsid w:val="001F543D"/>
    <w:rsid w:val="001F7B4E"/>
    <w:rsid w:val="002266F5"/>
    <w:rsid w:val="00240677"/>
    <w:rsid w:val="0026757A"/>
    <w:rsid w:val="002703C6"/>
    <w:rsid w:val="002A4469"/>
    <w:rsid w:val="002B1B0F"/>
    <w:rsid w:val="002B3CBB"/>
    <w:rsid w:val="002B7239"/>
    <w:rsid w:val="002D7400"/>
    <w:rsid w:val="002E107C"/>
    <w:rsid w:val="00320DA4"/>
    <w:rsid w:val="003269D7"/>
    <w:rsid w:val="00331A38"/>
    <w:rsid w:val="00344572"/>
    <w:rsid w:val="00346469"/>
    <w:rsid w:val="003575FE"/>
    <w:rsid w:val="00365104"/>
    <w:rsid w:val="00370CD0"/>
    <w:rsid w:val="00381960"/>
    <w:rsid w:val="0039638B"/>
    <w:rsid w:val="00396FCB"/>
    <w:rsid w:val="00397EC3"/>
    <w:rsid w:val="003C5AE8"/>
    <w:rsid w:val="003E3EC6"/>
    <w:rsid w:val="003E40D2"/>
    <w:rsid w:val="003F1DCE"/>
    <w:rsid w:val="003F1F16"/>
    <w:rsid w:val="00401FBC"/>
    <w:rsid w:val="00402EB1"/>
    <w:rsid w:val="0040326A"/>
    <w:rsid w:val="00411DA7"/>
    <w:rsid w:val="00413FEB"/>
    <w:rsid w:val="00432364"/>
    <w:rsid w:val="00450DA6"/>
    <w:rsid w:val="004545E0"/>
    <w:rsid w:val="00454D43"/>
    <w:rsid w:val="00456E4C"/>
    <w:rsid w:val="00461339"/>
    <w:rsid w:val="00461368"/>
    <w:rsid w:val="004701BA"/>
    <w:rsid w:val="004717CD"/>
    <w:rsid w:val="00482B00"/>
    <w:rsid w:val="00492A86"/>
    <w:rsid w:val="00496CD4"/>
    <w:rsid w:val="004A7D2F"/>
    <w:rsid w:val="004C6DBB"/>
    <w:rsid w:val="004D60E0"/>
    <w:rsid w:val="004E2B7B"/>
    <w:rsid w:val="004E67BB"/>
    <w:rsid w:val="004E7D7F"/>
    <w:rsid w:val="004F58AD"/>
    <w:rsid w:val="00514741"/>
    <w:rsid w:val="00526243"/>
    <w:rsid w:val="005276F0"/>
    <w:rsid w:val="00530074"/>
    <w:rsid w:val="0053286F"/>
    <w:rsid w:val="0053559F"/>
    <w:rsid w:val="00535618"/>
    <w:rsid w:val="00550005"/>
    <w:rsid w:val="00552BEE"/>
    <w:rsid w:val="00553AF8"/>
    <w:rsid w:val="0055546C"/>
    <w:rsid w:val="005605A5"/>
    <w:rsid w:val="00563DFC"/>
    <w:rsid w:val="00564740"/>
    <w:rsid w:val="005654D6"/>
    <w:rsid w:val="0057352B"/>
    <w:rsid w:val="00583B75"/>
    <w:rsid w:val="005A67E0"/>
    <w:rsid w:val="005B0BB1"/>
    <w:rsid w:val="005D0735"/>
    <w:rsid w:val="005D158D"/>
    <w:rsid w:val="005D6697"/>
    <w:rsid w:val="005E2D2F"/>
    <w:rsid w:val="005E3A55"/>
    <w:rsid w:val="006022BE"/>
    <w:rsid w:val="0061668C"/>
    <w:rsid w:val="0062633E"/>
    <w:rsid w:val="00637F3A"/>
    <w:rsid w:val="006456F5"/>
    <w:rsid w:val="00675C5B"/>
    <w:rsid w:val="006830FA"/>
    <w:rsid w:val="00687BCE"/>
    <w:rsid w:val="006C02BD"/>
    <w:rsid w:val="006C1F00"/>
    <w:rsid w:val="006D5AF7"/>
    <w:rsid w:val="006D704F"/>
    <w:rsid w:val="006D776F"/>
    <w:rsid w:val="006F0997"/>
    <w:rsid w:val="00701550"/>
    <w:rsid w:val="007073AF"/>
    <w:rsid w:val="00715B1E"/>
    <w:rsid w:val="007203DC"/>
    <w:rsid w:val="00734B9F"/>
    <w:rsid w:val="00760328"/>
    <w:rsid w:val="00762E7A"/>
    <w:rsid w:val="00787CF5"/>
    <w:rsid w:val="007A3D94"/>
    <w:rsid w:val="007A7B0A"/>
    <w:rsid w:val="007C1856"/>
    <w:rsid w:val="007C66D7"/>
    <w:rsid w:val="007C769D"/>
    <w:rsid w:val="007D20EC"/>
    <w:rsid w:val="007D21AF"/>
    <w:rsid w:val="007E2436"/>
    <w:rsid w:val="007E357D"/>
    <w:rsid w:val="007F067B"/>
    <w:rsid w:val="00804218"/>
    <w:rsid w:val="008077A3"/>
    <w:rsid w:val="00810235"/>
    <w:rsid w:val="00811F68"/>
    <w:rsid w:val="00824AF6"/>
    <w:rsid w:val="008408C3"/>
    <w:rsid w:val="00844616"/>
    <w:rsid w:val="0085596B"/>
    <w:rsid w:val="008873D7"/>
    <w:rsid w:val="0088747F"/>
    <w:rsid w:val="00887849"/>
    <w:rsid w:val="00894148"/>
    <w:rsid w:val="008A242F"/>
    <w:rsid w:val="008B538E"/>
    <w:rsid w:val="008D2454"/>
    <w:rsid w:val="008F1008"/>
    <w:rsid w:val="00904064"/>
    <w:rsid w:val="00914057"/>
    <w:rsid w:val="00922F72"/>
    <w:rsid w:val="00961691"/>
    <w:rsid w:val="00987451"/>
    <w:rsid w:val="00991848"/>
    <w:rsid w:val="009B668C"/>
    <w:rsid w:val="009C4DC4"/>
    <w:rsid w:val="009D01B6"/>
    <w:rsid w:val="009D2B98"/>
    <w:rsid w:val="009D332E"/>
    <w:rsid w:val="009D74AF"/>
    <w:rsid w:val="00A012B7"/>
    <w:rsid w:val="00A023BF"/>
    <w:rsid w:val="00A02AE1"/>
    <w:rsid w:val="00A04B81"/>
    <w:rsid w:val="00A06CFF"/>
    <w:rsid w:val="00A14BE8"/>
    <w:rsid w:val="00A37946"/>
    <w:rsid w:val="00A473A6"/>
    <w:rsid w:val="00A54F2D"/>
    <w:rsid w:val="00A60FA9"/>
    <w:rsid w:val="00A618B9"/>
    <w:rsid w:val="00A70DA2"/>
    <w:rsid w:val="00A76E63"/>
    <w:rsid w:val="00A82D08"/>
    <w:rsid w:val="00A97452"/>
    <w:rsid w:val="00AA5F3C"/>
    <w:rsid w:val="00AB5B44"/>
    <w:rsid w:val="00AC30E8"/>
    <w:rsid w:val="00AC6FFB"/>
    <w:rsid w:val="00AD199C"/>
    <w:rsid w:val="00AF0B5A"/>
    <w:rsid w:val="00AF62CD"/>
    <w:rsid w:val="00AF7601"/>
    <w:rsid w:val="00B04CB4"/>
    <w:rsid w:val="00B06D3A"/>
    <w:rsid w:val="00B203AE"/>
    <w:rsid w:val="00B53F05"/>
    <w:rsid w:val="00B63181"/>
    <w:rsid w:val="00B63C04"/>
    <w:rsid w:val="00B80B49"/>
    <w:rsid w:val="00B84D13"/>
    <w:rsid w:val="00BB2258"/>
    <w:rsid w:val="00BB4B16"/>
    <w:rsid w:val="00C020B3"/>
    <w:rsid w:val="00C10AC8"/>
    <w:rsid w:val="00C150B2"/>
    <w:rsid w:val="00C21F2D"/>
    <w:rsid w:val="00C244FF"/>
    <w:rsid w:val="00C57DD3"/>
    <w:rsid w:val="00C64CF0"/>
    <w:rsid w:val="00C8353F"/>
    <w:rsid w:val="00CA37CA"/>
    <w:rsid w:val="00CD2BAB"/>
    <w:rsid w:val="00CE6C15"/>
    <w:rsid w:val="00CE75B5"/>
    <w:rsid w:val="00CF6330"/>
    <w:rsid w:val="00D218A4"/>
    <w:rsid w:val="00D36B18"/>
    <w:rsid w:val="00D40C9B"/>
    <w:rsid w:val="00D4216C"/>
    <w:rsid w:val="00D71054"/>
    <w:rsid w:val="00D7424B"/>
    <w:rsid w:val="00D779C6"/>
    <w:rsid w:val="00D805EE"/>
    <w:rsid w:val="00D94B14"/>
    <w:rsid w:val="00D97C78"/>
    <w:rsid w:val="00DA0374"/>
    <w:rsid w:val="00DA1A25"/>
    <w:rsid w:val="00DA2992"/>
    <w:rsid w:val="00DA64C0"/>
    <w:rsid w:val="00DC2F4F"/>
    <w:rsid w:val="00DD319F"/>
    <w:rsid w:val="00DE602B"/>
    <w:rsid w:val="00DF1AD3"/>
    <w:rsid w:val="00DF336F"/>
    <w:rsid w:val="00E01CFB"/>
    <w:rsid w:val="00E24D4D"/>
    <w:rsid w:val="00E501F7"/>
    <w:rsid w:val="00E5043C"/>
    <w:rsid w:val="00E51CBF"/>
    <w:rsid w:val="00E61462"/>
    <w:rsid w:val="00E649A4"/>
    <w:rsid w:val="00E70FEC"/>
    <w:rsid w:val="00E831EE"/>
    <w:rsid w:val="00E97F8D"/>
    <w:rsid w:val="00EB2DCC"/>
    <w:rsid w:val="00EB3A99"/>
    <w:rsid w:val="00EE1583"/>
    <w:rsid w:val="00F02214"/>
    <w:rsid w:val="00F21AE4"/>
    <w:rsid w:val="00F23686"/>
    <w:rsid w:val="00F64284"/>
    <w:rsid w:val="00F81DA9"/>
    <w:rsid w:val="00F85DEC"/>
    <w:rsid w:val="00F973AD"/>
    <w:rsid w:val="00FB4E06"/>
    <w:rsid w:val="00FD5CD8"/>
    <w:rsid w:val="00FF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74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747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2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3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80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05E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805E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B1E314258ED2439B48A3044AD4C7D3" ma:contentTypeVersion="1" ma:contentTypeDescription="Создание документа." ma:contentTypeScope="" ma:versionID="4f7d4e5ff3cfa071fd547ca3ce08a8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C20B95-9B9D-4AEE-8428-22875C79D3D2}"/>
</file>

<file path=customXml/itemProps2.xml><?xml version="1.0" encoding="utf-8"?>
<ds:datastoreItem xmlns:ds="http://schemas.openxmlformats.org/officeDocument/2006/customXml" ds:itemID="{3AF32F69-F5C5-4796-8114-5B503B2C6D4A}"/>
</file>

<file path=customXml/itemProps3.xml><?xml version="1.0" encoding="utf-8"?>
<ds:datastoreItem xmlns:ds="http://schemas.openxmlformats.org/officeDocument/2006/customXml" ds:itemID="{262F2CBD-A815-4831-ABA0-A7FDC64558E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5</Pages>
  <Words>1955</Words>
  <Characters>11150</Characters>
  <Application>Microsoft Office Outlook</Application>
  <DocSecurity>0</DocSecurity>
  <Lines>0</Lines>
  <Paragraphs>0</Paragraphs>
  <ScaleCrop>false</ScaleCrop>
  <Company>fa.ru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New4</cp:lastModifiedBy>
  <cp:revision>86</cp:revision>
  <cp:lastPrinted>2015-03-25T12:51:00Z</cp:lastPrinted>
  <dcterms:created xsi:type="dcterms:W3CDTF">2015-02-04T12:16:00Z</dcterms:created>
  <dcterms:modified xsi:type="dcterms:W3CDTF">2015-03-26T12:22:00Z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0x0101008AB1E314258ED2439B48A3044AD4C7D3</vt:lpwstr>
  </property>
</Properties>
</file>