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96" w:rsidRPr="00A90CB6" w:rsidRDefault="00C23B96" w:rsidP="00C23B96">
      <w:pPr>
        <w:pStyle w:val="Default"/>
        <w:jc w:val="center"/>
      </w:pPr>
      <w:r w:rsidRPr="00A90CB6">
        <w:t>Федеральное государственное общеобразовательное бюджетное учреждение</w:t>
      </w:r>
    </w:p>
    <w:p w:rsidR="00C23B96" w:rsidRPr="00A90CB6" w:rsidRDefault="00C23B96" w:rsidP="00C23B96">
      <w:pPr>
        <w:pStyle w:val="Default"/>
        <w:jc w:val="center"/>
      </w:pPr>
      <w:r w:rsidRPr="00A90CB6">
        <w:t xml:space="preserve"> высшего образования</w:t>
      </w:r>
    </w:p>
    <w:p w:rsidR="00C23B96" w:rsidRPr="00A90CB6" w:rsidRDefault="00C23B96" w:rsidP="00C23B96">
      <w:pPr>
        <w:pStyle w:val="Default"/>
        <w:jc w:val="center"/>
        <w:rPr>
          <w:b/>
        </w:rPr>
      </w:pPr>
      <w:r w:rsidRPr="00A90CB6">
        <w:rPr>
          <w:b/>
        </w:rPr>
        <w:t xml:space="preserve"> «Финансовый университет при Правительстве Российской Федерации» </w:t>
      </w:r>
    </w:p>
    <w:p w:rsidR="00C23B96" w:rsidRDefault="00C23B96" w:rsidP="00C23B96">
      <w:pPr>
        <w:pStyle w:val="Default"/>
        <w:jc w:val="center"/>
        <w:rPr>
          <w:b/>
        </w:rPr>
      </w:pPr>
      <w:r w:rsidRPr="00A90CB6">
        <w:rPr>
          <w:b/>
        </w:rPr>
        <w:t>(</w:t>
      </w:r>
      <w:r w:rsidR="00504EFC">
        <w:rPr>
          <w:b/>
        </w:rPr>
        <w:t xml:space="preserve">Уральский </w:t>
      </w:r>
      <w:r w:rsidRPr="00A90CB6">
        <w:rPr>
          <w:b/>
        </w:rPr>
        <w:t xml:space="preserve"> филиал Финуниверситета) </w:t>
      </w:r>
    </w:p>
    <w:p w:rsidR="00C23B96" w:rsidRDefault="00C23B96" w:rsidP="00C23B96">
      <w:pPr>
        <w:pStyle w:val="Default"/>
        <w:jc w:val="center"/>
        <w:rPr>
          <w:b/>
        </w:rPr>
      </w:pPr>
    </w:p>
    <w:p w:rsidR="00C23B96" w:rsidRDefault="00C23B96" w:rsidP="00C23B96">
      <w:pPr>
        <w:pStyle w:val="Default"/>
        <w:jc w:val="center"/>
        <w:rPr>
          <w:b/>
        </w:rPr>
      </w:pPr>
      <w:r>
        <w:rPr>
          <w:b/>
        </w:rPr>
        <w:t>ОТЗЫВ РУКОВОДИТЕЛЯ</w:t>
      </w:r>
    </w:p>
    <w:p w:rsidR="00C23B96" w:rsidRDefault="00C23B96" w:rsidP="00C23B96">
      <w:pPr>
        <w:pStyle w:val="Default"/>
        <w:jc w:val="center"/>
        <w:rPr>
          <w:b/>
        </w:rPr>
      </w:pPr>
      <w:r>
        <w:rPr>
          <w:b/>
        </w:rPr>
        <w:t xml:space="preserve">о работе обучающегося в период подготовки </w:t>
      </w:r>
    </w:p>
    <w:p w:rsidR="007B07B8" w:rsidRDefault="00FA1C59" w:rsidP="006C51F4">
      <w:pPr>
        <w:pStyle w:val="Default"/>
        <w:jc w:val="center"/>
        <w:rPr>
          <w:b/>
        </w:rPr>
      </w:pPr>
      <w:r>
        <w:rPr>
          <w:b/>
        </w:rPr>
        <w:t>выпускной квалификационной работы</w:t>
      </w:r>
      <w:r w:rsidR="00C23B96">
        <w:rPr>
          <w:b/>
        </w:rPr>
        <w:t xml:space="preserve"> по программе </w:t>
      </w:r>
      <w:r w:rsidR="006C51F4">
        <w:rPr>
          <w:b/>
        </w:rPr>
        <w:t>бакалавриата</w:t>
      </w:r>
    </w:p>
    <w:p w:rsidR="00953991" w:rsidRDefault="00953991" w:rsidP="006C51F4">
      <w:pPr>
        <w:pStyle w:val="Default"/>
        <w:jc w:val="center"/>
      </w:pPr>
    </w:p>
    <w:p w:rsidR="00C23B96" w:rsidRPr="00C23B96" w:rsidRDefault="00C23B96" w:rsidP="00C23B9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23B96">
        <w:rPr>
          <w:rFonts w:ascii="Times New Roman" w:hAnsi="Times New Roman"/>
          <w:sz w:val="24"/>
          <w:szCs w:val="24"/>
        </w:rPr>
        <w:t>Обучающийся_________________________________________________________________</w:t>
      </w:r>
    </w:p>
    <w:p w:rsidR="00C23B96" w:rsidRDefault="00C23B96" w:rsidP="00C23B96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C23B96">
        <w:rPr>
          <w:rFonts w:ascii="Times New Roman" w:hAnsi="Times New Roman"/>
          <w:sz w:val="18"/>
          <w:szCs w:val="18"/>
        </w:rPr>
        <w:t>(Фамилия, имя, отчество)</w:t>
      </w:r>
    </w:p>
    <w:p w:rsidR="00C23B96" w:rsidRDefault="00C23B96" w:rsidP="00C23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</w:t>
      </w:r>
      <w:r w:rsidRPr="006C51F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B96">
        <w:rPr>
          <w:rFonts w:ascii="Times New Roman" w:hAnsi="Times New Roman"/>
          <w:b/>
          <w:sz w:val="24"/>
          <w:szCs w:val="24"/>
        </w:rPr>
        <w:t>«Экономика</w:t>
      </w:r>
      <w:r w:rsidR="00C75BD1">
        <w:rPr>
          <w:rFonts w:ascii="Times New Roman" w:hAnsi="Times New Roman"/>
          <w:b/>
          <w:sz w:val="24"/>
          <w:szCs w:val="24"/>
        </w:rPr>
        <w:t>,</w:t>
      </w:r>
      <w:r w:rsidRPr="00C23B96">
        <w:rPr>
          <w:rFonts w:ascii="Times New Roman" w:hAnsi="Times New Roman"/>
          <w:b/>
          <w:sz w:val="24"/>
          <w:szCs w:val="24"/>
        </w:rPr>
        <w:t xml:space="preserve"> финансы</w:t>
      </w:r>
      <w:r w:rsidR="00C75BD1">
        <w:rPr>
          <w:rFonts w:ascii="Times New Roman" w:hAnsi="Times New Roman"/>
          <w:b/>
          <w:sz w:val="24"/>
          <w:szCs w:val="24"/>
        </w:rPr>
        <w:t xml:space="preserve"> и управление</w:t>
      </w:r>
      <w:r w:rsidRPr="00C23B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C23B96" w:rsidRDefault="00C23B96" w:rsidP="00C23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B96" w:rsidRDefault="00C23B96" w:rsidP="00C23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  <w:r w:rsidRPr="00C23B96">
        <w:rPr>
          <w:rFonts w:ascii="Times New Roman" w:hAnsi="Times New Roman"/>
          <w:sz w:val="24"/>
          <w:szCs w:val="24"/>
        </w:rPr>
        <w:t xml:space="preserve">: </w:t>
      </w:r>
      <w:r w:rsidR="006C51F4" w:rsidRPr="005A0AD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C23B96" w:rsidRDefault="00C23B96" w:rsidP="00C23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3B96" w:rsidRDefault="006C51F4" w:rsidP="00C23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C23B96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C23B96" w:rsidRDefault="00C23B96" w:rsidP="00C23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3B96" w:rsidRDefault="00C23B96" w:rsidP="00C23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B96">
        <w:rPr>
          <w:rFonts w:ascii="Times New Roman" w:hAnsi="Times New Roman"/>
          <w:sz w:val="24"/>
          <w:szCs w:val="24"/>
        </w:rPr>
        <w:t>Наименование темы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  <w:r w:rsidR="006C51F4">
        <w:rPr>
          <w:rFonts w:ascii="Times New Roman" w:hAnsi="Times New Roman"/>
          <w:b/>
          <w:sz w:val="24"/>
          <w:szCs w:val="24"/>
        </w:rPr>
        <w:t>__</w:t>
      </w:r>
    </w:p>
    <w:p w:rsidR="00C23B96" w:rsidRDefault="00C23B96" w:rsidP="00C23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3B96" w:rsidRDefault="00C23B96" w:rsidP="00C23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23B96" w:rsidRDefault="00C23B96" w:rsidP="00C23B9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23B96" w:rsidRDefault="00C23B96" w:rsidP="00C23B9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Руководитель__________________________________________________________________</w:t>
      </w:r>
    </w:p>
    <w:p w:rsidR="00C23B96" w:rsidRDefault="00C23B96" w:rsidP="00C23B96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C23B96">
        <w:rPr>
          <w:rFonts w:ascii="Times New Roman" w:hAnsi="Times New Roman"/>
          <w:sz w:val="18"/>
          <w:szCs w:val="18"/>
        </w:rPr>
        <w:t>(имя, отчество</w:t>
      </w:r>
      <w:r>
        <w:rPr>
          <w:rFonts w:ascii="Times New Roman" w:hAnsi="Times New Roman"/>
          <w:sz w:val="18"/>
          <w:szCs w:val="18"/>
        </w:rPr>
        <w:t>,</w:t>
      </w:r>
      <w:r w:rsidRPr="00C23B9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ф</w:t>
      </w:r>
      <w:r w:rsidRPr="00C23B96">
        <w:rPr>
          <w:rFonts w:ascii="Times New Roman" w:hAnsi="Times New Roman"/>
          <w:sz w:val="18"/>
          <w:szCs w:val="18"/>
        </w:rPr>
        <w:t>амилия,</w:t>
      </w:r>
      <w:r>
        <w:rPr>
          <w:rFonts w:ascii="Times New Roman" w:hAnsi="Times New Roman"/>
          <w:sz w:val="18"/>
          <w:szCs w:val="18"/>
        </w:rPr>
        <w:t xml:space="preserve"> должность, ученое звание, ученая степень</w:t>
      </w:r>
      <w:r w:rsidRPr="00C23B96">
        <w:rPr>
          <w:rFonts w:ascii="Times New Roman" w:hAnsi="Times New Roman"/>
          <w:sz w:val="18"/>
          <w:szCs w:val="18"/>
        </w:rPr>
        <w:t>)</w:t>
      </w:r>
    </w:p>
    <w:p w:rsidR="00C23B96" w:rsidRDefault="00C23B96" w:rsidP="00C23B9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23B96" w:rsidRDefault="00C23B96" w:rsidP="005C1629">
      <w:pPr>
        <w:pStyle w:val="Style17"/>
        <w:widowControl/>
        <w:tabs>
          <w:tab w:val="left" w:leader="underscore" w:pos="6130"/>
        </w:tabs>
        <w:spacing w:before="14" w:line="264" w:lineRule="exact"/>
        <w:rPr>
          <w:rStyle w:val="FontStyle37"/>
        </w:rPr>
      </w:pPr>
      <w:r>
        <w:rPr>
          <w:rStyle w:val="FontStyle37"/>
        </w:rPr>
        <w:t>1.</w:t>
      </w:r>
      <w:r w:rsidR="006C51F4">
        <w:rPr>
          <w:rStyle w:val="FontStyle37"/>
        </w:rPr>
        <w:t>Соответствие заявленных целей и задач теме ВКР</w:t>
      </w:r>
      <w:r w:rsidR="006C51F4" w:rsidRPr="006C51F4">
        <w:rPr>
          <w:rStyle w:val="FontStyle37"/>
        </w:rPr>
        <w:t>:</w:t>
      </w:r>
      <w:r>
        <w:rPr>
          <w:rStyle w:val="FontStyle3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.</w:t>
      </w:r>
      <w:r w:rsidR="006C51F4">
        <w:rPr>
          <w:rStyle w:val="FontStyle37"/>
        </w:rPr>
        <w:t>Соответствие полученных результатов заявленным целям и задачам</w:t>
      </w:r>
      <w:r w:rsidR="006C51F4" w:rsidRPr="006C51F4">
        <w:rPr>
          <w:rStyle w:val="FontStyle37"/>
        </w:rPr>
        <w:t>:</w:t>
      </w:r>
      <w:r w:rsidR="009D79EB">
        <w:rPr>
          <w:rStyle w:val="FontStyle37"/>
        </w:rPr>
        <w:t>__</w:t>
      </w:r>
      <w:r>
        <w:rPr>
          <w:rStyle w:val="FontStyle37"/>
        </w:rPr>
        <w:t>__</w:t>
      </w:r>
      <w:r w:rsidR="005C1629">
        <w:rPr>
          <w:rStyle w:val="FontStyle37"/>
        </w:rPr>
        <w:t>________________</w:t>
      </w:r>
    </w:p>
    <w:p w:rsidR="00C23B96" w:rsidRDefault="00C23B96" w:rsidP="00C23B96">
      <w:pPr>
        <w:pStyle w:val="Style17"/>
        <w:widowControl/>
        <w:tabs>
          <w:tab w:val="left" w:leader="underscore" w:pos="9019"/>
        </w:tabs>
        <w:spacing w:before="168" w:line="259" w:lineRule="exact"/>
        <w:rPr>
          <w:rStyle w:val="FontStyle37"/>
        </w:rPr>
      </w:pPr>
      <w:r>
        <w:rPr>
          <w:rStyle w:val="FontStyle3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B96" w:rsidRDefault="00C23B96" w:rsidP="00C23B96">
      <w:pPr>
        <w:pStyle w:val="Style17"/>
        <w:widowControl/>
        <w:spacing w:before="14" w:line="274" w:lineRule="exact"/>
        <w:ind w:right="29"/>
        <w:rPr>
          <w:rStyle w:val="FontStyle37"/>
        </w:rPr>
      </w:pPr>
      <w:r>
        <w:rPr>
          <w:rStyle w:val="FontStyle37"/>
        </w:rPr>
        <w:t>3.</w:t>
      </w:r>
      <w:r w:rsidR="006C51F4">
        <w:rPr>
          <w:rStyle w:val="FontStyle37"/>
        </w:rPr>
        <w:t xml:space="preserve">Умение проводить исследование в </w:t>
      </w:r>
      <w:r w:rsidR="00AC3C46">
        <w:rPr>
          <w:rStyle w:val="FontStyle37"/>
        </w:rPr>
        <w:t>профессиональной деятельности (умение анализировать, владеть</w:t>
      </w:r>
      <w:r w:rsidR="009D79EB">
        <w:rPr>
          <w:rStyle w:val="FontStyle37"/>
        </w:rPr>
        <w:t xml:space="preserve"> методами исследования и представления результатов )</w:t>
      </w:r>
      <w:r>
        <w:rPr>
          <w:rStyle w:val="FontStyle37"/>
        </w:rPr>
        <w:t>____________</w:t>
      </w:r>
      <w:r w:rsidR="005C1629">
        <w:rPr>
          <w:rStyle w:val="FontStyle37"/>
        </w:rPr>
        <w:t>_________________</w:t>
      </w:r>
    </w:p>
    <w:p w:rsidR="00C23B96" w:rsidRDefault="00C23B96" w:rsidP="00C23B96">
      <w:pPr>
        <w:pStyle w:val="Style17"/>
        <w:widowControl/>
        <w:spacing w:before="14" w:line="274" w:lineRule="exact"/>
        <w:ind w:right="29"/>
        <w:rPr>
          <w:rStyle w:val="FontStyle37"/>
        </w:rPr>
      </w:pPr>
      <w:r>
        <w:rPr>
          <w:rStyle w:val="FontStyle3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B96" w:rsidRDefault="00C23B96" w:rsidP="005C1629">
      <w:pPr>
        <w:pStyle w:val="Style17"/>
        <w:widowControl/>
        <w:tabs>
          <w:tab w:val="left" w:leader="underscore" w:pos="10162"/>
        </w:tabs>
        <w:spacing w:before="53" w:line="274" w:lineRule="exact"/>
        <w:rPr>
          <w:sz w:val="20"/>
          <w:szCs w:val="20"/>
        </w:rPr>
      </w:pPr>
      <w:r>
        <w:rPr>
          <w:rStyle w:val="FontStyle37"/>
        </w:rPr>
        <w:t xml:space="preserve">4. </w:t>
      </w:r>
      <w:r w:rsidR="009D79EB">
        <w:rPr>
          <w:rStyle w:val="FontStyle37"/>
        </w:rPr>
        <w:t>Характеристика использования в работе инструментария математики, математического моделирования, расчетов, статисти</w:t>
      </w:r>
      <w:r w:rsidR="00D97D84">
        <w:rPr>
          <w:rStyle w:val="FontStyle37"/>
        </w:rPr>
        <w:t>ческих методов, пакетов специальных прикладных программ и т.п.</w:t>
      </w:r>
      <w:r w:rsidR="00D97D84" w:rsidRPr="00D97D84">
        <w:rPr>
          <w:rStyle w:val="FontStyle37"/>
        </w:rPr>
        <w:t>:</w:t>
      </w:r>
      <w:r>
        <w:rPr>
          <w:rStyle w:val="FontStyle37"/>
        </w:rPr>
        <w:t>______________________________________________________________________________________________________________________________________________________________________</w:t>
      </w:r>
      <w:r>
        <w:rPr>
          <w:rStyle w:val="FontStyle37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C23B96" w:rsidRPr="005D74B1" w:rsidRDefault="00C23B96" w:rsidP="00C23B96">
      <w:pPr>
        <w:pStyle w:val="Style17"/>
        <w:widowControl/>
        <w:spacing w:before="173" w:line="240" w:lineRule="auto"/>
        <w:rPr>
          <w:rStyle w:val="FontStyle37"/>
        </w:rPr>
      </w:pPr>
      <w:r>
        <w:rPr>
          <w:rStyle w:val="FontStyle37"/>
        </w:rPr>
        <w:t>5.</w:t>
      </w:r>
      <w:r w:rsidR="005D74B1">
        <w:rPr>
          <w:rStyle w:val="FontStyle37"/>
        </w:rPr>
        <w:t>Наличие конкретных предложений и рекомендаций, сформулированных в ВКР,</w:t>
      </w:r>
      <w:r w:rsidR="005D74B1" w:rsidRPr="005D74B1">
        <w:rPr>
          <w:rStyle w:val="FontStyle37"/>
        </w:rPr>
        <w:t xml:space="preserve"> </w:t>
      </w:r>
      <w:r w:rsidR="005D74B1">
        <w:rPr>
          <w:rStyle w:val="FontStyle37"/>
        </w:rPr>
        <w:t xml:space="preserve">ценность полученных результатов </w:t>
      </w:r>
      <w:r w:rsidR="005D74B1" w:rsidRPr="005D74B1">
        <w:rPr>
          <w:rStyle w:val="FontStyle37"/>
        </w:rPr>
        <w:t>:</w:t>
      </w:r>
      <w:r>
        <w:rPr>
          <w:rStyle w:val="FontStyle37"/>
        </w:rPr>
        <w:t>___________________________________________</w:t>
      </w:r>
      <w:r w:rsidR="005D74B1" w:rsidRPr="005D74B1">
        <w:rPr>
          <w:rStyle w:val="FontStyle37"/>
        </w:rPr>
        <w:t>_____________</w:t>
      </w:r>
    </w:p>
    <w:p w:rsidR="005C1629" w:rsidRDefault="00C23B96" w:rsidP="005C1629">
      <w:pPr>
        <w:pStyle w:val="Style17"/>
        <w:widowControl/>
        <w:tabs>
          <w:tab w:val="left" w:leader="underscore" w:pos="10162"/>
        </w:tabs>
        <w:spacing w:before="53" w:line="274" w:lineRule="exact"/>
        <w:rPr>
          <w:rStyle w:val="FontStyle37"/>
        </w:rPr>
      </w:pPr>
      <w:r>
        <w:rPr>
          <w:rStyle w:val="FontStyle37"/>
        </w:rPr>
        <w:t>_____________________________________________________________________________________</w:t>
      </w:r>
      <w:r w:rsidR="005C1629">
        <w:rPr>
          <w:rStyle w:val="FontStyle37"/>
        </w:rPr>
        <w:t>___________________________________________________________________________________________________________________________________________________________________</w:t>
      </w:r>
    </w:p>
    <w:p w:rsidR="005C1629" w:rsidRDefault="005C1629" w:rsidP="005C1629">
      <w:pPr>
        <w:pStyle w:val="Style17"/>
        <w:widowControl/>
        <w:spacing w:line="240" w:lineRule="exact"/>
        <w:rPr>
          <w:sz w:val="20"/>
          <w:szCs w:val="20"/>
        </w:rPr>
      </w:pPr>
    </w:p>
    <w:p w:rsidR="00C23B96" w:rsidRDefault="00C23B96" w:rsidP="005C1629">
      <w:pPr>
        <w:pStyle w:val="Style17"/>
        <w:widowControl/>
        <w:spacing w:before="173" w:line="240" w:lineRule="auto"/>
        <w:rPr>
          <w:rStyle w:val="FontStyle37"/>
        </w:rPr>
      </w:pPr>
      <w:r>
        <w:rPr>
          <w:rStyle w:val="FontStyle37"/>
        </w:rPr>
        <w:t xml:space="preserve">6. </w:t>
      </w:r>
      <w:r w:rsidR="005D74B1">
        <w:rPr>
          <w:rStyle w:val="FontStyle37"/>
          <w:lang w:val="en-US"/>
        </w:rPr>
        <w:t>C</w:t>
      </w:r>
      <w:proofErr w:type="spellStart"/>
      <w:r w:rsidR="005D74B1">
        <w:rPr>
          <w:rStyle w:val="FontStyle37"/>
        </w:rPr>
        <w:t>тепень</w:t>
      </w:r>
      <w:proofErr w:type="spellEnd"/>
      <w:r w:rsidR="005D74B1">
        <w:rPr>
          <w:rStyle w:val="FontStyle37"/>
        </w:rPr>
        <w:t xml:space="preserve"> самостоятельности при работе над ВКР (самостоятельность изложения и обобщения материалов, самостоятельная интерпретации полученных результатов, обоснованность выводов)</w:t>
      </w:r>
      <w:r w:rsidR="005D74B1" w:rsidRPr="005D74B1">
        <w:rPr>
          <w:rStyle w:val="FontStyle37"/>
        </w:rPr>
        <w:t>:</w:t>
      </w:r>
      <w:r>
        <w:rPr>
          <w:rStyle w:val="FontStyle37"/>
        </w:rPr>
        <w:t>______________________________________________________</w:t>
      </w:r>
      <w:r w:rsidR="005C1629">
        <w:rPr>
          <w:rStyle w:val="FontStyle37"/>
        </w:rPr>
        <w:t>___________________</w:t>
      </w:r>
    </w:p>
    <w:p w:rsidR="00C23B96" w:rsidRDefault="00C23B96" w:rsidP="00C23B96">
      <w:pPr>
        <w:pStyle w:val="Style17"/>
        <w:widowControl/>
        <w:tabs>
          <w:tab w:val="left" w:leader="underscore" w:pos="9264"/>
        </w:tabs>
        <w:spacing w:before="72" w:line="274" w:lineRule="exact"/>
        <w:rPr>
          <w:rStyle w:val="FontStyle37"/>
        </w:rPr>
      </w:pPr>
      <w:r>
        <w:rPr>
          <w:rStyle w:val="FontStyle3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B96" w:rsidRDefault="00C23B96" w:rsidP="00C23B96">
      <w:pPr>
        <w:pStyle w:val="Style17"/>
        <w:widowControl/>
        <w:tabs>
          <w:tab w:val="left" w:leader="underscore" w:pos="10109"/>
        </w:tabs>
        <w:spacing w:before="230" w:line="274" w:lineRule="exact"/>
        <w:rPr>
          <w:rStyle w:val="FontStyle37"/>
        </w:rPr>
      </w:pPr>
      <w:r>
        <w:rPr>
          <w:rStyle w:val="FontStyle37"/>
        </w:rPr>
        <w:t>7</w:t>
      </w:r>
      <w:r w:rsidR="005C1629">
        <w:rPr>
          <w:rStyle w:val="FontStyle37"/>
        </w:rPr>
        <w:t>.</w:t>
      </w:r>
      <w:r w:rsidR="00FA1C59">
        <w:rPr>
          <w:rStyle w:val="FontStyle37"/>
        </w:rPr>
        <w:t>С</w:t>
      </w:r>
      <w:r w:rsidR="005C1629">
        <w:rPr>
          <w:rStyle w:val="FontStyle37"/>
        </w:rPr>
        <w:t>формированност</w:t>
      </w:r>
      <w:r w:rsidR="00FA1C59">
        <w:rPr>
          <w:rStyle w:val="FontStyle37"/>
        </w:rPr>
        <w:t>ь</w:t>
      </w:r>
      <w:r w:rsidR="005C1629">
        <w:rPr>
          <w:rStyle w:val="FontStyle37"/>
        </w:rPr>
        <w:t xml:space="preserve"> компетенций в ходе работы над ВКР</w:t>
      </w:r>
      <w:r w:rsidR="00953991" w:rsidRPr="00953991">
        <w:rPr>
          <w:rStyle w:val="FontStyle37"/>
        </w:rPr>
        <w:t>:</w:t>
      </w:r>
      <w:r w:rsidR="00953991">
        <w:rPr>
          <w:rStyle w:val="FontStyle37"/>
        </w:rPr>
        <w:t xml:space="preserve"> </w:t>
      </w:r>
      <w:r w:rsidR="005C1629">
        <w:rPr>
          <w:rStyle w:val="FontStyle37"/>
        </w:rPr>
        <w:t>компетенци</w:t>
      </w:r>
      <w:r w:rsidR="00953991">
        <w:rPr>
          <w:rStyle w:val="FontStyle37"/>
        </w:rPr>
        <w:t>и, предусмотренные Программой государственной итоговой аттестации и подлежащие оценке в ходе выполнения ВКР, сформированы (не сформированы</w:t>
      </w:r>
      <w:r w:rsidR="005C1629">
        <w:rPr>
          <w:rStyle w:val="FontStyle37"/>
        </w:rPr>
        <w:t>)</w:t>
      </w:r>
      <w:r w:rsidR="00953991">
        <w:rPr>
          <w:rStyle w:val="FontStyle37"/>
        </w:rPr>
        <w:t xml:space="preserve">     </w:t>
      </w:r>
      <w:r w:rsidR="005D74B1">
        <w:rPr>
          <w:rStyle w:val="FontStyle37"/>
        </w:rPr>
        <w:t>______</w:t>
      </w:r>
      <w:r w:rsidR="005C1629">
        <w:rPr>
          <w:rStyle w:val="FontStyle37"/>
        </w:rPr>
        <w:t>________________________________________</w:t>
      </w:r>
    </w:p>
    <w:p w:rsidR="005D74B1" w:rsidRDefault="005D74B1" w:rsidP="00C23B96">
      <w:pPr>
        <w:pStyle w:val="Style17"/>
        <w:widowControl/>
        <w:tabs>
          <w:tab w:val="left" w:leader="underscore" w:pos="10109"/>
        </w:tabs>
        <w:spacing w:before="91" w:line="274" w:lineRule="exact"/>
        <w:rPr>
          <w:rStyle w:val="FontStyle37"/>
        </w:rPr>
      </w:pPr>
      <w:r>
        <w:rPr>
          <w:rStyle w:val="FontStyle37"/>
        </w:rPr>
        <w:t>______________________________________________________________________________</w:t>
      </w:r>
    </w:p>
    <w:p w:rsidR="005D74B1" w:rsidRDefault="005D74B1" w:rsidP="00C23B96">
      <w:pPr>
        <w:pStyle w:val="Style17"/>
        <w:widowControl/>
        <w:tabs>
          <w:tab w:val="left" w:leader="underscore" w:pos="10109"/>
        </w:tabs>
        <w:spacing w:before="91" w:line="274" w:lineRule="exact"/>
        <w:rPr>
          <w:rStyle w:val="FontStyle37"/>
        </w:rPr>
      </w:pPr>
      <w:r>
        <w:rPr>
          <w:rStyle w:val="FontStyle37"/>
        </w:rPr>
        <w:t>______________________________________________________________________________</w:t>
      </w:r>
    </w:p>
    <w:p w:rsidR="00C23B96" w:rsidRDefault="00C23B96" w:rsidP="00C23B96">
      <w:pPr>
        <w:pStyle w:val="Style17"/>
        <w:widowControl/>
        <w:tabs>
          <w:tab w:val="left" w:leader="underscore" w:pos="10109"/>
        </w:tabs>
        <w:spacing w:before="91" w:line="274" w:lineRule="exact"/>
        <w:rPr>
          <w:rStyle w:val="FontStyle37"/>
        </w:rPr>
      </w:pPr>
      <w:r>
        <w:rPr>
          <w:rStyle w:val="FontStyle37"/>
        </w:rPr>
        <w:t>8.</w:t>
      </w:r>
      <w:r w:rsidR="005D74B1">
        <w:rPr>
          <w:rStyle w:val="FontStyle37"/>
        </w:rPr>
        <w:t>Доля (%) заимствований в ВКР</w:t>
      </w:r>
      <w:r w:rsidR="005D74B1" w:rsidRPr="005D74B1">
        <w:rPr>
          <w:rStyle w:val="FontStyle37"/>
        </w:rPr>
        <w:t>:</w:t>
      </w:r>
      <w:r w:rsidR="00E95FB9">
        <w:rPr>
          <w:rStyle w:val="FontStyle37"/>
        </w:rPr>
        <w:t>____</w:t>
      </w:r>
      <w:r>
        <w:rPr>
          <w:rStyle w:val="FontStyle37"/>
        </w:rPr>
        <w:t>______________________________________________</w:t>
      </w:r>
    </w:p>
    <w:p w:rsidR="00E95FB9" w:rsidRPr="00E95FB9" w:rsidRDefault="00C23B96" w:rsidP="00E95FB9">
      <w:pPr>
        <w:pStyle w:val="Style17"/>
        <w:widowControl/>
        <w:tabs>
          <w:tab w:val="left" w:leader="underscore" w:pos="10109"/>
        </w:tabs>
        <w:spacing w:before="91" w:line="274" w:lineRule="exact"/>
        <w:rPr>
          <w:rStyle w:val="FontStyle37"/>
        </w:rPr>
      </w:pPr>
      <w:r>
        <w:rPr>
          <w:rStyle w:val="FontStyle37"/>
        </w:rPr>
        <w:t>_____________________________________________________________________________________</w:t>
      </w:r>
      <w:r w:rsidR="00E95FB9">
        <w:rPr>
          <w:rStyle w:val="FontStyle37"/>
        </w:rPr>
        <w:t xml:space="preserve">9.Недостатки в работе обучающегося в период подготовки ВКР </w:t>
      </w:r>
      <w:r w:rsidR="00E95FB9" w:rsidRPr="00E95FB9">
        <w:rPr>
          <w:rStyle w:val="FontStyle37"/>
        </w:rPr>
        <w:t>:________________________</w:t>
      </w:r>
    </w:p>
    <w:p w:rsidR="00E95FB9" w:rsidRPr="00E95FB9" w:rsidRDefault="00E95FB9" w:rsidP="00E95FB9">
      <w:pPr>
        <w:pStyle w:val="Style17"/>
        <w:widowControl/>
        <w:tabs>
          <w:tab w:val="left" w:leader="underscore" w:pos="10109"/>
        </w:tabs>
        <w:spacing w:before="91" w:line="274" w:lineRule="exact"/>
        <w:rPr>
          <w:rStyle w:val="FontStyle37"/>
        </w:rPr>
      </w:pPr>
      <w:r w:rsidRPr="00E95FB9">
        <w:rPr>
          <w:rStyle w:val="FontStyle37"/>
        </w:rPr>
        <w:t>______________________________________________________________________________</w:t>
      </w:r>
    </w:p>
    <w:p w:rsidR="00E95FB9" w:rsidRPr="005A0ADD" w:rsidRDefault="00C23B96" w:rsidP="00953991">
      <w:pPr>
        <w:pStyle w:val="Style17"/>
        <w:widowControl/>
        <w:tabs>
          <w:tab w:val="left" w:leader="underscore" w:pos="10109"/>
        </w:tabs>
        <w:spacing w:before="91" w:line="274" w:lineRule="exact"/>
        <w:rPr>
          <w:rStyle w:val="FontStyle36"/>
        </w:rPr>
      </w:pPr>
      <w:r>
        <w:rPr>
          <w:rStyle w:val="FontStyle37"/>
        </w:rPr>
        <w:t>10. В</w:t>
      </w:r>
      <w:r w:rsidR="00ED576F">
        <w:rPr>
          <w:rStyle w:val="FontStyle37"/>
        </w:rPr>
        <w:t>КР</w:t>
      </w:r>
      <w:r>
        <w:rPr>
          <w:rStyle w:val="FontStyle37"/>
        </w:rPr>
        <w:t xml:space="preserve"> </w:t>
      </w:r>
      <w:r w:rsidR="00953991">
        <w:rPr>
          <w:rStyle w:val="FontStyle37"/>
        </w:rPr>
        <w:t>______________________________________</w:t>
      </w:r>
      <w:r>
        <w:rPr>
          <w:rStyle w:val="FontStyle37"/>
        </w:rPr>
        <w:t xml:space="preserve">соответствует (не соответствует) требованиям, предъявляемым к </w:t>
      </w:r>
      <w:r w:rsidR="00ED576F">
        <w:rPr>
          <w:rStyle w:val="FontStyle37"/>
        </w:rPr>
        <w:t>ВКР</w:t>
      </w:r>
      <w:r>
        <w:rPr>
          <w:rStyle w:val="FontStyle37"/>
        </w:rPr>
        <w:t xml:space="preserve">, и может (не может) быть рекомендована к защите на заседании </w:t>
      </w:r>
      <w:r w:rsidR="00E95FB9">
        <w:rPr>
          <w:rStyle w:val="FontStyle37"/>
        </w:rPr>
        <w:t>ГЭК</w:t>
      </w:r>
      <w:r w:rsidR="00E95FB9" w:rsidRPr="00E95FB9">
        <w:rPr>
          <w:rStyle w:val="FontStyle37"/>
        </w:rPr>
        <w:t>:</w:t>
      </w:r>
    </w:p>
    <w:p w:rsidR="00C23B96" w:rsidRDefault="00C23B96" w:rsidP="00C23B96">
      <w:pPr>
        <w:pStyle w:val="Style10"/>
        <w:widowControl/>
        <w:spacing w:before="230"/>
        <w:ind w:right="-1"/>
        <w:jc w:val="center"/>
        <w:rPr>
          <w:rStyle w:val="FontStyle36"/>
        </w:rPr>
      </w:pPr>
      <w:r>
        <w:rPr>
          <w:rStyle w:val="FontStyle36"/>
        </w:rPr>
        <w:t>_______________________________________________________________________________________________________</w:t>
      </w:r>
    </w:p>
    <w:p w:rsidR="00C23B96" w:rsidRDefault="00C23B96" w:rsidP="00C23B96">
      <w:pPr>
        <w:pStyle w:val="Style10"/>
        <w:widowControl/>
        <w:jc w:val="center"/>
        <w:rPr>
          <w:rStyle w:val="FontStyle36"/>
        </w:rPr>
      </w:pPr>
      <w:r>
        <w:rPr>
          <w:rStyle w:val="FontStyle36"/>
        </w:rPr>
        <w:t>(Ф.И.О.  руководителя, полностью)</w:t>
      </w:r>
    </w:p>
    <w:p w:rsidR="00ED576F" w:rsidRDefault="00ED576F" w:rsidP="00ED576F">
      <w:pPr>
        <w:pStyle w:val="Style11"/>
        <w:widowControl/>
        <w:tabs>
          <w:tab w:val="left" w:leader="underscore" w:pos="821"/>
          <w:tab w:val="left" w:pos="2798"/>
        </w:tabs>
        <w:spacing w:before="158" w:line="240" w:lineRule="atLeast"/>
        <w:ind w:right="-1"/>
        <w:rPr>
          <w:rStyle w:val="FontStyle26"/>
        </w:rPr>
      </w:pPr>
      <w:r>
        <w:rPr>
          <w:rStyle w:val="FontStyle26"/>
        </w:rPr>
        <w:t>_________________________</w:t>
      </w:r>
    </w:p>
    <w:p w:rsidR="00ED576F" w:rsidRPr="00ED576F" w:rsidRDefault="00ED576F" w:rsidP="00ED576F">
      <w:pPr>
        <w:pStyle w:val="Style11"/>
        <w:widowControl/>
        <w:tabs>
          <w:tab w:val="left" w:leader="underscore" w:pos="821"/>
          <w:tab w:val="left" w:pos="2798"/>
        </w:tabs>
        <w:spacing w:line="240" w:lineRule="atLeast"/>
        <w:rPr>
          <w:rStyle w:val="FontStyle26"/>
          <w:sz w:val="16"/>
          <w:szCs w:val="16"/>
        </w:rPr>
      </w:pPr>
      <w:r>
        <w:rPr>
          <w:rStyle w:val="FontStyle26"/>
          <w:sz w:val="16"/>
          <w:szCs w:val="16"/>
        </w:rPr>
        <w:t xml:space="preserve">           </w:t>
      </w:r>
      <w:r w:rsidRPr="00ED576F">
        <w:rPr>
          <w:rStyle w:val="FontStyle26"/>
          <w:sz w:val="16"/>
          <w:szCs w:val="16"/>
        </w:rPr>
        <w:t>(Подпись руководителя)</w:t>
      </w:r>
    </w:p>
    <w:p w:rsidR="00C23B96" w:rsidRDefault="00C23B96" w:rsidP="00ED576F">
      <w:pPr>
        <w:pStyle w:val="Style11"/>
        <w:widowControl/>
        <w:tabs>
          <w:tab w:val="left" w:leader="underscore" w:pos="821"/>
          <w:tab w:val="left" w:pos="2798"/>
        </w:tabs>
        <w:spacing w:before="158"/>
        <w:ind w:right="-1"/>
        <w:rPr>
          <w:rStyle w:val="FontStyle26"/>
        </w:rPr>
      </w:pPr>
      <w:r>
        <w:rPr>
          <w:rStyle w:val="FontStyle26"/>
        </w:rPr>
        <w:t>«</w:t>
      </w:r>
      <w:r w:rsidR="004B4687">
        <w:rPr>
          <w:rStyle w:val="FontStyle26"/>
        </w:rPr>
        <w:t xml:space="preserve"> </w:t>
      </w:r>
      <w:r w:rsidR="00802B29">
        <w:rPr>
          <w:rStyle w:val="FontStyle26"/>
        </w:rPr>
        <w:t>25 » апреля</w:t>
      </w:r>
      <w:r w:rsidR="005C240B">
        <w:rPr>
          <w:rStyle w:val="FontStyle26"/>
        </w:rPr>
        <w:t xml:space="preserve"> </w:t>
      </w:r>
      <w:r>
        <w:rPr>
          <w:rStyle w:val="FontStyle26"/>
        </w:rPr>
        <w:t>20</w:t>
      </w:r>
      <w:r w:rsidR="00E43F98">
        <w:rPr>
          <w:rStyle w:val="FontStyle26"/>
        </w:rPr>
        <w:t>2</w:t>
      </w:r>
      <w:r w:rsidR="00802B29">
        <w:rPr>
          <w:rStyle w:val="FontStyle26"/>
        </w:rPr>
        <w:t>4</w:t>
      </w:r>
      <w:r w:rsidR="00ED4FAA">
        <w:rPr>
          <w:rStyle w:val="FontStyle26"/>
        </w:rPr>
        <w:t xml:space="preserve"> </w:t>
      </w:r>
      <w:r>
        <w:rPr>
          <w:rStyle w:val="FontStyle26"/>
        </w:rPr>
        <w:t xml:space="preserve">г </w:t>
      </w:r>
      <w:r w:rsidR="00ED576F">
        <w:rPr>
          <w:rStyle w:val="FontStyle26"/>
        </w:rPr>
        <w:t>.</w:t>
      </w:r>
      <w:r>
        <w:rPr>
          <w:rStyle w:val="FontStyle26"/>
        </w:rPr>
        <w:t xml:space="preserve"> </w:t>
      </w:r>
      <w:bookmarkStart w:id="0" w:name="_GoBack"/>
      <w:bookmarkEnd w:id="0"/>
    </w:p>
    <w:p w:rsidR="00E173C2" w:rsidRDefault="00E173C2" w:rsidP="00ED576F">
      <w:pPr>
        <w:pStyle w:val="Style11"/>
        <w:widowControl/>
        <w:tabs>
          <w:tab w:val="left" w:leader="underscore" w:pos="821"/>
          <w:tab w:val="left" w:pos="2798"/>
        </w:tabs>
        <w:spacing w:before="158"/>
        <w:ind w:right="-1"/>
        <w:rPr>
          <w:rStyle w:val="FontStyle26"/>
        </w:rPr>
      </w:pPr>
    </w:p>
    <w:sectPr w:rsidR="00E173C2" w:rsidSect="00ED57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9E"/>
    <w:rsid w:val="00006B9E"/>
    <w:rsid w:val="001556D0"/>
    <w:rsid w:val="00443426"/>
    <w:rsid w:val="004B336E"/>
    <w:rsid w:val="004B4687"/>
    <w:rsid w:val="00504EFC"/>
    <w:rsid w:val="005A0ADD"/>
    <w:rsid w:val="005C1629"/>
    <w:rsid w:val="005C240B"/>
    <w:rsid w:val="005D74B1"/>
    <w:rsid w:val="006C51F4"/>
    <w:rsid w:val="007B07B8"/>
    <w:rsid w:val="00802B29"/>
    <w:rsid w:val="0084476B"/>
    <w:rsid w:val="008D7F9F"/>
    <w:rsid w:val="00953991"/>
    <w:rsid w:val="009C6BB8"/>
    <w:rsid w:val="009D79EB"/>
    <w:rsid w:val="00AC3C46"/>
    <w:rsid w:val="00C23B96"/>
    <w:rsid w:val="00C75BD1"/>
    <w:rsid w:val="00D77A42"/>
    <w:rsid w:val="00D97D84"/>
    <w:rsid w:val="00DC646C"/>
    <w:rsid w:val="00E173C2"/>
    <w:rsid w:val="00E43F98"/>
    <w:rsid w:val="00E95FB9"/>
    <w:rsid w:val="00ED4FAA"/>
    <w:rsid w:val="00ED576F"/>
    <w:rsid w:val="00F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B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C23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23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23B9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23B96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C23B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uiPriority w:val="99"/>
    <w:rsid w:val="00C23B9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B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C23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23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23B9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23B96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C23B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uiPriority w:val="99"/>
    <w:rsid w:val="00C23B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2;&#1072;&#1092;_&#1101;&#1082;&#1086;&#1085;&#1086;&#1084;\Downloads\Otzuv_na%20_BKR_&#1073;&#1072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2529D-CBDA-4512-ABF7-411613A7C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547ED-4A4D-4487-9CB3-0A51EE239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1573B-088C-4304-A2C2-7EC54974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Otzuv_na _BKR_бак</Template>
  <TotalTime>0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Гредякина Мария</cp:lastModifiedBy>
  <cp:revision>2</cp:revision>
  <cp:lastPrinted>2021-10-28T05:24:00Z</cp:lastPrinted>
  <dcterms:created xsi:type="dcterms:W3CDTF">2024-02-22T04:43:00Z</dcterms:created>
  <dcterms:modified xsi:type="dcterms:W3CDTF">2024-02-22T04:43:00Z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