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97" w:rsidRPr="00CD2CAF" w:rsidRDefault="00EC1997" w:rsidP="00A04149">
      <w:pPr>
        <w:pStyle w:val="26"/>
        <w:shd w:val="clear" w:color="auto" w:fill="auto"/>
        <w:spacing w:after="240" w:line="240" w:lineRule="auto"/>
        <w:ind w:left="102"/>
      </w:pPr>
      <w:bookmarkStart w:id="0" w:name="bookmark0"/>
      <w:r w:rsidRPr="00CD2CAF">
        <w:t xml:space="preserve">Федеральное государственное образовательное бюджетное </w:t>
      </w:r>
      <w:r w:rsidRPr="00CD2CAF">
        <w:br/>
        <w:t xml:space="preserve">учреждение высшего образования </w:t>
      </w:r>
    </w:p>
    <w:p w:rsidR="00EC1997" w:rsidRPr="00CD2CAF" w:rsidRDefault="00EC1997" w:rsidP="00A04149">
      <w:pPr>
        <w:pStyle w:val="26"/>
        <w:shd w:val="clear" w:color="auto" w:fill="auto"/>
        <w:spacing w:after="240" w:line="240" w:lineRule="auto"/>
      </w:pPr>
      <w:r w:rsidRPr="00CD2CAF">
        <w:t xml:space="preserve">«ФИНАНСОВЫЙ УНИВЕРСИТЕТ ПРИ ПРАВИТЕЛЬСТВЕ </w:t>
      </w:r>
    </w:p>
    <w:p w:rsidR="00EC1997" w:rsidRPr="00CD2CAF" w:rsidRDefault="00EC1997" w:rsidP="00A04149">
      <w:pPr>
        <w:pStyle w:val="26"/>
        <w:shd w:val="clear" w:color="auto" w:fill="auto"/>
        <w:spacing w:after="240" w:line="240" w:lineRule="auto"/>
      </w:pPr>
      <w:r w:rsidRPr="00CD2CAF">
        <w:t>РОССИЙСКОЙ ФЕДЕРАЦИИ»</w:t>
      </w:r>
    </w:p>
    <w:p w:rsidR="00EC1997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330">
        <w:rPr>
          <w:rFonts w:ascii="Times New Roman" w:hAnsi="Times New Roman" w:cs="Times New Roman"/>
          <w:b/>
          <w:bCs/>
          <w:sz w:val="28"/>
          <w:szCs w:val="28"/>
        </w:rPr>
        <w:t>Уральский</w:t>
      </w:r>
      <w:r w:rsidRPr="00170EDA">
        <w:rPr>
          <w:rFonts w:ascii="Times New Roman" w:hAnsi="Times New Roman" w:cs="Times New Roman"/>
          <w:b/>
          <w:bCs/>
          <w:sz w:val="28"/>
          <w:szCs w:val="28"/>
        </w:rPr>
        <w:t xml:space="preserve"> филиал</w:t>
      </w:r>
    </w:p>
    <w:p w:rsidR="00EC1997" w:rsidRPr="00170EDA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Pr="00CD2CAF" w:rsidRDefault="00EC1997" w:rsidP="00A04149">
      <w:pPr>
        <w:pStyle w:val="26"/>
        <w:shd w:val="clear" w:color="auto" w:fill="auto"/>
        <w:spacing w:after="1156"/>
        <w:ind w:left="100"/>
      </w:pPr>
      <w:r w:rsidRPr="00CD2CAF">
        <w:t>Кафедра «Менеджмент и маркетинг»</w:t>
      </w:r>
    </w:p>
    <w:p w:rsidR="00EC1997" w:rsidRPr="00170EDA" w:rsidRDefault="00EC1997" w:rsidP="00A041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EDA">
        <w:rPr>
          <w:rFonts w:ascii="Times New Roman" w:hAnsi="Times New Roman" w:cs="Times New Roman"/>
          <w:b/>
          <w:bCs/>
          <w:sz w:val="28"/>
          <w:szCs w:val="28"/>
        </w:rPr>
        <w:t>Бубин М.Н.</w:t>
      </w:r>
    </w:p>
    <w:p w:rsidR="00EC1997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Pr="00170EDA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CD2CAF" w:rsidRDefault="00EC1997" w:rsidP="00A04149">
      <w:pPr>
        <w:ind w:right="-359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D2CA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Методические указания </w:t>
      </w:r>
    </w:p>
    <w:p w:rsidR="00EC1997" w:rsidRPr="00CD2CAF" w:rsidRDefault="00EC1997" w:rsidP="00A04149">
      <w:pPr>
        <w:spacing w:after="120"/>
        <w:ind w:right="-357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D2CA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 выполнению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контрольной работы</w:t>
      </w:r>
    </w:p>
    <w:p w:rsidR="00EC1997" w:rsidRPr="00CD2CAF" w:rsidRDefault="00EC1997" w:rsidP="00A04149">
      <w:pPr>
        <w:spacing w:after="120"/>
        <w:ind w:right="-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2CAF">
        <w:rPr>
          <w:rFonts w:ascii="Times New Roman" w:hAnsi="Times New Roman" w:cs="Times New Roman"/>
          <w:b/>
          <w:bCs/>
          <w:sz w:val="32"/>
          <w:szCs w:val="32"/>
        </w:rPr>
        <w:t xml:space="preserve">по дисциплине </w:t>
      </w:r>
    </w:p>
    <w:p w:rsidR="00EC1997" w:rsidRPr="00170EDA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170EDA" w:rsidRDefault="00EC1997" w:rsidP="00A041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Социальный аудит</w:t>
      </w:r>
    </w:p>
    <w:p w:rsidR="00EC1997" w:rsidRPr="00170EDA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A04149" w:rsidRDefault="00EC1997" w:rsidP="00A04149">
      <w:pPr>
        <w:spacing w:line="370" w:lineRule="exact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041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подготовки магистров по направлению 38.04.02 «Менеджмент» </w:t>
      </w:r>
    </w:p>
    <w:p w:rsidR="00EC1997" w:rsidRPr="00A04149" w:rsidRDefault="00EC1997" w:rsidP="00A04149">
      <w:pPr>
        <w:spacing w:line="370" w:lineRule="exact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041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профиль «Корпоративное управление»</w:t>
      </w:r>
    </w:p>
    <w:p w:rsidR="00EC1997" w:rsidRPr="00A04149" w:rsidRDefault="00EC1997" w:rsidP="00A04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Pr="00A04149" w:rsidRDefault="00EC1997" w:rsidP="00A04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Pr="00A04149" w:rsidRDefault="00EC1997" w:rsidP="00A04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Pr="00A04149" w:rsidRDefault="00EC1997" w:rsidP="00A04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Pr="00A04149" w:rsidRDefault="00EC1997" w:rsidP="00A041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Pr="00A04149" w:rsidRDefault="00EC1997" w:rsidP="00A04149">
      <w:pPr>
        <w:suppressAutoHyphens/>
        <w:spacing w:line="240" w:lineRule="exact"/>
        <w:jc w:val="center"/>
        <w:rPr>
          <w:rFonts w:ascii="Calibri" w:hAnsi="Calibri" w:cs="Times New Roman"/>
          <w:i/>
          <w:color w:val="auto"/>
          <w:kern w:val="2"/>
          <w:sz w:val="20"/>
          <w:szCs w:val="20"/>
        </w:rPr>
      </w:pPr>
      <w:r w:rsidRPr="00A04149">
        <w:rPr>
          <w:rFonts w:ascii="Calibri" w:hAnsi="Calibri" w:cs="Times New Roman"/>
          <w:i/>
          <w:color w:val="auto"/>
          <w:kern w:val="2"/>
          <w:sz w:val="20"/>
          <w:szCs w:val="20"/>
        </w:rPr>
        <w:t>Одобрено кафедрой «Менеджмент и маркетинг»</w:t>
      </w:r>
    </w:p>
    <w:p w:rsidR="00EC1997" w:rsidRPr="00A04149" w:rsidRDefault="00EC1997" w:rsidP="00A04149">
      <w:pPr>
        <w:suppressAutoHyphens/>
        <w:jc w:val="center"/>
        <w:rPr>
          <w:rFonts w:ascii="Calibri" w:hAnsi="Calibri" w:cs="Times New Roman"/>
          <w:i/>
          <w:color w:val="auto"/>
          <w:kern w:val="2"/>
          <w:sz w:val="20"/>
          <w:szCs w:val="20"/>
        </w:rPr>
      </w:pPr>
      <w:r w:rsidRPr="00A04149">
        <w:rPr>
          <w:rFonts w:ascii="Calibri" w:hAnsi="Calibri" w:cs="Times New Roman"/>
          <w:i/>
          <w:color w:val="auto"/>
          <w:kern w:val="2"/>
          <w:sz w:val="20"/>
          <w:szCs w:val="20"/>
        </w:rPr>
        <w:t>(протокол № 2 от «14» октября 2018 г.)</w:t>
      </w:r>
    </w:p>
    <w:p w:rsidR="00EC1997" w:rsidRPr="00170EDA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170EDA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170EDA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170EDA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170EDA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170EDA" w:rsidRDefault="00EC1997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EDA">
        <w:rPr>
          <w:rFonts w:ascii="Times New Roman" w:hAnsi="Times New Roman" w:cs="Times New Roman"/>
          <w:b/>
          <w:bCs/>
          <w:sz w:val="28"/>
          <w:szCs w:val="28"/>
        </w:rPr>
        <w:t>Челябинск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170ED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EC1997" w:rsidRDefault="00EC1997" w:rsidP="005A1117">
      <w:pPr>
        <w:pStyle w:val="Pa6"/>
        <w:spacing w:line="360" w:lineRule="auto"/>
        <w:rPr>
          <w:rStyle w:val="A20"/>
          <w:b/>
          <w:sz w:val="24"/>
        </w:rPr>
      </w:pPr>
      <w:r w:rsidRPr="00170EDA">
        <w:rPr>
          <w:b/>
          <w:bCs/>
          <w:color w:val="000000"/>
          <w:sz w:val="28"/>
          <w:szCs w:val="28"/>
        </w:rPr>
        <w:br w:type="page"/>
      </w:r>
      <w:r w:rsidRPr="00147C1B">
        <w:rPr>
          <w:b/>
          <w:color w:val="000000"/>
        </w:rPr>
        <w:t>УД</w:t>
      </w:r>
      <w:r w:rsidRPr="00147C1B">
        <w:rPr>
          <w:rStyle w:val="A20"/>
          <w:b/>
          <w:sz w:val="24"/>
        </w:rPr>
        <w:t>К 338.24</w:t>
      </w:r>
    </w:p>
    <w:p w:rsidR="00EC1997" w:rsidRPr="005A1117" w:rsidRDefault="00EC1997" w:rsidP="005A1117">
      <w:pPr>
        <w:spacing w:line="360" w:lineRule="auto"/>
        <w:rPr>
          <w:rFonts w:ascii="Times New Roman" w:hAnsi="Times New Roman" w:cs="Times New Roman"/>
          <w:b/>
        </w:rPr>
      </w:pPr>
      <w:r w:rsidRPr="005A1117">
        <w:rPr>
          <w:rFonts w:ascii="Times New Roman" w:hAnsi="Times New Roman" w:cs="Times New Roman"/>
          <w:b/>
        </w:rPr>
        <w:t>ББК 65.053я73</w:t>
      </w: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</w:p>
    <w:p w:rsidR="00EC1997" w:rsidRPr="000C05A7" w:rsidRDefault="00EC1997" w:rsidP="00A04149">
      <w:pPr>
        <w:rPr>
          <w:rFonts w:ascii="Times New Roman" w:hAnsi="Times New Roman" w:cs="Times New Roman"/>
          <w:b/>
          <w:bCs/>
        </w:rPr>
      </w:pPr>
    </w:p>
    <w:p w:rsidR="00EC1997" w:rsidRPr="00273D5C" w:rsidRDefault="00EC1997" w:rsidP="00A04149">
      <w:pPr>
        <w:jc w:val="both"/>
        <w:rPr>
          <w:rFonts w:ascii="Times New Roman" w:hAnsi="Times New Roman" w:cs="Times New Roman"/>
          <w:b/>
        </w:rPr>
      </w:pPr>
      <w:r w:rsidRPr="00273D5C">
        <w:rPr>
          <w:rFonts w:ascii="Times New Roman" w:hAnsi="Times New Roman" w:cs="Times New Roman"/>
        </w:rPr>
        <w:t>Рецензент: А.А. Копченов, доктор экономических наук, профессор кафедры «Менеджмент и маркетинг» Челябинского филиала ФГОБУ ВО «Финансовый университет при Правительстве РФ».</w:t>
      </w: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  <w:r w:rsidRPr="00170EDA">
        <w:rPr>
          <w:rFonts w:ascii="Times New Roman" w:hAnsi="Times New Roman" w:cs="Times New Roman"/>
        </w:rPr>
        <w:t xml:space="preserve">Методические указания по выполнению </w:t>
      </w:r>
      <w:r>
        <w:rPr>
          <w:rFonts w:ascii="Times New Roman" w:hAnsi="Times New Roman" w:cs="Times New Roman"/>
        </w:rPr>
        <w:t>контрольной работы</w:t>
      </w:r>
      <w:r w:rsidRPr="00170EDA">
        <w:rPr>
          <w:rFonts w:ascii="Times New Roman" w:hAnsi="Times New Roman" w:cs="Times New Roman"/>
        </w:rPr>
        <w:t xml:space="preserve"> разработал:</w:t>
      </w: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  <w:r w:rsidRPr="00170EDA">
        <w:rPr>
          <w:rFonts w:ascii="Times New Roman" w:hAnsi="Times New Roman" w:cs="Times New Roman"/>
        </w:rPr>
        <w:t>кандидат географических наук, доцент кафедры «Менеджмент и маркетинг»</w:t>
      </w: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  <w:r w:rsidRPr="00170EDA">
        <w:rPr>
          <w:rFonts w:ascii="Times New Roman" w:hAnsi="Times New Roman" w:cs="Times New Roman"/>
        </w:rPr>
        <w:t>М.Н. Бубин</w:t>
      </w: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</w:p>
    <w:p w:rsidR="00EC1997" w:rsidRPr="00170EDA" w:rsidRDefault="00EC1997" w:rsidP="00CB7C55">
      <w:pPr>
        <w:jc w:val="center"/>
        <w:rPr>
          <w:rFonts w:ascii="Times New Roman" w:hAnsi="Times New Roman" w:cs="Times New Roman"/>
        </w:rPr>
      </w:pPr>
    </w:p>
    <w:p w:rsidR="00EC1997" w:rsidRPr="00273D5C" w:rsidRDefault="00EC1997" w:rsidP="005A1117">
      <w:pPr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 xml:space="preserve">Методические указания по выполнению </w:t>
      </w:r>
      <w:r>
        <w:rPr>
          <w:rFonts w:ascii="Times New Roman" w:hAnsi="Times New Roman" w:cs="Times New Roman"/>
        </w:rPr>
        <w:t>контрольной работы</w:t>
      </w:r>
    </w:p>
    <w:p w:rsidR="00EC1997" w:rsidRPr="00273D5C" w:rsidRDefault="00EC1997" w:rsidP="005A1117">
      <w:pPr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>обсуждены на заседании кафедры «Менеджмент и маркетинг»</w:t>
      </w:r>
    </w:p>
    <w:p w:rsidR="00EC1997" w:rsidRPr="00273D5C" w:rsidRDefault="00EC1997" w:rsidP="005A1117">
      <w:pPr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>протокол № 2 от «14» октября 201</w:t>
      </w:r>
      <w:r>
        <w:rPr>
          <w:rFonts w:ascii="Times New Roman" w:hAnsi="Times New Roman" w:cs="Times New Roman"/>
        </w:rPr>
        <w:t>8</w:t>
      </w:r>
      <w:r w:rsidRPr="00273D5C">
        <w:rPr>
          <w:rFonts w:ascii="Times New Roman" w:hAnsi="Times New Roman" w:cs="Times New Roman"/>
        </w:rPr>
        <w:t xml:space="preserve"> г.</w:t>
      </w:r>
    </w:p>
    <w:p w:rsidR="00EC1997" w:rsidRPr="00094117" w:rsidRDefault="00EC1997" w:rsidP="005A1117">
      <w:pPr>
        <w:jc w:val="center"/>
        <w:rPr>
          <w:rFonts w:ascii="Times New Roman" w:hAnsi="Times New Roman" w:cs="Times New Roman"/>
        </w:rPr>
      </w:pPr>
    </w:p>
    <w:p w:rsidR="00EC1997" w:rsidRPr="00094117" w:rsidRDefault="00EC1997" w:rsidP="005A1117">
      <w:pPr>
        <w:jc w:val="center"/>
        <w:rPr>
          <w:rFonts w:ascii="Times New Roman" w:hAnsi="Times New Roman" w:cs="Times New Roman"/>
        </w:rPr>
      </w:pPr>
    </w:p>
    <w:p w:rsidR="00EC1997" w:rsidRPr="00094117" w:rsidRDefault="00EC1997" w:rsidP="005A1117">
      <w:pPr>
        <w:jc w:val="center"/>
        <w:rPr>
          <w:rFonts w:ascii="Times New Roman" w:hAnsi="Times New Roman" w:cs="Times New Roman"/>
        </w:rPr>
      </w:pPr>
    </w:p>
    <w:p w:rsidR="00EC1997" w:rsidRPr="00094117" w:rsidRDefault="00EC1997" w:rsidP="005A1117">
      <w:pPr>
        <w:jc w:val="center"/>
        <w:rPr>
          <w:rFonts w:ascii="Times New Roman" w:hAnsi="Times New Roman" w:cs="Times New Roman"/>
        </w:rPr>
      </w:pPr>
    </w:p>
    <w:p w:rsidR="00EC1997" w:rsidRPr="00094117" w:rsidRDefault="00EC1997" w:rsidP="005A1117">
      <w:pPr>
        <w:jc w:val="center"/>
        <w:rPr>
          <w:rFonts w:ascii="Times New Roman" w:hAnsi="Times New Roman" w:cs="Times New Roman"/>
        </w:rPr>
      </w:pPr>
    </w:p>
    <w:p w:rsidR="00EC1997" w:rsidRPr="00094117" w:rsidRDefault="00EC1997" w:rsidP="005A1117">
      <w:pPr>
        <w:jc w:val="center"/>
        <w:rPr>
          <w:rFonts w:ascii="Times New Roman" w:hAnsi="Times New Roman" w:cs="Times New Roman"/>
        </w:rPr>
      </w:pPr>
      <w:r w:rsidRPr="00094117">
        <w:rPr>
          <w:rFonts w:ascii="Times New Roman" w:hAnsi="Times New Roman" w:cs="Times New Roman"/>
        </w:rPr>
        <w:t>Методические указания по выполнению контрольной  работы</w:t>
      </w:r>
    </w:p>
    <w:p w:rsidR="00EC1997" w:rsidRPr="00094117" w:rsidRDefault="00EC1997" w:rsidP="005A1117">
      <w:pPr>
        <w:jc w:val="center"/>
        <w:rPr>
          <w:rFonts w:ascii="Times New Roman" w:hAnsi="Times New Roman" w:cs="Times New Roman"/>
        </w:rPr>
      </w:pPr>
      <w:r w:rsidRPr="00094117">
        <w:rPr>
          <w:rFonts w:ascii="Times New Roman" w:hAnsi="Times New Roman" w:cs="Times New Roman"/>
        </w:rPr>
        <w:t>утверждены на заседании Методического совета</w:t>
      </w:r>
    </w:p>
    <w:p w:rsidR="00EC1997" w:rsidRPr="00094117" w:rsidRDefault="00EC1997" w:rsidP="005A1117">
      <w:pPr>
        <w:jc w:val="center"/>
        <w:rPr>
          <w:rFonts w:ascii="Times New Roman" w:hAnsi="Times New Roman" w:cs="Times New Roman"/>
        </w:rPr>
      </w:pPr>
      <w:r w:rsidRPr="00094117">
        <w:rPr>
          <w:rFonts w:ascii="Times New Roman" w:hAnsi="Times New Roman" w:cs="Times New Roman"/>
        </w:rPr>
        <w:t>Челябинского филиала ФГОБУ ВО «Финансовый университет при Правительстве РФ»</w:t>
      </w:r>
    </w:p>
    <w:p w:rsidR="00EC1997" w:rsidRPr="00094117" w:rsidRDefault="00EC1997" w:rsidP="005A1117">
      <w:pPr>
        <w:jc w:val="center"/>
        <w:rPr>
          <w:rFonts w:ascii="Times New Roman" w:hAnsi="Times New Roman" w:cs="Times New Roman"/>
        </w:rPr>
      </w:pPr>
      <w:r w:rsidRPr="00094117">
        <w:rPr>
          <w:rFonts w:ascii="Times New Roman" w:hAnsi="Times New Roman" w:cs="Times New Roman"/>
        </w:rPr>
        <w:t>протокол № ____ от  «___»  _______</w:t>
      </w:r>
      <w:r>
        <w:rPr>
          <w:rFonts w:ascii="Times New Roman" w:hAnsi="Times New Roman" w:cs="Times New Roman"/>
        </w:rPr>
        <w:t>2018</w:t>
      </w:r>
      <w:r w:rsidRPr="00094117">
        <w:rPr>
          <w:rFonts w:ascii="Times New Roman" w:hAnsi="Times New Roman" w:cs="Times New Roman"/>
        </w:rPr>
        <w:t xml:space="preserve"> г.</w:t>
      </w:r>
    </w:p>
    <w:p w:rsidR="00EC1997" w:rsidRPr="00170EDA" w:rsidRDefault="00EC1997" w:rsidP="00CB7C55">
      <w:pPr>
        <w:rPr>
          <w:rFonts w:ascii="Times New Roman" w:hAnsi="Times New Roman" w:cs="Times New Roman"/>
        </w:rPr>
      </w:pPr>
    </w:p>
    <w:p w:rsidR="00EC1997" w:rsidRPr="00170EDA" w:rsidRDefault="00EC1997" w:rsidP="00CB7C55">
      <w:pPr>
        <w:rPr>
          <w:rFonts w:ascii="Times New Roman" w:hAnsi="Times New Roman" w:cs="Times New Roman"/>
        </w:rPr>
      </w:pPr>
    </w:p>
    <w:p w:rsidR="00EC1997" w:rsidRPr="00170EDA" w:rsidRDefault="00EC1997" w:rsidP="00CB7C55"/>
    <w:p w:rsidR="00EC1997" w:rsidRPr="00170EDA" w:rsidRDefault="00EC1997" w:rsidP="00CB7C55"/>
    <w:p w:rsidR="00EC1997" w:rsidRPr="002500C8" w:rsidRDefault="00EC1997" w:rsidP="00CB7C55">
      <w:pPr>
        <w:rPr>
          <w:rFonts w:ascii="Times New Roman" w:hAnsi="Times New Roman" w:cs="Times New Roman"/>
          <w:b/>
        </w:rPr>
      </w:pPr>
    </w:p>
    <w:p w:rsidR="00EC1997" w:rsidRPr="005A1117" w:rsidRDefault="00EC1997" w:rsidP="005A1117">
      <w:pPr>
        <w:spacing w:after="42" w:line="248" w:lineRule="auto"/>
        <w:jc w:val="both"/>
        <w:rPr>
          <w:rStyle w:val="A20"/>
          <w:rFonts w:ascii="Times New Roman" w:hAnsi="Times New Roman" w:cs="Times New Roman"/>
          <w:sz w:val="24"/>
        </w:rPr>
      </w:pPr>
      <w:r w:rsidRPr="005A1117">
        <w:rPr>
          <w:rFonts w:ascii="Times New Roman" w:hAnsi="Times New Roman" w:cs="Times New Roman"/>
        </w:rPr>
        <w:t>Социальный аудит. Методические указания по выполнению контрольной  работы для магистрантов, обучающихся по направлению 38.04.02 «Менеджмент», профиль «Корпоративное управление» – Челябинск: Челябинский филиал ФГОБУ ВО «Финансовый университет при Правительстве РФ», 2018. – 10 с.</w:t>
      </w:r>
    </w:p>
    <w:p w:rsidR="00EC1997" w:rsidRDefault="00EC1997" w:rsidP="00CB7C55">
      <w:pPr>
        <w:pStyle w:val="Pa6"/>
        <w:spacing w:line="240" w:lineRule="auto"/>
        <w:jc w:val="right"/>
        <w:rPr>
          <w:rStyle w:val="A20"/>
          <w:sz w:val="24"/>
        </w:rPr>
      </w:pPr>
    </w:p>
    <w:p w:rsidR="00EC1997" w:rsidRDefault="00EC1997" w:rsidP="005A1117"/>
    <w:p w:rsidR="00EC1997" w:rsidRPr="005A1117" w:rsidRDefault="00EC1997" w:rsidP="005A1117"/>
    <w:p w:rsidR="00EC1997" w:rsidRPr="00273D5C" w:rsidRDefault="00EC1997" w:rsidP="005A1117">
      <w:pPr>
        <w:tabs>
          <w:tab w:val="left" w:pos="7560"/>
        </w:tabs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</w:rPr>
        <w:t xml:space="preserve">Компьютерный набор и верстка </w:t>
      </w:r>
      <w:r w:rsidRPr="00170EDA">
        <w:rPr>
          <w:rFonts w:ascii="Times New Roman" w:hAnsi="Times New Roman" w:cs="Times New Roman"/>
        </w:rPr>
        <w:t>М.Н. Бубин</w:t>
      </w:r>
    </w:p>
    <w:p w:rsidR="00EC1997" w:rsidRPr="00273D5C" w:rsidRDefault="00EC1997" w:rsidP="005A1117">
      <w:pPr>
        <w:tabs>
          <w:tab w:val="left" w:pos="7560"/>
        </w:tabs>
        <w:jc w:val="center"/>
        <w:rPr>
          <w:rFonts w:ascii="Times New Roman" w:hAnsi="Times New Roman" w:cs="Times New Roman"/>
          <w:bCs/>
          <w:szCs w:val="32"/>
        </w:rPr>
      </w:pPr>
      <w:r w:rsidRPr="00273D5C">
        <w:rPr>
          <w:rFonts w:ascii="Times New Roman" w:hAnsi="Times New Roman" w:cs="Times New Roman"/>
          <w:bCs/>
          <w:szCs w:val="32"/>
        </w:rPr>
        <w:t>Отпечатано в Челябинском филиале Финансового университета</w:t>
      </w:r>
    </w:p>
    <w:p w:rsidR="00EC1997" w:rsidRPr="00273D5C" w:rsidRDefault="00EC1997" w:rsidP="005A1117">
      <w:pPr>
        <w:tabs>
          <w:tab w:val="left" w:pos="7560"/>
        </w:tabs>
        <w:spacing w:line="202" w:lineRule="exact"/>
        <w:rPr>
          <w:rFonts w:ascii="Times New Roman" w:hAnsi="Times New Roman" w:cs="Times New Roman"/>
          <w:sz w:val="20"/>
          <w:szCs w:val="20"/>
        </w:rPr>
      </w:pPr>
    </w:p>
    <w:p w:rsidR="00EC1997" w:rsidRPr="00273D5C" w:rsidRDefault="00EC1997" w:rsidP="005A1117">
      <w:pPr>
        <w:tabs>
          <w:tab w:val="left" w:pos="7560"/>
        </w:tabs>
        <w:ind w:left="4160"/>
        <w:rPr>
          <w:rFonts w:ascii="Times New Roman" w:hAnsi="Times New Roman" w:cs="Times New Roman"/>
        </w:rPr>
      </w:pPr>
    </w:p>
    <w:p w:rsidR="00EC1997" w:rsidRPr="00273D5C" w:rsidRDefault="00EC1997" w:rsidP="005A1117">
      <w:pPr>
        <w:tabs>
          <w:tab w:val="left" w:pos="7560"/>
        </w:tabs>
        <w:ind w:left="4160"/>
        <w:rPr>
          <w:rFonts w:ascii="Times New Roman" w:hAnsi="Times New Roman" w:cs="Times New Roman"/>
        </w:rPr>
      </w:pPr>
    </w:p>
    <w:p w:rsidR="00EC1997" w:rsidRPr="00273D5C" w:rsidRDefault="00EC1997" w:rsidP="005A1117">
      <w:pPr>
        <w:tabs>
          <w:tab w:val="left" w:pos="7560"/>
        </w:tabs>
        <w:ind w:left="4160"/>
        <w:jc w:val="right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</w:rPr>
        <w:t xml:space="preserve">© </w:t>
      </w:r>
      <w:r w:rsidRPr="005A1117">
        <w:rPr>
          <w:rFonts w:ascii="Times New Roman" w:hAnsi="Times New Roman" w:cs="Times New Roman"/>
          <w:b/>
          <w:bCs/>
        </w:rPr>
        <w:t>М.Н. Бубин</w:t>
      </w:r>
      <w:r w:rsidRPr="00273D5C">
        <w:rPr>
          <w:rFonts w:ascii="Times New Roman" w:hAnsi="Times New Roman" w:cs="Times New Roman"/>
          <w:b/>
          <w:bCs/>
        </w:rPr>
        <w:t>, 2018</w:t>
      </w:r>
    </w:p>
    <w:p w:rsidR="00EC1997" w:rsidRPr="00273D5C" w:rsidRDefault="00EC1997" w:rsidP="005A1117">
      <w:pPr>
        <w:tabs>
          <w:tab w:val="left" w:pos="7560"/>
        </w:tabs>
        <w:spacing w:line="199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EC1997" w:rsidRPr="00273D5C" w:rsidRDefault="00EC1997" w:rsidP="005A1117">
      <w:pPr>
        <w:tabs>
          <w:tab w:val="left" w:pos="7560"/>
        </w:tabs>
        <w:ind w:left="4100"/>
        <w:jc w:val="right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  <w:b/>
          <w:bCs/>
        </w:rPr>
        <w:t xml:space="preserve">©Челябинский филиал </w:t>
      </w:r>
      <w:r w:rsidRPr="00273D5C">
        <w:rPr>
          <w:rFonts w:ascii="Times New Roman" w:hAnsi="Times New Roman" w:cs="Times New Roman"/>
          <w:b/>
          <w:bCs/>
        </w:rPr>
        <w:br/>
        <w:t xml:space="preserve"> Финансового университета, 2018</w:t>
      </w:r>
    </w:p>
    <w:p w:rsidR="00EC1997" w:rsidRPr="000C05A7" w:rsidRDefault="00EC1997" w:rsidP="005A1117">
      <w:pPr>
        <w:tabs>
          <w:tab w:val="left" w:pos="7560"/>
        </w:tabs>
        <w:rPr>
          <w:rFonts w:ascii="Times New Roman" w:hAnsi="Times New Roman" w:cs="Times New Roman"/>
        </w:rPr>
      </w:pPr>
    </w:p>
    <w:p w:rsidR="00EC1997" w:rsidRPr="00273D5C" w:rsidRDefault="00EC1997" w:rsidP="00E5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273D5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C1997" w:rsidRPr="00273D5C" w:rsidRDefault="00EC1997" w:rsidP="00E54F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348"/>
        <w:gridCol w:w="496"/>
      </w:tblGrid>
      <w:tr w:rsidR="00EC1997" w:rsidTr="00E54F76">
        <w:tc>
          <w:tcPr>
            <w:tcW w:w="9348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1. Цели и задачи выполнения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……………………....……</w:t>
            </w:r>
          </w:p>
        </w:tc>
        <w:tc>
          <w:tcPr>
            <w:tcW w:w="496" w:type="dxa"/>
          </w:tcPr>
          <w:p w:rsidR="00EC1997" w:rsidRPr="00A4632D" w:rsidRDefault="00EC1997" w:rsidP="004A7A35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1997" w:rsidTr="00E54F76">
        <w:tc>
          <w:tcPr>
            <w:tcW w:w="9348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2.Структура и содержание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496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1997" w:rsidTr="00E54F76">
        <w:tc>
          <w:tcPr>
            <w:tcW w:w="9348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3.Оформление, представление и проверка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496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1997" w:rsidTr="00E54F76">
        <w:tc>
          <w:tcPr>
            <w:tcW w:w="9348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Тематика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….…................................................................</w:t>
            </w:r>
          </w:p>
        </w:tc>
        <w:tc>
          <w:tcPr>
            <w:tcW w:w="496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1997" w:rsidRPr="00B62C46" w:rsidTr="00E54F76">
        <w:tc>
          <w:tcPr>
            <w:tcW w:w="9348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литературы……………………………………..……..</w:t>
            </w:r>
          </w:p>
        </w:tc>
        <w:tc>
          <w:tcPr>
            <w:tcW w:w="496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997" w:rsidTr="00E54F76">
        <w:tc>
          <w:tcPr>
            <w:tcW w:w="9348" w:type="dxa"/>
          </w:tcPr>
          <w:p w:rsidR="00EC1997" w:rsidRPr="009474A0" w:rsidRDefault="00EC1997" w:rsidP="004A7A35"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Ресурсы информационно-телекоммуникационной сети «Интернет» ..............</w:t>
            </w:r>
          </w:p>
        </w:tc>
        <w:tc>
          <w:tcPr>
            <w:tcW w:w="496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1997" w:rsidTr="00E54F76">
        <w:tc>
          <w:tcPr>
            <w:tcW w:w="9348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Приложение. Образец титульного листа.............................................................</w:t>
            </w:r>
          </w:p>
        </w:tc>
        <w:tc>
          <w:tcPr>
            <w:tcW w:w="496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997" w:rsidTr="00E54F76">
        <w:tc>
          <w:tcPr>
            <w:tcW w:w="9348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997" w:rsidTr="00E54F76">
        <w:tc>
          <w:tcPr>
            <w:tcW w:w="9348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C1997" w:rsidRPr="00A4632D" w:rsidRDefault="00EC1997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997" w:rsidRPr="00273D5C" w:rsidRDefault="00EC1997" w:rsidP="00E54F76">
      <w:pPr>
        <w:rPr>
          <w:rFonts w:ascii="Times New Roman" w:hAnsi="Times New Roman" w:cs="Times New Roman"/>
          <w:sz w:val="28"/>
          <w:szCs w:val="28"/>
        </w:rPr>
      </w:pPr>
    </w:p>
    <w:p w:rsidR="00EC1997" w:rsidRPr="00CB7C55" w:rsidRDefault="00EC1997" w:rsidP="00CB7C55">
      <w:r>
        <w:br w:type="page"/>
      </w:r>
    </w:p>
    <w:bookmarkEnd w:id="0"/>
    <w:p w:rsidR="00EC1997" w:rsidRPr="00B978E8" w:rsidRDefault="00EC1997" w:rsidP="00E54F76">
      <w:pPr>
        <w:pStyle w:val="10"/>
        <w:shd w:val="clear" w:color="auto" w:fill="auto"/>
        <w:spacing w:after="240" w:line="240" w:lineRule="auto"/>
        <w:ind w:left="567" w:firstLine="0"/>
        <w:rPr>
          <w:sz w:val="28"/>
          <w:szCs w:val="28"/>
        </w:rPr>
      </w:pPr>
      <w:r w:rsidRPr="00A4632D">
        <w:rPr>
          <w:sz w:val="28"/>
          <w:szCs w:val="28"/>
        </w:rPr>
        <w:t xml:space="preserve">1. Цели и задачи выполнения </w:t>
      </w:r>
      <w:r>
        <w:rPr>
          <w:rStyle w:val="11"/>
          <w:sz w:val="28"/>
          <w:szCs w:val="28"/>
          <w:lang w:eastAsia="en-US"/>
        </w:rPr>
        <w:t>контрольной работы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 xml:space="preserve">Изучение учебной дисциплины </w:t>
      </w:r>
      <w:r>
        <w:rPr>
          <w:rStyle w:val="11"/>
          <w:sz w:val="28"/>
          <w:szCs w:val="28"/>
          <w:lang w:eastAsia="ru-RU"/>
        </w:rPr>
        <w:t>магистрантами</w:t>
      </w:r>
      <w:r w:rsidRPr="00B978E8">
        <w:rPr>
          <w:rStyle w:val="11"/>
          <w:sz w:val="28"/>
          <w:szCs w:val="28"/>
          <w:lang w:eastAsia="ru-RU"/>
        </w:rPr>
        <w:t>, обучающимися предусматривает выполнение контрольной работы по ключевым вопросам учебного курса.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Тематика контрольных работ, с</w:t>
      </w:r>
      <w:r>
        <w:rPr>
          <w:rStyle w:val="11"/>
          <w:sz w:val="28"/>
          <w:szCs w:val="28"/>
          <w:lang w:eastAsia="ru-RU"/>
        </w:rPr>
        <w:t xml:space="preserve"> одной стороны, способствует уг</w:t>
      </w:r>
      <w:r w:rsidRPr="00B978E8">
        <w:rPr>
          <w:rStyle w:val="11"/>
          <w:sz w:val="28"/>
          <w:szCs w:val="28"/>
          <w:lang w:eastAsia="ru-RU"/>
        </w:rPr>
        <w:t xml:space="preserve">лублению теоретических знаний </w:t>
      </w:r>
      <w:r>
        <w:rPr>
          <w:rStyle w:val="11"/>
          <w:sz w:val="28"/>
          <w:szCs w:val="28"/>
          <w:lang w:eastAsia="ru-RU"/>
        </w:rPr>
        <w:t>магистрантов</w:t>
      </w:r>
      <w:r w:rsidRPr="00B978E8">
        <w:rPr>
          <w:rStyle w:val="11"/>
          <w:sz w:val="28"/>
          <w:szCs w:val="28"/>
          <w:lang w:eastAsia="ru-RU"/>
        </w:rPr>
        <w:t xml:space="preserve">, а с другой </w:t>
      </w:r>
      <w:r>
        <w:rPr>
          <w:rStyle w:val="11"/>
          <w:sz w:val="28"/>
          <w:szCs w:val="28"/>
          <w:lang w:eastAsia="ru-RU"/>
        </w:rPr>
        <w:t>–</w:t>
      </w:r>
      <w:r w:rsidRPr="00B978E8">
        <w:rPr>
          <w:rStyle w:val="11"/>
          <w:sz w:val="28"/>
          <w:szCs w:val="28"/>
          <w:lang w:eastAsia="ru-RU"/>
        </w:rPr>
        <w:t xml:space="preserve"> развивает навыки самостоятельного поис</w:t>
      </w:r>
      <w:r>
        <w:rPr>
          <w:rStyle w:val="11"/>
          <w:sz w:val="28"/>
          <w:szCs w:val="28"/>
          <w:lang w:eastAsia="ru-RU"/>
        </w:rPr>
        <w:t>ка необходимых для работы источ</w:t>
      </w:r>
      <w:r w:rsidRPr="00B978E8">
        <w:rPr>
          <w:rStyle w:val="11"/>
          <w:sz w:val="28"/>
          <w:szCs w:val="28"/>
          <w:lang w:eastAsia="ru-RU"/>
        </w:rPr>
        <w:t>ников, их аналитической проработки и формулирования выводов, осмысленного восприятия прог</w:t>
      </w:r>
      <w:r>
        <w:rPr>
          <w:rStyle w:val="11"/>
          <w:sz w:val="28"/>
          <w:szCs w:val="28"/>
          <w:lang w:eastAsia="ru-RU"/>
        </w:rPr>
        <w:t>раммных документов государствен</w:t>
      </w:r>
      <w:r w:rsidRPr="00B978E8">
        <w:rPr>
          <w:rStyle w:val="11"/>
          <w:sz w:val="28"/>
          <w:szCs w:val="28"/>
          <w:lang w:eastAsia="ru-RU"/>
        </w:rPr>
        <w:t xml:space="preserve">ных и муниципальных органов </w:t>
      </w:r>
      <w:r>
        <w:rPr>
          <w:rStyle w:val="11"/>
          <w:sz w:val="28"/>
          <w:szCs w:val="28"/>
          <w:lang w:eastAsia="ru-RU"/>
        </w:rPr>
        <w:t>управления, методологически пра</w:t>
      </w:r>
      <w:r w:rsidRPr="00B978E8">
        <w:rPr>
          <w:rStyle w:val="11"/>
          <w:sz w:val="28"/>
          <w:szCs w:val="28"/>
          <w:lang w:eastAsia="ru-RU"/>
        </w:rPr>
        <w:t>вильного оценивания текущих с</w:t>
      </w:r>
      <w:r>
        <w:rPr>
          <w:rStyle w:val="11"/>
          <w:sz w:val="28"/>
          <w:szCs w:val="28"/>
          <w:lang w:eastAsia="ru-RU"/>
        </w:rPr>
        <w:t>обытий и фактов социально-эконо</w:t>
      </w:r>
      <w:r w:rsidRPr="00B978E8">
        <w:rPr>
          <w:rStyle w:val="11"/>
          <w:sz w:val="28"/>
          <w:szCs w:val="28"/>
          <w:lang w:eastAsia="ru-RU"/>
        </w:rPr>
        <w:t>мической жизни общества, разработки управленческих решений.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 xml:space="preserve">В данном учебном курсе целесообразно, чтобы контрольная работа была выполнена не в информационно-описательном, а в творчески-аналитическом стиле, содержала </w:t>
      </w:r>
      <w:r w:rsidRPr="00B978E8">
        <w:rPr>
          <w:rStyle w:val="a2"/>
          <w:sz w:val="28"/>
          <w:szCs w:val="28"/>
          <w:lang w:eastAsia="ru-RU"/>
        </w:rPr>
        <w:t>анализ</w:t>
      </w:r>
      <w:r w:rsidRPr="00B978E8">
        <w:rPr>
          <w:rStyle w:val="11"/>
          <w:sz w:val="28"/>
          <w:szCs w:val="28"/>
          <w:lang w:eastAsia="ru-RU"/>
        </w:rPr>
        <w:t xml:space="preserve"> фактических, в том числе статистических, материалов, а т</w:t>
      </w:r>
      <w:r>
        <w:rPr>
          <w:rStyle w:val="11"/>
          <w:sz w:val="28"/>
          <w:szCs w:val="28"/>
          <w:lang w:eastAsia="ru-RU"/>
        </w:rPr>
        <w:t>акже практики деятельности конк</w:t>
      </w:r>
      <w:r w:rsidRPr="00B978E8">
        <w:rPr>
          <w:rStyle w:val="11"/>
          <w:sz w:val="28"/>
          <w:szCs w:val="28"/>
          <w:lang w:eastAsia="ru-RU"/>
        </w:rPr>
        <w:t>ретных управленческих органов за определенный период времени.</w:t>
      </w:r>
    </w:p>
    <w:p w:rsidR="00EC1997" w:rsidRPr="00B978E8" w:rsidRDefault="00EC1997" w:rsidP="00E54F76">
      <w:pPr>
        <w:pStyle w:val="3"/>
        <w:shd w:val="clear" w:color="auto" w:fill="auto"/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 w:rsidRPr="00E54F76">
        <w:rPr>
          <w:b/>
          <w:sz w:val="28"/>
          <w:szCs w:val="28"/>
        </w:rPr>
        <w:t>2.Структура и содержание контрольной работы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Составление плана — исходны</w:t>
      </w:r>
      <w:r>
        <w:rPr>
          <w:sz w:val="28"/>
          <w:szCs w:val="28"/>
        </w:rPr>
        <w:t>й и очень ответственный этап вы</w:t>
      </w:r>
      <w:r w:rsidRPr="00B978E8">
        <w:rPr>
          <w:sz w:val="28"/>
          <w:szCs w:val="28"/>
        </w:rPr>
        <w:t>полнения контрольной работы. Непродуманный план неизбежно снижает качество работы, так как ориентирует ее на посторонние вопросы. Напротив, продуманный, логически последовательный план закладывает хороший фундамент для написания высококаче</w:t>
      </w:r>
      <w:r w:rsidRPr="00B978E8">
        <w:rPr>
          <w:sz w:val="28"/>
          <w:szCs w:val="28"/>
        </w:rPr>
        <w:softHyphen/>
        <w:t>ственной контрольной работы.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 xml:space="preserve">В связи с этим необходимо, чтобы </w:t>
      </w:r>
      <w:r>
        <w:rPr>
          <w:sz w:val="28"/>
          <w:szCs w:val="28"/>
        </w:rPr>
        <w:t>магистрант</w:t>
      </w:r>
      <w:r w:rsidRPr="00B978E8">
        <w:rPr>
          <w:rStyle w:val="12"/>
          <w:sz w:val="28"/>
          <w:szCs w:val="28"/>
          <w:lang w:eastAsia="ru-RU"/>
        </w:rPr>
        <w:t>самостоятельно</w:t>
      </w:r>
      <w:r>
        <w:rPr>
          <w:sz w:val="28"/>
          <w:szCs w:val="28"/>
        </w:rPr>
        <w:t xml:space="preserve"> под</w:t>
      </w:r>
      <w:r w:rsidRPr="00B978E8">
        <w:rPr>
          <w:sz w:val="28"/>
          <w:szCs w:val="28"/>
        </w:rPr>
        <w:t>готовил план предстоящей работы. Рекомендуемые в вариантах контрольной работы вопросы следует рассматривать не в качестве готового плана, а всего лишь как основу для составления плана, отражающую логику раскрытия</w:t>
      </w:r>
      <w:r>
        <w:rPr>
          <w:sz w:val="28"/>
          <w:szCs w:val="28"/>
        </w:rPr>
        <w:t xml:space="preserve"> избранной темы (варианта) рабо</w:t>
      </w:r>
      <w:r w:rsidRPr="00B978E8">
        <w:rPr>
          <w:sz w:val="28"/>
          <w:szCs w:val="28"/>
        </w:rPr>
        <w:t>ты.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План обычно включает четыре</w:t>
      </w:r>
      <w:r>
        <w:rPr>
          <w:sz w:val="28"/>
          <w:szCs w:val="28"/>
        </w:rPr>
        <w:t>-пять вопросов</w:t>
      </w:r>
      <w:r w:rsidRPr="00B978E8">
        <w:rPr>
          <w:sz w:val="28"/>
          <w:szCs w:val="28"/>
        </w:rPr>
        <w:t>, введение, в котором кратко обосновывается актуал</w:t>
      </w:r>
      <w:r>
        <w:rPr>
          <w:sz w:val="28"/>
          <w:szCs w:val="28"/>
        </w:rPr>
        <w:t>ьность, указываются узловые про</w:t>
      </w:r>
      <w:r w:rsidRPr="00B978E8">
        <w:rPr>
          <w:sz w:val="28"/>
          <w:szCs w:val="28"/>
        </w:rPr>
        <w:t>блемы и цели работы, а также заключение, в котором обобщенно формулируются выводы и предложения.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Содержание контрольной раб</w:t>
      </w:r>
      <w:r>
        <w:rPr>
          <w:sz w:val="28"/>
          <w:szCs w:val="28"/>
        </w:rPr>
        <w:t>оты должно точно раскрывать при</w:t>
      </w:r>
      <w:r w:rsidRPr="00B978E8">
        <w:rPr>
          <w:sz w:val="28"/>
          <w:szCs w:val="28"/>
        </w:rPr>
        <w:t>нятый план. Любое расхождени</w:t>
      </w:r>
      <w:r>
        <w:rPr>
          <w:sz w:val="28"/>
          <w:szCs w:val="28"/>
        </w:rPr>
        <w:t>е между планом и содержанием ра</w:t>
      </w:r>
      <w:r w:rsidRPr="00B978E8">
        <w:rPr>
          <w:sz w:val="28"/>
          <w:szCs w:val="28"/>
        </w:rPr>
        <w:t>боты снижает ее качество и, как следствие, итоговую оценку.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Следует иметь в виду, что рекомендуемая литература в данном учебном курсе в силу объективных причин очень быстро устаре</w:t>
      </w:r>
      <w:r w:rsidRPr="00B978E8">
        <w:rPr>
          <w:rStyle w:val="11"/>
          <w:sz w:val="28"/>
          <w:szCs w:val="28"/>
          <w:lang w:eastAsia="ru-RU"/>
        </w:rPr>
        <w:t>вает и потому является вместе с материалами лекций лишь тео</w:t>
      </w:r>
      <w:r w:rsidRPr="00B978E8">
        <w:rPr>
          <w:rStyle w:val="11"/>
          <w:sz w:val="28"/>
          <w:szCs w:val="28"/>
          <w:lang w:eastAsia="ru-RU"/>
        </w:rPr>
        <w:softHyphen/>
        <w:t>ретической основой. Поэтому весьма важны самостоятельный поиск, изучение и аналитическая обработка студентом современ</w:t>
      </w:r>
      <w:r w:rsidRPr="00B978E8">
        <w:rPr>
          <w:rStyle w:val="11"/>
          <w:sz w:val="28"/>
          <w:szCs w:val="28"/>
          <w:lang w:eastAsia="ru-RU"/>
        </w:rPr>
        <w:softHyphen/>
        <w:t>ной научной, учебной и иной литерату</w:t>
      </w:r>
      <w:r>
        <w:rPr>
          <w:rStyle w:val="11"/>
          <w:sz w:val="28"/>
          <w:szCs w:val="28"/>
          <w:lang w:eastAsia="ru-RU"/>
        </w:rPr>
        <w:t>ры, источников периоди</w:t>
      </w:r>
      <w:r w:rsidRPr="00B978E8">
        <w:rPr>
          <w:rStyle w:val="11"/>
          <w:sz w:val="28"/>
          <w:szCs w:val="28"/>
          <w:lang w:eastAsia="ru-RU"/>
        </w:rPr>
        <w:t>ческой печати, интернет-ресурсов, а также нормативно-правовых документов, непосредственно относящихся к теме контрольной работы.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  <w:r w:rsidRPr="00B978E8">
        <w:rPr>
          <w:rStyle w:val="11"/>
          <w:sz w:val="28"/>
          <w:szCs w:val="28"/>
          <w:lang w:eastAsia="ru-RU"/>
        </w:rPr>
        <w:t>При этом цитируемые выдержки из работ и приводимые данные необходимо оформлять в установленном порядке с</w:t>
      </w:r>
      <w:r>
        <w:rPr>
          <w:rStyle w:val="11"/>
          <w:sz w:val="28"/>
          <w:szCs w:val="28"/>
          <w:lang w:eastAsia="ru-RU"/>
        </w:rPr>
        <w:t>оответствую</w:t>
      </w:r>
      <w:r w:rsidRPr="00B978E8">
        <w:rPr>
          <w:rStyle w:val="11"/>
          <w:sz w:val="28"/>
          <w:szCs w:val="28"/>
          <w:lang w:eastAsia="ru-RU"/>
        </w:rPr>
        <w:t>щими ссылками на источники (непосредственно в тексте или в сноски).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C1997" w:rsidRPr="00B978E8" w:rsidRDefault="00EC1997" w:rsidP="00E54F76">
      <w:pPr>
        <w:pStyle w:val="10"/>
        <w:shd w:val="clear" w:color="auto" w:fill="auto"/>
        <w:spacing w:after="240" w:line="240" w:lineRule="auto"/>
        <w:ind w:firstLine="0"/>
        <w:rPr>
          <w:sz w:val="28"/>
          <w:szCs w:val="28"/>
        </w:rPr>
      </w:pPr>
      <w:r w:rsidRPr="00A4632D">
        <w:rPr>
          <w:sz w:val="28"/>
          <w:szCs w:val="28"/>
        </w:rPr>
        <w:t xml:space="preserve">3.Оформление, представление и проверка </w:t>
      </w:r>
      <w:r>
        <w:rPr>
          <w:rStyle w:val="11"/>
          <w:sz w:val="28"/>
          <w:szCs w:val="28"/>
          <w:lang w:eastAsia="en-US"/>
        </w:rPr>
        <w:t>контрольной работы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Рекомендуемый объем контрольной работы — не более 10-12 страниц. Работа должна быть выполнена на листах формата А4 (поля — станд</w:t>
      </w:r>
      <w:r>
        <w:rPr>
          <w:rStyle w:val="11"/>
          <w:sz w:val="28"/>
          <w:szCs w:val="28"/>
          <w:lang w:eastAsia="ru-RU"/>
        </w:rPr>
        <w:t xml:space="preserve">артные, шрифт — </w:t>
      </w:r>
      <w:r>
        <w:rPr>
          <w:rStyle w:val="11"/>
          <w:sz w:val="28"/>
          <w:szCs w:val="28"/>
          <w:lang w:val="en-US" w:eastAsia="ru-RU"/>
        </w:rPr>
        <w:t>TimesNewRoman</w:t>
      </w:r>
      <w:r>
        <w:rPr>
          <w:rStyle w:val="11"/>
          <w:sz w:val="28"/>
          <w:szCs w:val="28"/>
          <w:lang w:eastAsia="ru-RU"/>
        </w:rPr>
        <w:t xml:space="preserve"> кегля 14, меж</w:t>
      </w:r>
      <w:r w:rsidRPr="00B978E8">
        <w:rPr>
          <w:rStyle w:val="11"/>
          <w:sz w:val="28"/>
          <w:szCs w:val="28"/>
          <w:lang w:eastAsia="ru-RU"/>
        </w:rPr>
        <w:t>строчный интервал — полуторный). Работу целесообразно набрать на компьютере, но допускается и аккуратно выполненная работа в рукописном виде.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Титульный лист оформляется</w:t>
      </w:r>
      <w:r>
        <w:rPr>
          <w:rStyle w:val="11"/>
          <w:sz w:val="28"/>
          <w:szCs w:val="28"/>
          <w:lang w:eastAsia="ru-RU"/>
        </w:rPr>
        <w:t xml:space="preserve"> согласно установленным требова</w:t>
      </w:r>
      <w:r w:rsidRPr="00B978E8">
        <w:rPr>
          <w:rStyle w:val="11"/>
          <w:sz w:val="28"/>
          <w:szCs w:val="28"/>
          <w:lang w:eastAsia="ru-RU"/>
        </w:rPr>
        <w:t>ниям (</w:t>
      </w:r>
      <w:r>
        <w:rPr>
          <w:rStyle w:val="11"/>
          <w:sz w:val="28"/>
          <w:szCs w:val="28"/>
          <w:lang w:eastAsia="ru-RU"/>
        </w:rPr>
        <w:t>Приложение 1</w:t>
      </w:r>
      <w:r w:rsidRPr="00B978E8">
        <w:rPr>
          <w:rStyle w:val="11"/>
          <w:sz w:val="28"/>
          <w:szCs w:val="28"/>
          <w:lang w:eastAsia="ru-RU"/>
        </w:rPr>
        <w:t>).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Материал контрольной рабо</w:t>
      </w:r>
      <w:r>
        <w:rPr>
          <w:rStyle w:val="11"/>
          <w:sz w:val="28"/>
          <w:szCs w:val="28"/>
          <w:lang w:eastAsia="ru-RU"/>
        </w:rPr>
        <w:t>ты должен быть изложен самостоя</w:t>
      </w:r>
      <w:r w:rsidRPr="00B978E8">
        <w:rPr>
          <w:rStyle w:val="11"/>
          <w:sz w:val="28"/>
          <w:szCs w:val="28"/>
          <w:lang w:eastAsia="ru-RU"/>
        </w:rPr>
        <w:t>тельно, разборчиво, стилистически просто, без орфографических ошибок и сокращений слов (кроме общепринятых аббревиатур).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Табличный и графический материал можно помещать как в тек</w:t>
      </w:r>
      <w:r w:rsidRPr="00B978E8">
        <w:rPr>
          <w:rStyle w:val="11"/>
          <w:sz w:val="28"/>
          <w:szCs w:val="28"/>
          <w:lang w:eastAsia="ru-RU"/>
        </w:rPr>
        <w:softHyphen/>
        <w:t>сте работы, так и в приложениях с оформлением ссылки.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Список использованной литературы целесообразно оформлять следующим образом: сначала указываются нормативно-правовые документы; затем — монографии</w:t>
      </w:r>
      <w:r>
        <w:rPr>
          <w:rStyle w:val="11"/>
          <w:sz w:val="28"/>
          <w:szCs w:val="28"/>
          <w:lang w:eastAsia="ru-RU"/>
        </w:rPr>
        <w:t xml:space="preserve"> и учебная литература в алфавит</w:t>
      </w:r>
      <w:r w:rsidRPr="00B978E8">
        <w:rPr>
          <w:rStyle w:val="11"/>
          <w:sz w:val="28"/>
          <w:szCs w:val="28"/>
          <w:lang w:eastAsia="ru-RU"/>
        </w:rPr>
        <w:t>ном порядке, статьи из периоди</w:t>
      </w:r>
      <w:r>
        <w:rPr>
          <w:rStyle w:val="11"/>
          <w:sz w:val="28"/>
          <w:szCs w:val="28"/>
          <w:lang w:eastAsia="ru-RU"/>
        </w:rPr>
        <w:t>ческих и текущих изданий, интер</w:t>
      </w:r>
      <w:r w:rsidRPr="00B978E8">
        <w:rPr>
          <w:rStyle w:val="11"/>
          <w:sz w:val="28"/>
          <w:szCs w:val="28"/>
          <w:lang w:eastAsia="ru-RU"/>
        </w:rPr>
        <w:t>нет-ресурсы.</w:t>
      </w:r>
    </w:p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  <w:r w:rsidRPr="00B978E8">
        <w:rPr>
          <w:rStyle w:val="11"/>
          <w:sz w:val="28"/>
          <w:szCs w:val="28"/>
          <w:lang w:eastAsia="ru-RU"/>
        </w:rPr>
        <w:t xml:space="preserve">На последней странице работы </w:t>
      </w:r>
      <w:r>
        <w:rPr>
          <w:rStyle w:val="11"/>
          <w:sz w:val="28"/>
          <w:szCs w:val="28"/>
          <w:lang w:eastAsia="ru-RU"/>
        </w:rPr>
        <w:t>ставится подпись магистранта и ука</w:t>
      </w:r>
      <w:r w:rsidRPr="00B978E8">
        <w:rPr>
          <w:rStyle w:val="11"/>
          <w:sz w:val="28"/>
          <w:szCs w:val="28"/>
          <w:lang w:eastAsia="ru-RU"/>
        </w:rPr>
        <w:t>зывается дата ее выполнения.</w:t>
      </w:r>
      <w:bookmarkStart w:id="1" w:name="bookmark4"/>
    </w:p>
    <w:bookmarkEnd w:id="1"/>
    <w:p w:rsidR="00EC1997" w:rsidRPr="00B978E8" w:rsidRDefault="00EC1997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Выполненная контрольная раб</w:t>
      </w:r>
      <w:r>
        <w:rPr>
          <w:rStyle w:val="11"/>
          <w:sz w:val="28"/>
          <w:szCs w:val="28"/>
          <w:lang w:eastAsia="ru-RU"/>
        </w:rPr>
        <w:t>ота представляется в установлен</w:t>
      </w:r>
      <w:r w:rsidRPr="00B978E8">
        <w:rPr>
          <w:rStyle w:val="11"/>
          <w:sz w:val="28"/>
          <w:szCs w:val="28"/>
          <w:lang w:eastAsia="ru-RU"/>
        </w:rPr>
        <w:t>ные сроки для проверки преподавателю лично или на кафедру</w:t>
      </w:r>
      <w:r>
        <w:rPr>
          <w:rStyle w:val="11"/>
          <w:sz w:val="28"/>
          <w:szCs w:val="28"/>
          <w:lang w:eastAsia="ru-RU"/>
        </w:rPr>
        <w:t xml:space="preserve">. </w:t>
      </w:r>
      <w:r w:rsidRPr="00B978E8">
        <w:rPr>
          <w:rStyle w:val="11"/>
          <w:sz w:val="28"/>
          <w:szCs w:val="28"/>
          <w:lang w:eastAsia="ru-RU"/>
        </w:rPr>
        <w:t>Если работа соответствует установленным требованиям, то она допускается к собеседованию. Раб</w:t>
      </w:r>
      <w:r>
        <w:rPr>
          <w:rStyle w:val="11"/>
          <w:sz w:val="28"/>
          <w:szCs w:val="28"/>
          <w:lang w:eastAsia="ru-RU"/>
        </w:rPr>
        <w:t>оту, не допущенную к собеседова</w:t>
      </w:r>
      <w:r w:rsidRPr="00B978E8">
        <w:rPr>
          <w:rStyle w:val="11"/>
          <w:sz w:val="28"/>
          <w:szCs w:val="28"/>
          <w:lang w:eastAsia="ru-RU"/>
        </w:rPr>
        <w:t>нию, следует доработать в соотв</w:t>
      </w:r>
      <w:r>
        <w:rPr>
          <w:rStyle w:val="11"/>
          <w:sz w:val="28"/>
          <w:szCs w:val="28"/>
          <w:lang w:eastAsia="ru-RU"/>
        </w:rPr>
        <w:t>етствии с замечаниями преподава</w:t>
      </w:r>
      <w:r w:rsidRPr="00B978E8">
        <w:rPr>
          <w:rStyle w:val="11"/>
          <w:sz w:val="28"/>
          <w:szCs w:val="28"/>
          <w:lang w:eastAsia="ru-RU"/>
        </w:rPr>
        <w:t>теля и вновь представить для проверки.</w:t>
      </w:r>
    </w:p>
    <w:p w:rsidR="00EC1997" w:rsidRDefault="00EC1997" w:rsidP="002023D8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  <w:r w:rsidRPr="00B978E8">
        <w:rPr>
          <w:rStyle w:val="11"/>
          <w:sz w:val="28"/>
          <w:szCs w:val="28"/>
          <w:lang w:eastAsia="ru-RU"/>
        </w:rPr>
        <w:t>Положительная оценка по ито</w:t>
      </w:r>
      <w:r>
        <w:rPr>
          <w:rStyle w:val="11"/>
          <w:sz w:val="28"/>
          <w:szCs w:val="28"/>
          <w:lang w:eastAsia="ru-RU"/>
        </w:rPr>
        <w:t>гам контрольной работы служит допус</w:t>
      </w:r>
      <w:r w:rsidRPr="00B978E8">
        <w:rPr>
          <w:rStyle w:val="11"/>
          <w:sz w:val="28"/>
          <w:szCs w:val="28"/>
          <w:lang w:eastAsia="ru-RU"/>
        </w:rPr>
        <w:t>ком к сдаче экзамена</w:t>
      </w:r>
      <w:r>
        <w:rPr>
          <w:rStyle w:val="11"/>
          <w:sz w:val="28"/>
          <w:szCs w:val="28"/>
          <w:lang w:eastAsia="ru-RU"/>
        </w:rPr>
        <w:t>. Кроме того, качественно вы</w:t>
      </w:r>
      <w:r w:rsidRPr="00B978E8">
        <w:rPr>
          <w:rStyle w:val="11"/>
          <w:sz w:val="28"/>
          <w:szCs w:val="28"/>
          <w:lang w:eastAsia="ru-RU"/>
        </w:rPr>
        <w:t xml:space="preserve">полненная контрольная работа </w:t>
      </w:r>
      <w:r>
        <w:rPr>
          <w:rStyle w:val="11"/>
          <w:sz w:val="28"/>
          <w:szCs w:val="28"/>
          <w:lang w:eastAsia="ru-RU"/>
        </w:rPr>
        <w:t>может послужить основой для под</w:t>
      </w:r>
      <w:r w:rsidRPr="00B978E8">
        <w:rPr>
          <w:rStyle w:val="11"/>
          <w:sz w:val="28"/>
          <w:szCs w:val="28"/>
          <w:lang w:eastAsia="ru-RU"/>
        </w:rPr>
        <w:t>готовки доклада (сообщения) и</w:t>
      </w:r>
      <w:r>
        <w:rPr>
          <w:rStyle w:val="11"/>
          <w:sz w:val="28"/>
          <w:szCs w:val="28"/>
          <w:lang w:eastAsia="ru-RU"/>
        </w:rPr>
        <w:t xml:space="preserve"> выступления магистранта на студен</w:t>
      </w:r>
      <w:r w:rsidRPr="00B978E8">
        <w:rPr>
          <w:rStyle w:val="11"/>
          <w:sz w:val="28"/>
          <w:szCs w:val="28"/>
          <w:lang w:eastAsia="ru-RU"/>
        </w:rPr>
        <w:t>ческой научной конференции.</w:t>
      </w:r>
      <w:bookmarkStart w:id="2" w:name="bookmark5"/>
    </w:p>
    <w:bookmarkEnd w:id="2"/>
    <w:p w:rsidR="00EC1997" w:rsidRDefault="00EC1997" w:rsidP="002023D8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</w:p>
    <w:p w:rsidR="00EC1997" w:rsidRDefault="00EC1997" w:rsidP="00E54F76">
      <w:pPr>
        <w:spacing w:after="240"/>
        <w:ind w:left="363" w:hanging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4F76">
        <w:rPr>
          <w:rFonts w:ascii="Times New Roman" w:hAnsi="Times New Roman" w:cs="Times New Roman"/>
          <w:b/>
          <w:bCs/>
          <w:iCs/>
          <w:sz w:val="28"/>
          <w:szCs w:val="28"/>
        </w:rPr>
        <w:t>4. Тематика контрольной работы</w:t>
      </w:r>
    </w:p>
    <w:p w:rsidR="00EC1997" w:rsidRDefault="00EC1997" w:rsidP="00E54F76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>Тема</w:t>
      </w:r>
      <w:r w:rsidRPr="00B978E8">
        <w:rPr>
          <w:rStyle w:val="11"/>
          <w:sz w:val="28"/>
          <w:szCs w:val="28"/>
          <w:lang w:eastAsia="ru-RU"/>
        </w:rPr>
        <w:t xml:space="preserve"> контрольной работы выбирается </w:t>
      </w:r>
      <w:r>
        <w:rPr>
          <w:rStyle w:val="11"/>
          <w:sz w:val="28"/>
          <w:szCs w:val="28"/>
          <w:lang w:eastAsia="ru-RU"/>
        </w:rPr>
        <w:t>магистрантом в соответствии с началь</w:t>
      </w:r>
      <w:r w:rsidRPr="00B978E8">
        <w:rPr>
          <w:rStyle w:val="11"/>
          <w:sz w:val="28"/>
          <w:szCs w:val="28"/>
          <w:lang w:eastAsia="ru-RU"/>
        </w:rPr>
        <w:t>ной буквой фамилии</w:t>
      </w:r>
      <w:r>
        <w:rPr>
          <w:rStyle w:val="11"/>
          <w:sz w:val="28"/>
          <w:szCs w:val="28"/>
          <w:lang w:eastAsia="ru-RU"/>
        </w:rPr>
        <w:t xml:space="preserve"> и имени. Магистранту</w:t>
      </w:r>
      <w:r w:rsidRPr="00B978E8">
        <w:rPr>
          <w:rStyle w:val="11"/>
          <w:sz w:val="28"/>
          <w:szCs w:val="28"/>
          <w:lang w:eastAsia="ru-RU"/>
        </w:rPr>
        <w:t xml:space="preserve"> необходимо</w:t>
      </w:r>
      <w:r>
        <w:rPr>
          <w:rStyle w:val="11"/>
          <w:sz w:val="28"/>
          <w:szCs w:val="28"/>
          <w:lang w:eastAsia="ru-RU"/>
        </w:rPr>
        <w:t xml:space="preserve"> </w:t>
      </w:r>
      <w:r w:rsidRPr="00B978E8">
        <w:rPr>
          <w:rStyle w:val="11"/>
          <w:sz w:val="28"/>
          <w:szCs w:val="28"/>
          <w:lang w:eastAsia="ru-RU"/>
        </w:rPr>
        <w:t xml:space="preserve">выбрать </w:t>
      </w:r>
      <w:r>
        <w:rPr>
          <w:rStyle w:val="11"/>
          <w:sz w:val="28"/>
          <w:szCs w:val="28"/>
          <w:lang w:eastAsia="ru-RU"/>
        </w:rPr>
        <w:t>только один вариант.</w:t>
      </w:r>
    </w:p>
    <w:p w:rsidR="00EC1997" w:rsidRDefault="00EC1997" w:rsidP="00E54F76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4"/>
          <w:szCs w:val="24"/>
          <w:lang w:eastAsia="ru-RU"/>
        </w:rPr>
      </w:pPr>
    </w:p>
    <w:tbl>
      <w:tblPr>
        <w:tblOverlap w:val="never"/>
        <w:tblW w:w="89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134"/>
        <w:gridCol w:w="1418"/>
        <w:gridCol w:w="1276"/>
        <w:gridCol w:w="1417"/>
        <w:gridCol w:w="1435"/>
      </w:tblGrid>
      <w:tr w:rsidR="00EC1997" w:rsidRPr="008E31C8" w:rsidTr="004A7A35">
        <w:trPr>
          <w:trHeight w:val="27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Начальная буква фамилии </w:t>
            </w: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магистранта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firstLine="567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sz w:val="28"/>
                <w:szCs w:val="28"/>
              </w:rPr>
              <w:t xml:space="preserve">Первая буква имени </w:t>
            </w:r>
            <w:r>
              <w:rPr>
                <w:sz w:val="28"/>
                <w:szCs w:val="28"/>
              </w:rPr>
              <w:t>магистранта</w:t>
            </w:r>
          </w:p>
        </w:tc>
      </w:tr>
      <w:tr w:rsidR="00EC1997" w:rsidRPr="008E31C8" w:rsidTr="004A7A35">
        <w:trPr>
          <w:trHeight w:val="27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А, Е, Л, Р, X, 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Б, Ж, М, С, Ц, 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В, 3, Н, Т, Ч, 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Г, И, О, У, 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Д, К, П, Ф, Щ</w:t>
            </w:r>
          </w:p>
        </w:tc>
      </w:tr>
      <w:tr w:rsidR="00EC1997" w:rsidRPr="008E31C8" w:rsidTr="004A7A35">
        <w:trPr>
          <w:trHeight w:val="16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А, Е, Л, Р, X,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C1997" w:rsidRPr="008E31C8" w:rsidTr="004A7A35">
        <w:trPr>
          <w:trHeight w:val="16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Б, Ж, М, С, Ц, 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C1997" w:rsidRPr="008E31C8" w:rsidTr="004A7A35">
        <w:trPr>
          <w:trHeight w:val="16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В, 3, Н, Т, Ч,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C1997" w:rsidRPr="008E31C8" w:rsidTr="004A7A35">
        <w:trPr>
          <w:trHeight w:val="1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Г, И, О, У, 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C1997" w:rsidRPr="008E31C8" w:rsidTr="004A7A35">
        <w:trPr>
          <w:trHeight w:val="1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Д, К, П, Ф, 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97" w:rsidRPr="0040270E" w:rsidRDefault="00EC1997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70E">
              <w:rPr>
                <w:rStyle w:val="MicrosoftSansSerif"/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EC1997" w:rsidRDefault="00EC1997" w:rsidP="00E54F76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4"/>
          <w:szCs w:val="24"/>
          <w:lang w:eastAsia="ru-RU"/>
        </w:rPr>
      </w:pPr>
    </w:p>
    <w:p w:rsidR="00EC1997" w:rsidRDefault="00EC1997" w:rsidP="00E54F76">
      <w:pPr>
        <w:ind w:left="360" w:hanging="35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Социоэкономика и социальный аудит.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Характеристика национальных моделей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Эволюция теории и практики социального аудита. Становление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Универсализм и формализм в проведении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Модели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Специфика российской модели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Социальный аудит и социальное партнерство.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Роль А</w:t>
      </w:r>
      <w:r>
        <w:rPr>
          <w:rFonts w:ascii="Times New Roman" w:hAnsi="Times New Roman" w:cs="Times New Roman"/>
          <w:sz w:val="28"/>
          <w:szCs w:val="28"/>
        </w:rPr>
        <w:t>кадемии труда и социальных отношений</w:t>
      </w:r>
      <w:r w:rsidRPr="00150145">
        <w:rPr>
          <w:rFonts w:ascii="Times New Roman" w:hAnsi="Times New Roman" w:cs="Times New Roman"/>
          <w:sz w:val="28"/>
          <w:szCs w:val="28"/>
        </w:rPr>
        <w:t xml:space="preserve"> в формировании российской модели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Роль профсоюзов и их влияние на проведение социального аудита в организации.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Современные подходы к классификации моделей КСО.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Социальные стандарты в Российской Федерации.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Правовые основы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Социальный менеджмент и социальный аудит.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Аудит экономической деятельности организации.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Аудит социально-трудовой сферы организации.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Социально-экологический аудит.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Аудит взаимодействия организации с обществом и государством.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Характеристика основных этапов проведения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Социальный аудит компании и территорий.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Методы и процедуры проведения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Международные и отечественные стандарты в области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Потребители услуг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Подготовка компанией нефинансовой отчетности как условие проведения социального аудита.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Подготовка корпоративной социальной отчетности в соответствии с руководством GRI.</w:t>
      </w:r>
    </w:p>
    <w:p w:rsidR="00EC1997" w:rsidRPr="00150145" w:rsidRDefault="00EC1997" w:rsidP="003554E6">
      <w:pPr>
        <w:pStyle w:val="ListParagraph"/>
        <w:widowControl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sz w:val="28"/>
          <w:szCs w:val="28"/>
        </w:rPr>
        <w:t>Сравнительный анализ основных типов нефинансовой отчетности.</w:t>
      </w:r>
    </w:p>
    <w:p w:rsidR="00EC1997" w:rsidRPr="00F31AA4" w:rsidRDefault="00EC1997" w:rsidP="00F31AA4">
      <w:pPr>
        <w:pStyle w:val="ListParagraph"/>
        <w:widowControl/>
        <w:jc w:val="both"/>
        <w:rPr>
          <w:rFonts w:ascii="TimesNewRomanPSMT" w:hAnsi="TimesNewRomanPSMT" w:cs="TimesNewRomanPSMT"/>
          <w:color w:val="auto"/>
          <w:sz w:val="27"/>
          <w:szCs w:val="27"/>
        </w:rPr>
      </w:pPr>
    </w:p>
    <w:p w:rsidR="00EC1997" w:rsidRPr="00E54F76" w:rsidRDefault="00EC1997" w:rsidP="002254EC">
      <w:pPr>
        <w:ind w:left="36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4F76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EC1997" w:rsidRDefault="00EC1997" w:rsidP="006C5420">
      <w:pPr>
        <w:ind w:left="36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1997" w:rsidRPr="006C5420" w:rsidRDefault="00EC1997" w:rsidP="006C5420">
      <w:pPr>
        <w:ind w:left="36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5420">
        <w:rPr>
          <w:rFonts w:ascii="Times New Roman" w:hAnsi="Times New Roman" w:cs="Times New Roman"/>
          <w:b/>
          <w:bCs/>
          <w:iCs/>
          <w:sz w:val="28"/>
          <w:szCs w:val="28"/>
        </w:rPr>
        <w:t>Нормативно-правовые акты</w:t>
      </w:r>
    </w:p>
    <w:p w:rsidR="00EC1997" w:rsidRDefault="00EC1997" w:rsidP="00F37198">
      <w:pPr>
        <w:widowControl/>
        <w:numPr>
          <w:ilvl w:val="0"/>
          <w:numId w:val="3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I от 30.11.1994 г. № 51-ФЗ (принята ГД ФС РФ 21.10.1994 г., действующая редакция от 13.07.2015 г.).</w:t>
      </w:r>
    </w:p>
    <w:p w:rsidR="00EC1997" w:rsidRDefault="00EC1997" w:rsidP="00F37198">
      <w:pPr>
        <w:widowControl/>
        <w:numPr>
          <w:ilvl w:val="0"/>
          <w:numId w:val="3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Федерации, часть IV от 18.12.2006 г. № 230-ФЗ (принята ГД ФС РФ 24.11.2006 г., действующая редакция от 13.07. </w:t>
      </w:r>
    </w:p>
    <w:p w:rsidR="00EC1997" w:rsidRDefault="00EC1997" w:rsidP="00F37198">
      <w:pPr>
        <w:widowControl/>
        <w:numPr>
          <w:ilvl w:val="0"/>
          <w:numId w:val="3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Закон об акционерных обществах от 26.12.1995 №208-ФЗ, с изменениями и дополнениями с 1 января 2017г. Конституция Российской Федерации (принята на всенародном голосовании 12 декабря 1993 г.) (с поправками). </w:t>
      </w:r>
    </w:p>
    <w:p w:rsidR="00EC1997" w:rsidRPr="00661681" w:rsidRDefault="00EC1997" w:rsidP="00F37198">
      <w:pPr>
        <w:widowControl/>
        <w:numPr>
          <w:ilvl w:val="0"/>
          <w:numId w:val="3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>О публично-правовых компаниях в Российской Федерации и о внесении изменений в отдельные законодательные акты Российской Федерации. Законопроект № 252441-6 Внесен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997" w:rsidRDefault="00EC1997" w:rsidP="006C5420">
      <w:pPr>
        <w:ind w:left="2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Pr="00E54F76" w:rsidRDefault="00EC1997" w:rsidP="00E54F76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F76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EC1997" w:rsidRPr="006C5420" w:rsidRDefault="00EC1997" w:rsidP="006C5420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b/>
          <w:bCs/>
          <w:sz w:val="28"/>
          <w:szCs w:val="28"/>
        </w:rPr>
        <w:t>а) основная:</w:t>
      </w:r>
    </w:p>
    <w:p w:rsidR="00EC1997" w:rsidRPr="003554E6" w:rsidRDefault="00EC1997" w:rsidP="003554E6">
      <w:pPr>
        <w:widowControl/>
        <w:numPr>
          <w:ilvl w:val="0"/>
          <w:numId w:val="5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4E6">
        <w:rPr>
          <w:rFonts w:ascii="Times New Roman" w:hAnsi="Times New Roman" w:cs="Times New Roman"/>
          <w:sz w:val="28"/>
          <w:szCs w:val="28"/>
        </w:rPr>
        <w:t xml:space="preserve">Социальный аудит : учебное пособие по дисциплине специальности "Менеджмент организации" / Акад. труда и социальных отношений; Междунар. ин-т социального аудита ; под ред. А.А. Шулуса, Ю.Н. Попова .— М. : Издат. дом "АТИСО", 2008 .— 620 с. </w:t>
      </w:r>
    </w:p>
    <w:p w:rsidR="00EC1997" w:rsidRPr="003554E6" w:rsidRDefault="00EC1997" w:rsidP="003554E6">
      <w:pPr>
        <w:widowControl/>
        <w:numPr>
          <w:ilvl w:val="0"/>
          <w:numId w:val="5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4E6">
        <w:rPr>
          <w:rFonts w:ascii="Times New Roman" w:hAnsi="Times New Roman" w:cs="Times New Roman"/>
          <w:sz w:val="28"/>
          <w:szCs w:val="28"/>
        </w:rPr>
        <w:t xml:space="preserve">Основы социального государства : Учебник / Н.Н. Гриценко [и др.] ; Акад. труда и социал. отношений ; под общ. ред. Н.Н. Гриценко .— М. : АТиСО, 2012 .— 464 с. </w:t>
      </w:r>
    </w:p>
    <w:p w:rsidR="00EC1997" w:rsidRPr="003554E6" w:rsidRDefault="00EC1997" w:rsidP="003554E6">
      <w:pPr>
        <w:widowControl/>
        <w:numPr>
          <w:ilvl w:val="0"/>
          <w:numId w:val="5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4E6">
        <w:rPr>
          <w:rFonts w:ascii="Times New Roman" w:hAnsi="Times New Roman" w:cs="Times New Roman"/>
          <w:sz w:val="28"/>
          <w:szCs w:val="28"/>
        </w:rPr>
        <w:t xml:space="preserve">Корпоративная социальная ответственность: учебник для бакалавриата /коллектив авторов: под.ред. И.Ю.Беляевой, М.А. Эскиндарова.- М.КНОРУС, 2016.-305 с. </w:t>
      </w:r>
    </w:p>
    <w:p w:rsidR="00EC1997" w:rsidRPr="003554E6" w:rsidRDefault="00EC1997" w:rsidP="003554E6">
      <w:pPr>
        <w:widowControl/>
        <w:numPr>
          <w:ilvl w:val="0"/>
          <w:numId w:val="5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4E6">
        <w:rPr>
          <w:rFonts w:ascii="Times New Roman" w:hAnsi="Times New Roman" w:cs="Times New Roman"/>
          <w:sz w:val="28"/>
          <w:szCs w:val="28"/>
        </w:rPr>
        <w:t xml:space="preserve">Бобылев С., Зубаревич Н. Устойчивое развитие. Методология и методики измерения: уч.пос. М., 2011. 360 с. 3. Управление устойчивым развитием/ Под.ред. А.В. Трачука. - СПб.: ООО «Издательский дом «Реальная экономика». 2015.-480 с. </w:t>
      </w:r>
    </w:p>
    <w:p w:rsidR="00EC1997" w:rsidRPr="003554E6" w:rsidRDefault="00EC1997" w:rsidP="003554E6">
      <w:pPr>
        <w:widowControl/>
        <w:numPr>
          <w:ilvl w:val="0"/>
          <w:numId w:val="5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4E6">
        <w:rPr>
          <w:rFonts w:ascii="Times New Roman" w:hAnsi="Times New Roman" w:cs="Times New Roman"/>
          <w:sz w:val="28"/>
          <w:szCs w:val="28"/>
        </w:rPr>
        <w:t xml:space="preserve">Корпоративная социальная ответственность: управленческий аспект: монография / под общ. ред. д.э.н., проф. И.Ю. Беляевой, д.э.н., проф. М.А. Эскиндарова. -М.: КНОРУС, 2008. – 503 c. </w:t>
      </w:r>
    </w:p>
    <w:p w:rsidR="00EC1997" w:rsidRDefault="00EC1997" w:rsidP="006C5420">
      <w:pPr>
        <w:ind w:lef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1997" w:rsidRPr="006C5420" w:rsidRDefault="00EC1997" w:rsidP="006C5420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b/>
          <w:bCs/>
          <w:sz w:val="28"/>
          <w:szCs w:val="28"/>
        </w:rPr>
        <w:t>б) дополнительная:</w:t>
      </w:r>
    </w:p>
    <w:p w:rsidR="00EC1997" w:rsidRPr="003554E6" w:rsidRDefault="00EC1997" w:rsidP="003554E6">
      <w:pPr>
        <w:pStyle w:val="ListParagraph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54E6">
        <w:rPr>
          <w:rFonts w:ascii="Times New Roman" w:hAnsi="Times New Roman" w:cs="Times New Roman"/>
          <w:sz w:val="28"/>
          <w:szCs w:val="28"/>
        </w:rPr>
        <w:t>Батаева Б.С. Корпоративная социальная ответственность и устойчивое развитие России: монография. М.: ФГОБУВПО «Финансовый университет при Правительстве РФ», 2010. - 164 с.</w:t>
      </w:r>
    </w:p>
    <w:p w:rsidR="00EC1997" w:rsidRPr="003554E6" w:rsidRDefault="00EC1997" w:rsidP="003554E6">
      <w:pPr>
        <w:widowControl/>
        <w:numPr>
          <w:ilvl w:val="0"/>
          <w:numId w:val="4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54E6">
        <w:rPr>
          <w:rFonts w:ascii="Times New Roman" w:hAnsi="Times New Roman" w:cs="Times New Roman"/>
          <w:sz w:val="28"/>
          <w:szCs w:val="28"/>
        </w:rPr>
        <w:t xml:space="preserve">Мизиковский Е.А. Современная концепция социального аудита и корпоративной социальной отчетности / Мизиковский Е.А., Рубцова Е.М. // Аудиторские ведомости .— 2013 .— № 11.-С.40-50. </w:t>
      </w:r>
    </w:p>
    <w:p w:rsidR="00EC1997" w:rsidRPr="003554E6" w:rsidRDefault="00EC1997" w:rsidP="003554E6">
      <w:pPr>
        <w:widowControl/>
        <w:numPr>
          <w:ilvl w:val="0"/>
          <w:numId w:val="4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54E6">
        <w:rPr>
          <w:rFonts w:ascii="Times New Roman" w:hAnsi="Times New Roman" w:cs="Times New Roman"/>
          <w:sz w:val="28"/>
          <w:szCs w:val="28"/>
        </w:rPr>
        <w:t xml:space="preserve">Сапрыкина О.А. Методические подходы к оценке результативности корпоративной социальной ответственности и ее учетно- аналитическому обеспечению / О.А. Сапрыкина // РИСК: ресурсы, информация, снабжение, конкуренция. – 2012. – № 2, Ч. 2. – С. 384–394. </w:t>
      </w:r>
    </w:p>
    <w:p w:rsidR="00EC1997" w:rsidRPr="006C5420" w:rsidRDefault="00EC1997" w:rsidP="006C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997" w:rsidRPr="00E54F76" w:rsidRDefault="00EC1997" w:rsidP="006C5420">
      <w:pPr>
        <w:widowControl/>
        <w:tabs>
          <w:tab w:val="left" w:pos="968"/>
        </w:tabs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F76">
        <w:rPr>
          <w:rFonts w:ascii="Times New Roman" w:hAnsi="Times New Roman" w:cs="Times New Roman"/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EC1997" w:rsidRPr="006C5420" w:rsidRDefault="00EC1997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52">
        <w:rPr>
          <w:rFonts w:ascii="Times New Roman" w:hAnsi="Times New Roman" w:cs="Times New Roman"/>
          <w:sz w:val="28"/>
          <w:szCs w:val="28"/>
        </w:rPr>
        <w:t xml:space="preserve">Социальная ответственность SA 8000 [Электронный ресурс] // SocialAccountabilityInternational (SAI). – Режим доступа: http://www.saintl.org.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52">
        <w:rPr>
          <w:rFonts w:ascii="Times New Roman" w:hAnsi="Times New Roman" w:cs="Times New Roman"/>
          <w:sz w:val="28"/>
          <w:szCs w:val="28"/>
        </w:rPr>
        <w:t xml:space="preserve">Социальная хартия российского бизнеса [Электронный ресурс] // Российский союз промышленников и предпринимателей. – Режим доступа: http://www.rspp.ru/simplepage/474.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52">
        <w:rPr>
          <w:rFonts w:ascii="Times New Roman" w:hAnsi="Times New Roman" w:cs="Times New Roman"/>
          <w:sz w:val="28"/>
          <w:szCs w:val="28"/>
        </w:rPr>
        <w:t xml:space="preserve">Стандарт SA 8000:2001: Социальная ответственность 8000 [Электронный ресурс]. – Режим доступа: http://csrjournal.com/.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52">
        <w:rPr>
          <w:rFonts w:ascii="Times New Roman" w:hAnsi="Times New Roman" w:cs="Times New Roman"/>
          <w:sz w:val="28"/>
          <w:szCs w:val="28"/>
        </w:rPr>
        <w:t xml:space="preserve">Стандарт верификации отчетов АА1000 [Электронный ресурс] // Сайт Центра экспертных программ ВОК. – Режим доступа: www.ksovok.com/doc/aa1000s.doc.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52">
        <w:rPr>
          <w:rFonts w:ascii="Times New Roman" w:hAnsi="Times New Roman" w:cs="Times New Roman"/>
          <w:sz w:val="28"/>
          <w:szCs w:val="28"/>
        </w:rPr>
        <w:t xml:space="preserve">Стандарт взаимодействия с заинтересованными сторонами АА 1000 SES [Электронный ресурс] // Официальный сайт Фонда «Институт экономики города». – Режим доступа: www.urbaneconomics.ru/download.php?dl_id=2195. </w:t>
      </w:r>
    </w:p>
    <w:p w:rsidR="00EC1997" w:rsidRPr="00FE0C52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52">
        <w:rPr>
          <w:rFonts w:ascii="Times New Roman" w:hAnsi="Times New Roman" w:cs="Times New Roman"/>
          <w:sz w:val="28"/>
          <w:szCs w:val="28"/>
        </w:rPr>
        <w:t>Стандарт</w:t>
      </w:r>
      <w:r w:rsidRPr="00FE0C52">
        <w:rPr>
          <w:rFonts w:ascii="Times New Roman" w:hAnsi="Times New Roman" w:cs="Times New Roman"/>
          <w:sz w:val="28"/>
          <w:szCs w:val="28"/>
          <w:lang w:val="en-US"/>
        </w:rPr>
        <w:t xml:space="preserve"> Global Reporting Initiative, G4. </w:t>
      </w:r>
      <w:r w:rsidRPr="00FE0C52">
        <w:rPr>
          <w:rFonts w:ascii="Times New Roman" w:hAnsi="Times New Roman" w:cs="Times New Roman"/>
          <w:sz w:val="28"/>
          <w:szCs w:val="28"/>
        </w:rPr>
        <w:t>[Электронный ресурс] // Официальный сайт GlobalReportingInitiative – Режим доступа: https://www.globalreporting.org/standards/g4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http://www.corp-gov.ru – Корпоративное управление в России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http://www.amr.ru – Ассоциация менеджеров России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>http://www.rid.ru - Российский институт директоров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http://www.ma-journal.ru - ежемесячный аналитический журнал «Слияния и поглощения»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http://www.mergers.ru - Слияния и поглощения в России </w:t>
      </w:r>
    </w:p>
    <w:p w:rsidR="00EC1997" w:rsidRPr="00AB6580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>http://www.rbc.ru - РосБизнесКонсалтинг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http://www.standardandpoors.ru – Рейтинговая служба "Стандарт энд Пурз"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http://www.raexpert.ru - Рейтинговое агентство ЭКСПЕРТ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http://www.nccg.ru – сайт «Национальный совет по корпоративному управлению» </w:t>
      </w:r>
    </w:p>
    <w:p w:rsidR="00EC1997" w:rsidRPr="00AB6580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580">
        <w:rPr>
          <w:rFonts w:ascii="Times New Roman" w:hAnsi="Times New Roman" w:cs="Times New Roman"/>
          <w:sz w:val="28"/>
          <w:szCs w:val="28"/>
          <w:lang w:val="en-US"/>
        </w:rPr>
        <w:t xml:space="preserve">http://www.delo-press.ru- </w:t>
      </w:r>
      <w:r w:rsidRPr="00661681">
        <w:rPr>
          <w:rFonts w:ascii="Times New Roman" w:hAnsi="Times New Roman" w:cs="Times New Roman"/>
          <w:sz w:val="28"/>
          <w:szCs w:val="28"/>
        </w:rPr>
        <w:t>сайт</w:t>
      </w:r>
      <w:r w:rsidRPr="00AB6580">
        <w:rPr>
          <w:rFonts w:ascii="Times New Roman" w:hAnsi="Times New Roman" w:cs="Times New Roman"/>
          <w:sz w:val="28"/>
          <w:szCs w:val="28"/>
          <w:lang w:val="en-US"/>
        </w:rPr>
        <w:t xml:space="preserve"> «Delo-press»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Электронная библиотека Финансового университета (ЭБ) http://elib.fa.ru/ (http://library.fa.ru/files/elibfa.pdf)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BOOK.RU http://www.book.ru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«Университетская библиотека ОНЛАЙН» http://biblioclub.ru/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Znanium http://www.znanium.com </w:t>
      </w:r>
    </w:p>
    <w:p w:rsidR="00EC1997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издательства «ЮРАЙТ» https://www.biblio-online.ru/ </w:t>
      </w:r>
    </w:p>
    <w:p w:rsidR="00EC1997" w:rsidRPr="00661681" w:rsidRDefault="00EC1997" w:rsidP="00F371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>Научная электронная библиотека eLibrary.ru http://elibrary.ru</w:t>
      </w:r>
    </w:p>
    <w:p w:rsidR="00EC1997" w:rsidRPr="002254EC" w:rsidRDefault="00EC1997" w:rsidP="00E54F76">
      <w:pPr>
        <w:pStyle w:val="ListParagraph"/>
        <w:widowControl/>
        <w:ind w:left="66" w:right="63"/>
        <w:jc w:val="both"/>
        <w:rPr>
          <w:rStyle w:val="11"/>
          <w:sz w:val="28"/>
          <w:szCs w:val="28"/>
          <w:lang w:eastAsia="ru-RU"/>
        </w:rPr>
      </w:pPr>
      <w:r w:rsidRPr="002254EC">
        <w:rPr>
          <w:rStyle w:val="11"/>
          <w:sz w:val="28"/>
          <w:szCs w:val="28"/>
          <w:lang w:eastAsia="ru-RU"/>
        </w:rPr>
        <w:br w:type="page"/>
      </w:r>
    </w:p>
    <w:p w:rsidR="00EC1997" w:rsidRDefault="00EC1997" w:rsidP="00752C6B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1997" w:rsidRPr="00752C6B" w:rsidRDefault="00EC1997" w:rsidP="00752C6B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2C6B">
        <w:rPr>
          <w:rFonts w:ascii="Times New Roman" w:hAnsi="Times New Roman" w:cs="Times New Roman"/>
          <w:b/>
          <w:i/>
          <w:sz w:val="28"/>
          <w:szCs w:val="28"/>
        </w:rPr>
        <w:t xml:space="preserve">Образец титульного листа </w:t>
      </w:r>
    </w:p>
    <w:p w:rsidR="00EC1997" w:rsidRPr="00752C6B" w:rsidRDefault="00EC1997" w:rsidP="00752C6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1997" w:rsidRPr="00752C6B" w:rsidRDefault="00EC1997" w:rsidP="00752C6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1997" w:rsidRPr="00752C6B" w:rsidRDefault="00EC1997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752C6B">
        <w:rPr>
          <w:rFonts w:ascii="Times New Roman" w:hAnsi="Times New Roman" w:cs="Times New Roman"/>
          <w:spacing w:val="8"/>
          <w:sz w:val="28"/>
          <w:szCs w:val="28"/>
        </w:rPr>
        <w:t xml:space="preserve">Федеральное государственное образовательное </w:t>
      </w:r>
    </w:p>
    <w:p w:rsidR="00EC1997" w:rsidRPr="00752C6B" w:rsidRDefault="00EC1997" w:rsidP="00752C6B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752C6B">
        <w:rPr>
          <w:rFonts w:ascii="Times New Roman" w:hAnsi="Times New Roman" w:cs="Times New Roman"/>
          <w:spacing w:val="8"/>
          <w:sz w:val="28"/>
          <w:szCs w:val="28"/>
        </w:rPr>
        <w:t>бюджетное учреждение высшего образования</w:t>
      </w:r>
    </w:p>
    <w:p w:rsidR="00EC1997" w:rsidRPr="00752C6B" w:rsidRDefault="00EC1997" w:rsidP="00752C6B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752C6B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 (Финуниверситет)</w:t>
      </w:r>
    </w:p>
    <w:p w:rsidR="00EC1997" w:rsidRPr="00752C6B" w:rsidRDefault="00EC1997" w:rsidP="00752C6B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EC1997" w:rsidRPr="00752C6B" w:rsidRDefault="00EC1997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bookmarkStart w:id="3" w:name="_GoBack"/>
      <w:r w:rsidRPr="006C3330">
        <w:rPr>
          <w:rFonts w:ascii="Times New Roman" w:hAnsi="Times New Roman" w:cs="Times New Roman"/>
          <w:spacing w:val="8"/>
          <w:sz w:val="28"/>
          <w:szCs w:val="28"/>
        </w:rPr>
        <w:t>Уральский</w:t>
      </w:r>
      <w:bookmarkEnd w:id="3"/>
      <w:r w:rsidRPr="00752C6B">
        <w:rPr>
          <w:rFonts w:ascii="Times New Roman" w:hAnsi="Times New Roman" w:cs="Times New Roman"/>
          <w:spacing w:val="8"/>
          <w:sz w:val="28"/>
          <w:szCs w:val="28"/>
        </w:rPr>
        <w:t xml:space="preserve"> филиал</w:t>
      </w:r>
    </w:p>
    <w:p w:rsidR="00EC1997" w:rsidRDefault="00EC1997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</w:p>
    <w:p w:rsidR="00EC1997" w:rsidRPr="00752C6B" w:rsidRDefault="00EC1997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</w:p>
    <w:p w:rsidR="00EC1997" w:rsidRPr="00752C6B" w:rsidRDefault="00EC1997" w:rsidP="00752C6B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52C6B">
        <w:rPr>
          <w:rFonts w:ascii="Times New Roman" w:hAnsi="Times New Roman" w:cs="Times New Roman"/>
          <w:b/>
          <w:snapToGrid w:val="0"/>
          <w:sz w:val="28"/>
          <w:szCs w:val="28"/>
        </w:rPr>
        <w:t>Кафедра «Менеджмент и маркетинг»</w:t>
      </w:r>
    </w:p>
    <w:p w:rsidR="00EC1997" w:rsidRPr="00752C6B" w:rsidRDefault="00EC1997" w:rsidP="00752C6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C1997" w:rsidRPr="00752C6B" w:rsidRDefault="00EC1997" w:rsidP="00752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КОНТРОЛЬНАЯ РАБОТА</w:t>
      </w:r>
    </w:p>
    <w:p w:rsidR="00EC1997" w:rsidRPr="00752C6B" w:rsidRDefault="00EC1997" w:rsidP="0075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6B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Социальный аудит</w:t>
      </w:r>
      <w:r w:rsidRPr="00752C6B">
        <w:rPr>
          <w:rFonts w:ascii="Times New Roman" w:hAnsi="Times New Roman" w:cs="Times New Roman"/>
          <w:b/>
          <w:sz w:val="28"/>
          <w:szCs w:val="28"/>
        </w:rPr>
        <w:t>»</w:t>
      </w:r>
    </w:p>
    <w:p w:rsidR="00EC1997" w:rsidRPr="00752C6B" w:rsidRDefault="00EC1997" w:rsidP="00752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97" w:rsidRPr="00752C6B" w:rsidRDefault="00EC1997" w:rsidP="00752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752C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</w:rPr>
        <w:t>»</w:t>
      </w: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b/>
          <w:sz w:val="28"/>
          <w:szCs w:val="28"/>
        </w:rPr>
        <w:t xml:space="preserve">Выполнил(а) </w:t>
      </w:r>
      <w:r>
        <w:rPr>
          <w:rFonts w:ascii="Times New Roman" w:hAnsi="Times New Roman" w:cs="Times New Roman"/>
          <w:b/>
          <w:sz w:val="28"/>
          <w:szCs w:val="28"/>
        </w:rPr>
        <w:t>магистрант</w:t>
      </w:r>
      <w:r w:rsidRPr="00752C6B">
        <w:rPr>
          <w:rFonts w:ascii="Times New Roman" w:hAnsi="Times New Roman" w:cs="Times New Roman"/>
          <w:sz w:val="28"/>
          <w:szCs w:val="28"/>
        </w:rPr>
        <w:t xml:space="preserve"> __ курса </w:t>
      </w: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D210B2" w:rsidRDefault="00EC1997" w:rsidP="00F60FAB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группы ______</w:t>
      </w:r>
    </w:p>
    <w:p w:rsidR="00EC1997" w:rsidRPr="00316CB6" w:rsidRDefault="00EC1997" w:rsidP="00752C6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16CB6">
        <w:rPr>
          <w:rFonts w:ascii="Times New Roman" w:hAnsi="Times New Roman" w:cs="Times New Roman"/>
          <w:sz w:val="28"/>
          <w:szCs w:val="28"/>
        </w:rPr>
        <w:t>направление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997" w:rsidRPr="00316CB6" w:rsidRDefault="00EC1997" w:rsidP="00752C6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997" w:rsidRPr="00752C6B" w:rsidRDefault="00EC1997" w:rsidP="00752C6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C1997" w:rsidRPr="00D210B2" w:rsidRDefault="00EC1997" w:rsidP="00752C6B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D210B2">
        <w:rPr>
          <w:rFonts w:ascii="Times New Roman" w:hAnsi="Times New Roman" w:cs="Times New Roman"/>
          <w:i/>
          <w:sz w:val="22"/>
          <w:szCs w:val="22"/>
        </w:rPr>
        <w:t xml:space="preserve">(Ф.И.О. </w:t>
      </w:r>
      <w:r>
        <w:rPr>
          <w:rFonts w:ascii="Times New Roman" w:hAnsi="Times New Roman" w:cs="Times New Roman"/>
          <w:i/>
          <w:sz w:val="22"/>
          <w:szCs w:val="22"/>
        </w:rPr>
        <w:t>магистранта</w:t>
      </w:r>
      <w:r w:rsidRPr="00D210B2">
        <w:rPr>
          <w:rFonts w:ascii="Times New Roman" w:hAnsi="Times New Roman" w:cs="Times New Roman"/>
          <w:i/>
          <w:sz w:val="22"/>
          <w:szCs w:val="22"/>
        </w:rPr>
        <w:t>)</w:t>
      </w:r>
    </w:p>
    <w:p w:rsidR="00EC1997" w:rsidRPr="00752C6B" w:rsidRDefault="00EC1997" w:rsidP="00752C6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b/>
          <w:sz w:val="28"/>
          <w:szCs w:val="28"/>
        </w:rPr>
        <w:t>Проверил(а):</w:t>
      </w:r>
    </w:p>
    <w:p w:rsidR="00EC1997" w:rsidRPr="00752C6B" w:rsidRDefault="00EC1997" w:rsidP="00752C6B">
      <w:pPr>
        <w:pBdr>
          <w:bottom w:val="single" w:sz="6" w:space="1" w:color="auto"/>
        </w:pBdr>
        <w:tabs>
          <w:tab w:val="left" w:pos="41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997" w:rsidRPr="00D210B2" w:rsidRDefault="00EC1997" w:rsidP="00752C6B">
      <w:pPr>
        <w:jc w:val="right"/>
        <w:rPr>
          <w:rFonts w:ascii="Times New Roman" w:hAnsi="Times New Roman" w:cs="Times New Roman"/>
          <w:sz w:val="22"/>
          <w:szCs w:val="22"/>
        </w:rPr>
      </w:pPr>
      <w:r w:rsidRPr="00D210B2">
        <w:rPr>
          <w:rFonts w:ascii="Times New Roman" w:hAnsi="Times New Roman" w:cs="Times New Roman"/>
          <w:i/>
          <w:sz w:val="22"/>
          <w:szCs w:val="22"/>
        </w:rPr>
        <w:t>(Ф.И.О., ученая степень, звание)</w:t>
      </w: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97" w:rsidRPr="00752C6B" w:rsidRDefault="00EC1997" w:rsidP="0075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sz w:val="28"/>
          <w:szCs w:val="28"/>
        </w:rPr>
        <w:t>Челябинск,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C1997" w:rsidRPr="00752C6B" w:rsidRDefault="00EC1997" w:rsidP="00B67682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</w:p>
    <w:sectPr w:rsidR="00EC1997" w:rsidRPr="00752C6B" w:rsidSect="00E54F76">
      <w:footerReference w:type="default" r:id="rId7"/>
      <w:footnotePr>
        <w:numFmt w:val="upperRoman"/>
        <w:numRestart w:val="eachPage"/>
      </w:footnotePr>
      <w:type w:val="continuous"/>
      <w:pgSz w:w="11909" w:h="16834" w:code="9"/>
      <w:pgMar w:top="1134" w:right="567" w:bottom="1134" w:left="1320" w:header="0" w:footer="55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97" w:rsidRDefault="00EC1997">
      <w:r>
        <w:separator/>
      </w:r>
    </w:p>
  </w:endnote>
  <w:endnote w:type="continuationSeparator" w:id="1">
    <w:p w:rsidR="00EC1997" w:rsidRDefault="00EC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97" w:rsidRPr="004D09C6" w:rsidRDefault="00EC1997">
    <w:pPr>
      <w:pStyle w:val="Footer"/>
      <w:jc w:val="right"/>
      <w:rPr>
        <w:rFonts w:ascii="Times New Roman" w:hAnsi="Times New Roman" w:cs="Times New Roman"/>
      </w:rPr>
    </w:pPr>
    <w:r w:rsidRPr="004D09C6">
      <w:rPr>
        <w:rFonts w:ascii="Times New Roman" w:hAnsi="Times New Roman" w:cs="Times New Roman"/>
      </w:rPr>
      <w:fldChar w:fldCharType="begin"/>
    </w:r>
    <w:r w:rsidRPr="004D09C6">
      <w:rPr>
        <w:rFonts w:ascii="Times New Roman" w:hAnsi="Times New Roman" w:cs="Times New Roman"/>
      </w:rPr>
      <w:instrText>PAGE   \* MERGEFORMAT</w:instrText>
    </w:r>
    <w:r w:rsidRPr="004D09C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4D09C6">
      <w:rPr>
        <w:rFonts w:ascii="Times New Roman" w:hAnsi="Times New Roman" w:cs="Times New Roman"/>
      </w:rPr>
      <w:fldChar w:fldCharType="end"/>
    </w:r>
  </w:p>
  <w:p w:rsidR="00EC1997" w:rsidRDefault="00EC19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97" w:rsidRDefault="00EC1997">
      <w:r>
        <w:separator/>
      </w:r>
    </w:p>
  </w:footnote>
  <w:footnote w:type="continuationSeparator" w:id="1">
    <w:p w:rsidR="00EC1997" w:rsidRDefault="00EC1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E6"/>
    <w:multiLevelType w:val="hybridMultilevel"/>
    <w:tmpl w:val="708060E6"/>
    <w:lvl w:ilvl="0" w:tplc="BDD04AAA">
      <w:start w:val="1"/>
      <w:numFmt w:val="decimal"/>
      <w:lvlText w:val="%1."/>
      <w:lvlJc w:val="left"/>
      <w:rPr>
        <w:rFonts w:cs="Times New Roman"/>
      </w:rPr>
    </w:lvl>
    <w:lvl w:ilvl="1" w:tplc="C2CCA4A8">
      <w:numFmt w:val="decimal"/>
      <w:lvlText w:val=""/>
      <w:lvlJc w:val="left"/>
      <w:rPr>
        <w:rFonts w:cs="Times New Roman"/>
      </w:rPr>
    </w:lvl>
    <w:lvl w:ilvl="2" w:tplc="44E4391C">
      <w:numFmt w:val="decimal"/>
      <w:lvlText w:val=""/>
      <w:lvlJc w:val="left"/>
      <w:rPr>
        <w:rFonts w:cs="Times New Roman"/>
      </w:rPr>
    </w:lvl>
    <w:lvl w:ilvl="3" w:tplc="6780F4B4">
      <w:numFmt w:val="decimal"/>
      <w:lvlText w:val=""/>
      <w:lvlJc w:val="left"/>
      <w:rPr>
        <w:rFonts w:cs="Times New Roman"/>
      </w:rPr>
    </w:lvl>
    <w:lvl w:ilvl="4" w:tplc="6128C220">
      <w:numFmt w:val="decimal"/>
      <w:lvlText w:val=""/>
      <w:lvlJc w:val="left"/>
      <w:rPr>
        <w:rFonts w:cs="Times New Roman"/>
      </w:rPr>
    </w:lvl>
    <w:lvl w:ilvl="5" w:tplc="BB58B51C">
      <w:numFmt w:val="decimal"/>
      <w:lvlText w:val=""/>
      <w:lvlJc w:val="left"/>
      <w:rPr>
        <w:rFonts w:cs="Times New Roman"/>
      </w:rPr>
    </w:lvl>
    <w:lvl w:ilvl="6" w:tplc="8CCE6132">
      <w:numFmt w:val="decimal"/>
      <w:lvlText w:val=""/>
      <w:lvlJc w:val="left"/>
      <w:rPr>
        <w:rFonts w:cs="Times New Roman"/>
      </w:rPr>
    </w:lvl>
    <w:lvl w:ilvl="7" w:tplc="53A0A992">
      <w:numFmt w:val="decimal"/>
      <w:lvlText w:val=""/>
      <w:lvlJc w:val="left"/>
      <w:rPr>
        <w:rFonts w:cs="Times New Roman"/>
      </w:rPr>
    </w:lvl>
    <w:lvl w:ilvl="8" w:tplc="F738AA18">
      <w:numFmt w:val="decimal"/>
      <w:lvlText w:val=""/>
      <w:lvlJc w:val="left"/>
      <w:rPr>
        <w:rFonts w:cs="Times New Roman"/>
      </w:rPr>
    </w:lvl>
  </w:abstractNum>
  <w:abstractNum w:abstractNumId="1">
    <w:nsid w:val="2D123AC5"/>
    <w:multiLevelType w:val="hybridMultilevel"/>
    <w:tmpl w:val="902691A8"/>
    <w:lvl w:ilvl="0" w:tplc="DBE47414">
      <w:start w:val="4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2">
    <w:nsid w:val="3C985DB6"/>
    <w:multiLevelType w:val="hybridMultilevel"/>
    <w:tmpl w:val="C5A2626A"/>
    <w:lvl w:ilvl="0" w:tplc="F6C6A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7119B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4030430C"/>
    <w:multiLevelType w:val="hybridMultilevel"/>
    <w:tmpl w:val="D8ACE36E"/>
    <w:lvl w:ilvl="0" w:tplc="F6C6A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52475E"/>
    <w:multiLevelType w:val="hybridMultilevel"/>
    <w:tmpl w:val="3C4A683E"/>
    <w:lvl w:ilvl="0" w:tplc="9002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AC3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B2D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B87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1AC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CE0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729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E24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367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B91034"/>
    <w:multiLevelType w:val="hybridMultilevel"/>
    <w:tmpl w:val="78A83676"/>
    <w:lvl w:ilvl="0" w:tplc="7D2C8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9F642A"/>
    <w:multiLevelType w:val="hybridMultilevel"/>
    <w:tmpl w:val="E744E08C"/>
    <w:lvl w:ilvl="0" w:tplc="F6C6AD60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4C17CD"/>
    <w:multiLevelType w:val="hybridMultilevel"/>
    <w:tmpl w:val="3E84DE74"/>
    <w:lvl w:ilvl="0" w:tplc="7D2C81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9"/>
  <w:drawingGridHorizontalSpacing w:val="120"/>
  <w:drawingGridVerticalSpacing w:val="181"/>
  <w:displayHorizontalDrawingGridEvery w:val="2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481"/>
    <w:rsid w:val="0000396F"/>
    <w:rsid w:val="000643C6"/>
    <w:rsid w:val="0006705F"/>
    <w:rsid w:val="00070113"/>
    <w:rsid w:val="00094117"/>
    <w:rsid w:val="000A1041"/>
    <w:rsid w:val="000C05A7"/>
    <w:rsid w:val="000F1467"/>
    <w:rsid w:val="00147C1B"/>
    <w:rsid w:val="00150145"/>
    <w:rsid w:val="00154D26"/>
    <w:rsid w:val="00170EDA"/>
    <w:rsid w:val="00181778"/>
    <w:rsid w:val="0018721A"/>
    <w:rsid w:val="00192816"/>
    <w:rsid w:val="00201DCC"/>
    <w:rsid w:val="002023D8"/>
    <w:rsid w:val="002204E8"/>
    <w:rsid w:val="002254EC"/>
    <w:rsid w:val="002500C8"/>
    <w:rsid w:val="00273D5C"/>
    <w:rsid w:val="002A01C4"/>
    <w:rsid w:val="002A3BFD"/>
    <w:rsid w:val="002B49CE"/>
    <w:rsid w:val="002C12FF"/>
    <w:rsid w:val="002C386E"/>
    <w:rsid w:val="0030685F"/>
    <w:rsid w:val="00316CB6"/>
    <w:rsid w:val="003554E6"/>
    <w:rsid w:val="00357CE1"/>
    <w:rsid w:val="003869A2"/>
    <w:rsid w:val="00391FC0"/>
    <w:rsid w:val="003A7EAB"/>
    <w:rsid w:val="003B2F78"/>
    <w:rsid w:val="0040270E"/>
    <w:rsid w:val="00416257"/>
    <w:rsid w:val="004A7A35"/>
    <w:rsid w:val="004B3276"/>
    <w:rsid w:val="004D09C6"/>
    <w:rsid w:val="004E5371"/>
    <w:rsid w:val="004F62BA"/>
    <w:rsid w:val="00534BC0"/>
    <w:rsid w:val="00573481"/>
    <w:rsid w:val="005A056F"/>
    <w:rsid w:val="005A1117"/>
    <w:rsid w:val="005C196B"/>
    <w:rsid w:val="005E0771"/>
    <w:rsid w:val="0061621C"/>
    <w:rsid w:val="00634A97"/>
    <w:rsid w:val="00652021"/>
    <w:rsid w:val="00652C67"/>
    <w:rsid w:val="00661681"/>
    <w:rsid w:val="00683797"/>
    <w:rsid w:val="006853CE"/>
    <w:rsid w:val="00695A69"/>
    <w:rsid w:val="006C3330"/>
    <w:rsid w:val="006C5420"/>
    <w:rsid w:val="006E37B5"/>
    <w:rsid w:val="00713447"/>
    <w:rsid w:val="00744F77"/>
    <w:rsid w:val="00752C6B"/>
    <w:rsid w:val="00764243"/>
    <w:rsid w:val="0077536E"/>
    <w:rsid w:val="007F522C"/>
    <w:rsid w:val="00831344"/>
    <w:rsid w:val="00845DA3"/>
    <w:rsid w:val="008502F1"/>
    <w:rsid w:val="0086440A"/>
    <w:rsid w:val="00887FC1"/>
    <w:rsid w:val="008A0C8D"/>
    <w:rsid w:val="008A3D1F"/>
    <w:rsid w:val="008C2E42"/>
    <w:rsid w:val="008E31C8"/>
    <w:rsid w:val="008F048E"/>
    <w:rsid w:val="009016DE"/>
    <w:rsid w:val="009474A0"/>
    <w:rsid w:val="00961813"/>
    <w:rsid w:val="009A3570"/>
    <w:rsid w:val="009A47D1"/>
    <w:rsid w:val="009D5F39"/>
    <w:rsid w:val="009D70AF"/>
    <w:rsid w:val="009F1733"/>
    <w:rsid w:val="00A04149"/>
    <w:rsid w:val="00A27FC5"/>
    <w:rsid w:val="00A35E6E"/>
    <w:rsid w:val="00A4632D"/>
    <w:rsid w:val="00A56828"/>
    <w:rsid w:val="00A7458F"/>
    <w:rsid w:val="00A80496"/>
    <w:rsid w:val="00A97C4D"/>
    <w:rsid w:val="00AB34C8"/>
    <w:rsid w:val="00AB6580"/>
    <w:rsid w:val="00AD0284"/>
    <w:rsid w:val="00B113EE"/>
    <w:rsid w:val="00B537CF"/>
    <w:rsid w:val="00B5567F"/>
    <w:rsid w:val="00B62C46"/>
    <w:rsid w:val="00B67682"/>
    <w:rsid w:val="00B70B03"/>
    <w:rsid w:val="00B81170"/>
    <w:rsid w:val="00B90BE7"/>
    <w:rsid w:val="00B978E8"/>
    <w:rsid w:val="00BB63EE"/>
    <w:rsid w:val="00BD4346"/>
    <w:rsid w:val="00C07192"/>
    <w:rsid w:val="00C24D2D"/>
    <w:rsid w:val="00C35911"/>
    <w:rsid w:val="00C66FBC"/>
    <w:rsid w:val="00C810A1"/>
    <w:rsid w:val="00CA49DE"/>
    <w:rsid w:val="00CB7C55"/>
    <w:rsid w:val="00CC2F28"/>
    <w:rsid w:val="00CD2CAF"/>
    <w:rsid w:val="00D17512"/>
    <w:rsid w:val="00D210B2"/>
    <w:rsid w:val="00D35F51"/>
    <w:rsid w:val="00D475E0"/>
    <w:rsid w:val="00D57677"/>
    <w:rsid w:val="00D60531"/>
    <w:rsid w:val="00D92E83"/>
    <w:rsid w:val="00DA6BF5"/>
    <w:rsid w:val="00DB0550"/>
    <w:rsid w:val="00DB1C9A"/>
    <w:rsid w:val="00DD574F"/>
    <w:rsid w:val="00E54F76"/>
    <w:rsid w:val="00E66A3E"/>
    <w:rsid w:val="00EC1997"/>
    <w:rsid w:val="00EC7833"/>
    <w:rsid w:val="00EF7FC8"/>
    <w:rsid w:val="00F020B7"/>
    <w:rsid w:val="00F2555D"/>
    <w:rsid w:val="00F31AA4"/>
    <w:rsid w:val="00F37198"/>
    <w:rsid w:val="00F60FAB"/>
    <w:rsid w:val="00F74ADC"/>
    <w:rsid w:val="00FD041C"/>
    <w:rsid w:val="00FE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46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8E8"/>
    <w:pPr>
      <w:keepNext/>
      <w:widowControl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978E8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BD4346"/>
    <w:rPr>
      <w:rFonts w:cs="Times New Roman"/>
      <w:color w:val="0066CC"/>
      <w:u w:val="single"/>
    </w:rPr>
  </w:style>
  <w:style w:type="character" w:customStyle="1" w:styleId="2">
    <w:name w:val="Сноска (2)_"/>
    <w:basedOn w:val="DefaultParagraphFont"/>
    <w:link w:val="20"/>
    <w:uiPriority w:val="99"/>
    <w:locked/>
    <w:rsid w:val="00BD4346"/>
    <w:rPr>
      <w:rFonts w:ascii="Microsoft Sans Serif" w:eastAsia="Times New Roman" w:hAnsi="Microsoft Sans Serif" w:cs="Microsoft Sans Serif"/>
      <w:sz w:val="19"/>
      <w:szCs w:val="19"/>
      <w:u w:val="none"/>
    </w:rPr>
  </w:style>
  <w:style w:type="character" w:customStyle="1" w:styleId="a">
    <w:name w:val="Сноска_"/>
    <w:basedOn w:val="DefaultParagraphFont"/>
    <w:link w:val="a0"/>
    <w:uiPriority w:val="99"/>
    <w:locked/>
    <w:rsid w:val="00BD4346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D4346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1">
    <w:name w:val="Основной текст_"/>
    <w:basedOn w:val="DefaultParagraphFont"/>
    <w:link w:val="3"/>
    <w:uiPriority w:val="99"/>
    <w:locked/>
    <w:rsid w:val="00BD434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1"/>
    <w:basedOn w:val="a1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a2">
    <w:name w:val="Основной текст + Курсив"/>
    <w:basedOn w:val="a1"/>
    <w:uiPriority w:val="99"/>
    <w:rsid w:val="00BD4346"/>
    <w:rPr>
      <w:i/>
      <w:iCs/>
      <w:color w:val="000000"/>
      <w:spacing w:val="0"/>
      <w:w w:val="100"/>
      <w:position w:val="0"/>
      <w:lang w:val="ru-RU"/>
    </w:rPr>
  </w:style>
  <w:style w:type="character" w:customStyle="1" w:styleId="MicrosoftSansSerif">
    <w:name w:val="Основной текст + Microsoft Sans Serif"/>
    <w:aliases w:val="8 pt"/>
    <w:basedOn w:val="a1"/>
    <w:uiPriority w:val="99"/>
    <w:rsid w:val="00BD4346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2">
    <w:name w:val="Основной текст + Курсив1"/>
    <w:basedOn w:val="a1"/>
    <w:uiPriority w:val="99"/>
    <w:rsid w:val="00BD4346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BD434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0">
    <w:name w:val="Основной текст (4) + Курсив"/>
    <w:basedOn w:val="4"/>
    <w:uiPriority w:val="99"/>
    <w:rsid w:val="00BD4346"/>
    <w:rPr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D4346"/>
    <w:rPr>
      <w:rFonts w:ascii="Microsoft Sans Serif" w:eastAsia="Times New Roman" w:hAnsi="Microsoft Sans Serif" w:cs="Microsoft Sans Serif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D4346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70">
    <w:name w:val="Основной текст (7) + Не курсив"/>
    <w:basedOn w:val="7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"/>
    <w:basedOn w:val="7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BD434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80">
    <w:name w:val="Основной текст (8)"/>
    <w:basedOn w:val="8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D4346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5TimesNewRoman">
    <w:name w:val="Основной текст (5) + Times New Roman"/>
    <w:aliases w:val="11 pt"/>
    <w:basedOn w:val="5"/>
    <w:uiPriority w:val="99"/>
    <w:rsid w:val="00BD434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BD434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7pt">
    <w:name w:val="Основной текст + 7 pt"/>
    <w:aliases w:val="Полужирный"/>
    <w:basedOn w:val="a1"/>
    <w:uiPriority w:val="99"/>
    <w:rsid w:val="00BD4346"/>
    <w:rPr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7pt1">
    <w:name w:val="Основной текст + 7 pt1"/>
    <w:basedOn w:val="a1"/>
    <w:uiPriority w:val="99"/>
    <w:rsid w:val="00BD4346"/>
    <w:rPr>
      <w:color w:val="000000"/>
      <w:spacing w:val="0"/>
      <w:w w:val="100"/>
      <w:position w:val="0"/>
      <w:sz w:val="14"/>
      <w:szCs w:val="14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BD4346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BD4346"/>
    <w:rPr>
      <w:rFonts w:ascii="Constantia" w:eastAsia="Times New Roman" w:hAnsi="Constantia" w:cs="Constantia"/>
      <w:i/>
      <w:iCs/>
      <w:sz w:val="16"/>
      <w:szCs w:val="16"/>
      <w:u w:val="none"/>
    </w:rPr>
  </w:style>
  <w:style w:type="character" w:customStyle="1" w:styleId="100">
    <w:name w:val="Основной текст + 10"/>
    <w:aliases w:val="5 pt"/>
    <w:basedOn w:val="a1"/>
    <w:uiPriority w:val="99"/>
    <w:rsid w:val="00BD434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1">
    <w:name w:val="Основной текст (10)_"/>
    <w:basedOn w:val="DefaultParagraphFont"/>
    <w:link w:val="102"/>
    <w:uiPriority w:val="99"/>
    <w:locked/>
    <w:rsid w:val="00BD4346"/>
    <w:rPr>
      <w:rFonts w:ascii="Times New Roman" w:hAnsi="Times New Roman" w:cs="Times New Roman"/>
      <w:sz w:val="12"/>
      <w:szCs w:val="12"/>
      <w:u w:val="none"/>
    </w:rPr>
  </w:style>
  <w:style w:type="character" w:customStyle="1" w:styleId="a3">
    <w:name w:val="Колонтитул_"/>
    <w:basedOn w:val="DefaultParagraphFont"/>
    <w:link w:val="a4"/>
    <w:uiPriority w:val="99"/>
    <w:locked/>
    <w:rsid w:val="00BD434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2pt">
    <w:name w:val="Колонтитул + 12 pt"/>
    <w:basedOn w:val="a3"/>
    <w:uiPriority w:val="99"/>
    <w:rsid w:val="00BD434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BD434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 + Курсив"/>
    <w:basedOn w:val="5"/>
    <w:uiPriority w:val="99"/>
    <w:rsid w:val="00BD4346"/>
    <w:rPr>
      <w:i/>
      <w:iCs/>
      <w:color w:val="000000"/>
      <w:spacing w:val="0"/>
      <w:w w:val="100"/>
      <w:position w:val="0"/>
    </w:rPr>
  </w:style>
  <w:style w:type="character" w:customStyle="1" w:styleId="131">
    <w:name w:val="Заголовок №1 (3)_"/>
    <w:basedOn w:val="DefaultParagraphFont"/>
    <w:link w:val="132"/>
    <w:uiPriority w:val="99"/>
    <w:locked/>
    <w:rsid w:val="00BD434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BD4346"/>
    <w:rPr>
      <w:rFonts w:ascii="Dotum" w:eastAsia="Dotum" w:hAnsi="Dotum" w:cs="Dotum"/>
      <w:sz w:val="8"/>
      <w:szCs w:val="8"/>
      <w:u w:val="none"/>
    </w:rPr>
  </w:style>
  <w:style w:type="character" w:customStyle="1" w:styleId="a5">
    <w:name w:val="Основной текст + Полужирный"/>
    <w:basedOn w:val="a1"/>
    <w:uiPriority w:val="99"/>
    <w:rsid w:val="00BD4346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1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TOC1Char">
    <w:name w:val="TOC 1 Char"/>
    <w:basedOn w:val="DefaultParagraphFont"/>
    <w:link w:val="TOC1"/>
    <w:uiPriority w:val="99"/>
    <w:locked/>
    <w:rsid w:val="00BD4346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главление"/>
    <w:basedOn w:val="TOC1Char"/>
    <w:uiPriority w:val="99"/>
    <w:rsid w:val="00BD4346"/>
    <w:rPr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Normal"/>
    <w:link w:val="2"/>
    <w:uiPriority w:val="99"/>
    <w:rsid w:val="00BD4346"/>
    <w:pPr>
      <w:shd w:val="clear" w:color="auto" w:fill="FFFFFF"/>
      <w:spacing w:line="250" w:lineRule="exact"/>
      <w:ind w:firstLine="220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a0">
    <w:name w:val="Сноска"/>
    <w:basedOn w:val="Normal"/>
    <w:link w:val="a"/>
    <w:uiPriority w:val="99"/>
    <w:rsid w:val="00BD4346"/>
    <w:pPr>
      <w:shd w:val="clear" w:color="auto" w:fill="FFFFFF"/>
      <w:spacing w:line="250" w:lineRule="exact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BD4346"/>
    <w:pPr>
      <w:shd w:val="clear" w:color="auto" w:fill="FFFFFF"/>
      <w:spacing w:line="240" w:lineRule="atLeast"/>
      <w:ind w:hanging="820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Normal"/>
    <w:link w:val="a1"/>
    <w:uiPriority w:val="99"/>
    <w:rsid w:val="00BD4346"/>
    <w:pPr>
      <w:shd w:val="clear" w:color="auto" w:fill="FFFFFF"/>
      <w:spacing w:line="226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BD4346"/>
    <w:pPr>
      <w:shd w:val="clear" w:color="auto" w:fill="FFFFFF"/>
      <w:spacing w:line="264" w:lineRule="exact"/>
      <w:ind w:hanging="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Normal"/>
    <w:link w:val="5"/>
    <w:uiPriority w:val="99"/>
    <w:rsid w:val="00BD4346"/>
    <w:pPr>
      <w:shd w:val="clear" w:color="auto" w:fill="FFFFFF"/>
      <w:spacing w:line="254" w:lineRule="exac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71">
    <w:name w:val="Основной текст (7)1"/>
    <w:basedOn w:val="Normal"/>
    <w:link w:val="7"/>
    <w:uiPriority w:val="99"/>
    <w:rsid w:val="00BD434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1"/>
    <w:basedOn w:val="Normal"/>
    <w:link w:val="8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2">
    <w:name w:val="Заголовок №2"/>
    <w:basedOn w:val="Normal"/>
    <w:link w:val="21"/>
    <w:uiPriority w:val="99"/>
    <w:rsid w:val="00BD4346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0">
    <w:name w:val="Заголовок №2 (3)"/>
    <w:basedOn w:val="Normal"/>
    <w:link w:val="23"/>
    <w:uiPriority w:val="99"/>
    <w:rsid w:val="00BD4346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Normal"/>
    <w:link w:val="9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Normal"/>
    <w:link w:val="13"/>
    <w:uiPriority w:val="99"/>
    <w:rsid w:val="00BD4346"/>
    <w:pPr>
      <w:shd w:val="clear" w:color="auto" w:fill="FFFFFF"/>
      <w:spacing w:line="240" w:lineRule="atLeast"/>
    </w:pPr>
    <w:rPr>
      <w:rFonts w:ascii="Constantia" w:hAnsi="Constantia" w:cs="Constantia"/>
      <w:i/>
      <w:iCs/>
      <w:sz w:val="16"/>
      <w:szCs w:val="16"/>
    </w:rPr>
  </w:style>
  <w:style w:type="paragraph" w:customStyle="1" w:styleId="102">
    <w:name w:val="Основной текст (10)"/>
    <w:basedOn w:val="Normal"/>
    <w:link w:val="101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4">
    <w:name w:val="Колонтитул"/>
    <w:basedOn w:val="Normal"/>
    <w:link w:val="a3"/>
    <w:uiPriority w:val="99"/>
    <w:rsid w:val="00BD43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Normal"/>
    <w:link w:val="14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2">
    <w:name w:val="Заголовок №1 (3)"/>
    <w:basedOn w:val="Normal"/>
    <w:link w:val="131"/>
    <w:uiPriority w:val="99"/>
    <w:rsid w:val="00BD4346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0">
    <w:name w:val="Основной текст (15)"/>
    <w:basedOn w:val="Normal"/>
    <w:link w:val="15"/>
    <w:uiPriority w:val="99"/>
    <w:rsid w:val="00BD4346"/>
    <w:pPr>
      <w:shd w:val="clear" w:color="auto" w:fill="FFFFFF"/>
      <w:spacing w:line="240" w:lineRule="atLeast"/>
    </w:pPr>
    <w:rPr>
      <w:rFonts w:ascii="Dotum" w:eastAsia="Dotum" w:hAnsi="Dotum" w:cs="Dotum"/>
      <w:sz w:val="8"/>
      <w:szCs w:val="8"/>
    </w:rPr>
  </w:style>
  <w:style w:type="paragraph" w:styleId="TOC1">
    <w:name w:val="toc 1"/>
    <w:basedOn w:val="Normal"/>
    <w:link w:val="TOC1Char"/>
    <w:autoRedefine/>
    <w:uiPriority w:val="99"/>
    <w:rsid w:val="00BD4346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-1pt">
    <w:name w:val="Основной текст + Интервал -1 pt"/>
    <w:basedOn w:val="a1"/>
    <w:uiPriority w:val="99"/>
    <w:rsid w:val="008E31C8"/>
    <w:rPr>
      <w:color w:val="000000"/>
      <w:spacing w:val="-20"/>
      <w:w w:val="100"/>
      <w:position w:val="0"/>
      <w:sz w:val="21"/>
      <w:szCs w:val="21"/>
      <w:lang w:val="ru-RU"/>
    </w:rPr>
  </w:style>
  <w:style w:type="paragraph" w:customStyle="1" w:styleId="Pa3">
    <w:name w:val="Pa3"/>
    <w:basedOn w:val="Normal"/>
    <w:next w:val="Normal"/>
    <w:uiPriority w:val="99"/>
    <w:rsid w:val="00B978E8"/>
    <w:pPr>
      <w:widowControl/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0">
    <w:name w:val="Pa0"/>
    <w:basedOn w:val="Normal"/>
    <w:next w:val="Normal"/>
    <w:uiPriority w:val="99"/>
    <w:rsid w:val="00B978E8"/>
    <w:pPr>
      <w:widowControl/>
      <w:autoSpaceDE w:val="0"/>
      <w:autoSpaceDN w:val="0"/>
      <w:adjustRightInd w:val="0"/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Normal"/>
    <w:next w:val="Normal"/>
    <w:uiPriority w:val="99"/>
    <w:rsid w:val="00B978E8"/>
    <w:pPr>
      <w:widowControl/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">
    <w:name w:val="Pa6"/>
    <w:basedOn w:val="Normal"/>
    <w:next w:val="Normal"/>
    <w:uiPriority w:val="99"/>
    <w:rsid w:val="00B978E8"/>
    <w:pPr>
      <w:widowControl/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msonormalbullet2gif">
    <w:name w:val="msonormalbullet2.gif"/>
    <w:basedOn w:val="Normal"/>
    <w:uiPriority w:val="99"/>
    <w:rsid w:val="00B978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00">
    <w:name w:val="A0"/>
    <w:uiPriority w:val="99"/>
    <w:rsid w:val="00B978E8"/>
    <w:rPr>
      <w:color w:val="000000"/>
      <w:sz w:val="22"/>
    </w:rPr>
  </w:style>
  <w:style w:type="character" w:customStyle="1" w:styleId="A20">
    <w:name w:val="A2"/>
    <w:uiPriority w:val="99"/>
    <w:rsid w:val="00B978E8"/>
    <w:rPr>
      <w:color w:val="000000"/>
      <w:sz w:val="21"/>
    </w:rPr>
  </w:style>
  <w:style w:type="character" w:styleId="PlaceholderText">
    <w:name w:val="Placeholder Text"/>
    <w:basedOn w:val="DefaultParagraphFont"/>
    <w:uiPriority w:val="99"/>
    <w:semiHidden/>
    <w:rsid w:val="00EC783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4F62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2BA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4F62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2BA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744F7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F522C"/>
    <w:pPr>
      <w:widowControl/>
      <w:shd w:val="clear" w:color="auto" w:fill="FFFFFF"/>
      <w:spacing w:before="60" w:after="420" w:line="240" w:lineRule="atLeast"/>
      <w:ind w:hanging="70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522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Заголовок №21"/>
    <w:basedOn w:val="Normal"/>
    <w:uiPriority w:val="99"/>
    <w:rsid w:val="007F522C"/>
    <w:pPr>
      <w:widowControl/>
      <w:shd w:val="clear" w:color="auto" w:fill="FFFFFF"/>
      <w:spacing w:line="490" w:lineRule="exact"/>
      <w:ind w:hanging="70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FD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41C"/>
    <w:rPr>
      <w:rFonts w:ascii="Tahoma" w:hAnsi="Tahoma" w:cs="Tahoma"/>
      <w:color w:val="000000"/>
      <w:sz w:val="16"/>
      <w:szCs w:val="16"/>
    </w:rPr>
  </w:style>
  <w:style w:type="character" w:customStyle="1" w:styleId="25">
    <w:name w:val="Основной текст (2)_"/>
    <w:link w:val="26"/>
    <w:uiPriority w:val="99"/>
    <w:locked/>
    <w:rsid w:val="00A04149"/>
    <w:rPr>
      <w:b/>
      <w:sz w:val="31"/>
      <w:shd w:val="clear" w:color="auto" w:fill="FFFFFF"/>
    </w:rPr>
  </w:style>
  <w:style w:type="paragraph" w:customStyle="1" w:styleId="26">
    <w:name w:val="Основной текст (2)"/>
    <w:basedOn w:val="Normal"/>
    <w:link w:val="25"/>
    <w:uiPriority w:val="99"/>
    <w:rsid w:val="00A04149"/>
    <w:pPr>
      <w:shd w:val="clear" w:color="auto" w:fill="FFFFFF"/>
      <w:spacing w:after="1080" w:line="365" w:lineRule="exact"/>
      <w:jc w:val="center"/>
    </w:pPr>
    <w:rPr>
      <w:rFonts w:ascii="Times New Roman" w:hAnsi="Times New Roman" w:cs="Times New Roman"/>
      <w:b/>
      <w:noProof/>
      <w:color w:val="auto"/>
      <w:sz w:val="31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1CBE71-9E39-4160-A8C7-59A40655802A}"/>
</file>

<file path=customXml/itemProps2.xml><?xml version="1.0" encoding="utf-8"?>
<ds:datastoreItem xmlns:ds="http://schemas.openxmlformats.org/officeDocument/2006/customXml" ds:itemID="{F7F057EC-F574-4CD6-B780-3DECE34F87AF}"/>
</file>

<file path=customXml/itemProps3.xml><?xml version="1.0" encoding="utf-8"?>
<ds:datastoreItem xmlns:ds="http://schemas.openxmlformats.org/officeDocument/2006/customXml" ds:itemID="{6AD56C7F-0400-40A2-AC67-2A560219A87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2023</Words>
  <Characters>11534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</dc:title>
  <dc:subject/>
  <dc:creator>zakirov</dc:creator>
  <cp:keywords/>
  <dc:description/>
  <cp:lastModifiedBy>Creator</cp:lastModifiedBy>
  <cp:revision>6</cp:revision>
  <cp:lastPrinted>2014-11-11T10:29:00Z</cp:lastPrinted>
  <dcterms:created xsi:type="dcterms:W3CDTF">2019-04-10T08:54:00Z</dcterms:created>
  <dcterms:modified xsi:type="dcterms:W3CDTF">2019-04-10T09:15:00Z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