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6337A">
        <w:trPr>
          <w:trHeight w:val="1150"/>
        </w:trPr>
        <w:tc>
          <w:tcPr>
            <w:tcW w:w="4785" w:type="dxa"/>
          </w:tcPr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B94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</w:p>
          <w:p w:rsidR="0076337A" w:rsidRPr="00153F94" w:rsidRDefault="002F2029" w:rsidP="00A75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="0076337A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филиал  </w:t>
            </w:r>
            <w:r w:rsidR="00474BD5" w:rsidRPr="00153F94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r w:rsidR="0076337A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6337A" w:rsidRPr="00153F94" w:rsidRDefault="0076337A" w:rsidP="002F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19C1" w:rsidRPr="00153F94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</w:t>
            </w:r>
            <w:r w:rsidR="002F2029" w:rsidRPr="00153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CCB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2F2029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6337A" w:rsidRPr="00A75B94" w:rsidRDefault="000718C1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76337A" w:rsidRPr="00A75B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337A" w:rsidRPr="00153F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F94">
              <w:rPr>
                <w:rFonts w:ascii="Times New Roman" w:hAnsi="Times New Roman" w:cs="Times New Roman"/>
                <w:sz w:val="28"/>
                <w:szCs w:val="28"/>
              </w:rPr>
              <w:t>Руководитель выпускной</w:t>
            </w:r>
          </w:p>
          <w:p w:rsidR="0076337A" w:rsidRPr="00153F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F94">
              <w:rPr>
                <w:rFonts w:ascii="Times New Roman" w:hAnsi="Times New Roman" w:cs="Times New Roman"/>
                <w:sz w:val="28"/>
                <w:szCs w:val="28"/>
              </w:rPr>
              <w:t>квалификационной  работы</w:t>
            </w:r>
          </w:p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9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37069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6337A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6E22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E223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="006E223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6E2234">
              <w:rPr>
                <w:rFonts w:ascii="Times New Roman" w:hAnsi="Times New Roman" w:cs="Times New Roman"/>
                <w:sz w:val="18"/>
                <w:szCs w:val="18"/>
              </w:rPr>
              <w:t>тепень,уч.звание</w:t>
            </w:r>
            <w:proofErr w:type="spellEnd"/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B7774" w:rsidRPr="00DB7774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DB7774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подпись)                    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И.О.Фамилия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B7774" w:rsidRDefault="00DB7774" w:rsidP="0037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A" w:rsidRPr="00DB19C1" w:rsidRDefault="0019140D" w:rsidP="00FA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 w:rsidR="0037069B" w:rsidRPr="00DB19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6F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7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69B" w:rsidRPr="00DB19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6337A" w:rsidRPr="00A75B94" w:rsidRDefault="0076337A" w:rsidP="00A75B94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6337A" w:rsidRDefault="0076337A" w:rsidP="00BC53EC">
      <w:pPr>
        <w:ind w:left="-63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7A" w:rsidRDefault="006E2234" w:rsidP="004F0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</w:t>
      </w:r>
      <w:r w:rsidR="0076337A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76337A" w:rsidRPr="00185D66" w:rsidRDefault="0076337A" w:rsidP="004F0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5F">
        <w:rPr>
          <w:rFonts w:ascii="Times New Roman" w:hAnsi="Times New Roman" w:cs="Times New Roman"/>
          <w:sz w:val="28"/>
          <w:szCs w:val="28"/>
        </w:rPr>
        <w:t>на выпускную</w:t>
      </w:r>
      <w:r w:rsidRPr="00185D66">
        <w:rPr>
          <w:rFonts w:ascii="Times New Roman" w:hAnsi="Times New Roman" w:cs="Times New Roman"/>
          <w:sz w:val="28"/>
          <w:szCs w:val="28"/>
        </w:rPr>
        <w:t xml:space="preserve"> квалификационную работу</w:t>
      </w:r>
      <w:r w:rsidR="00C84232" w:rsidRPr="00B16E2E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76337A" w:rsidRDefault="00DB7774" w:rsidP="00BC53EC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</w:t>
      </w:r>
      <w:r w:rsidR="00BE406D">
        <w:rPr>
          <w:rFonts w:ascii="Times New Roman" w:hAnsi="Times New Roman" w:cs="Times New Roman"/>
          <w:sz w:val="28"/>
          <w:szCs w:val="28"/>
        </w:rPr>
        <w:t>гося</w:t>
      </w:r>
      <w:r w:rsidR="0076337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6337A" w:rsidRPr="004B1A6C" w:rsidRDefault="0076337A" w:rsidP="00BC53EC">
      <w:pPr>
        <w:spacing w:after="0" w:line="240" w:lineRule="auto"/>
        <w:ind w:left="-63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B1A6C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76337A" w:rsidRDefault="0076337A" w:rsidP="00153F94">
      <w:pPr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DB7774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работы: ______________________________</w:t>
      </w:r>
      <w:r w:rsidR="008657BF">
        <w:rPr>
          <w:rFonts w:ascii="Times New Roman" w:hAnsi="Times New Roman" w:cs="Times New Roman"/>
          <w:sz w:val="28"/>
          <w:szCs w:val="28"/>
        </w:rPr>
        <w:t>_</w:t>
      </w:r>
    </w:p>
    <w:p w:rsidR="0076337A" w:rsidRDefault="0076337A" w:rsidP="00153F94">
      <w:pPr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406D">
        <w:rPr>
          <w:rFonts w:ascii="Times New Roman" w:hAnsi="Times New Roman" w:cs="Times New Roman"/>
          <w:sz w:val="28"/>
          <w:szCs w:val="28"/>
        </w:rPr>
        <w:t>_</w:t>
      </w:r>
      <w:r w:rsidR="00153F9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</w:t>
      </w:r>
    </w:p>
    <w:p w:rsidR="0076337A" w:rsidRDefault="0076337A" w:rsidP="00153F94">
      <w:pPr>
        <w:tabs>
          <w:tab w:val="left" w:pos="9639"/>
        </w:tabs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406D">
        <w:rPr>
          <w:rFonts w:ascii="Times New Roman" w:hAnsi="Times New Roman" w:cs="Times New Roman"/>
          <w:sz w:val="28"/>
          <w:szCs w:val="28"/>
        </w:rPr>
        <w:t>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</w:t>
      </w:r>
    </w:p>
    <w:p w:rsidR="0019140D" w:rsidRDefault="0076337A" w:rsidP="008657BF">
      <w:pPr>
        <w:spacing w:after="0" w:line="360" w:lineRule="auto"/>
        <w:ind w:left="-630" w:hanging="7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6E2E">
        <w:rPr>
          <w:rFonts w:ascii="Times New Roman" w:hAnsi="Times New Roman" w:cs="Times New Roman"/>
          <w:sz w:val="26"/>
          <w:szCs w:val="26"/>
        </w:rPr>
        <w:t>закреплена</w:t>
      </w:r>
      <w:proofErr w:type="gramEnd"/>
      <w:r w:rsidRPr="00B16E2E">
        <w:rPr>
          <w:rFonts w:ascii="Times New Roman" w:hAnsi="Times New Roman" w:cs="Times New Roman"/>
          <w:sz w:val="26"/>
          <w:szCs w:val="26"/>
        </w:rPr>
        <w:t xml:space="preserve"> приказом </w:t>
      </w:r>
      <w:r w:rsidR="002F2029" w:rsidRPr="00B16E2E">
        <w:rPr>
          <w:rFonts w:ascii="Times New Roman" w:hAnsi="Times New Roman" w:cs="Times New Roman"/>
          <w:sz w:val="26"/>
          <w:szCs w:val="26"/>
        </w:rPr>
        <w:t>Уральского</w:t>
      </w:r>
      <w:r w:rsidR="00B44B34" w:rsidRPr="00B16E2E">
        <w:rPr>
          <w:rFonts w:ascii="Times New Roman" w:hAnsi="Times New Roman" w:cs="Times New Roman"/>
          <w:sz w:val="26"/>
          <w:szCs w:val="26"/>
        </w:rPr>
        <w:t xml:space="preserve"> филиала </w:t>
      </w:r>
      <w:r w:rsidRPr="00B16E2E">
        <w:rPr>
          <w:rFonts w:ascii="Times New Roman" w:hAnsi="Times New Roman" w:cs="Times New Roman"/>
          <w:sz w:val="26"/>
          <w:szCs w:val="26"/>
        </w:rPr>
        <w:t xml:space="preserve">Финуниверситета </w:t>
      </w:r>
      <w:r w:rsidR="00933BCE" w:rsidRPr="00B16E2E">
        <w:rPr>
          <w:rFonts w:ascii="Times New Roman" w:hAnsi="Times New Roman" w:cs="Times New Roman"/>
          <w:sz w:val="26"/>
          <w:szCs w:val="26"/>
        </w:rPr>
        <w:t xml:space="preserve"> </w:t>
      </w:r>
      <w:r w:rsidR="00EE6FDA" w:rsidRPr="008657BF">
        <w:rPr>
          <w:rFonts w:ascii="Times New Roman" w:hAnsi="Times New Roman" w:cs="Times New Roman"/>
          <w:sz w:val="24"/>
          <w:szCs w:val="24"/>
        </w:rPr>
        <w:t>от</w:t>
      </w:r>
      <w:r w:rsidR="006E2234" w:rsidRPr="008657BF">
        <w:rPr>
          <w:rFonts w:ascii="Times New Roman" w:hAnsi="Times New Roman" w:cs="Times New Roman"/>
          <w:sz w:val="24"/>
          <w:szCs w:val="24"/>
        </w:rPr>
        <w:t xml:space="preserve"> 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«</w:t>
      </w:r>
      <w:r w:rsidR="0019140D">
        <w:rPr>
          <w:rFonts w:ascii="Times New Roman" w:hAnsi="Times New Roman" w:cs="Times New Roman"/>
          <w:b/>
          <w:sz w:val="24"/>
          <w:szCs w:val="24"/>
        </w:rPr>
        <w:t>12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»</w:t>
      </w:r>
      <w:r w:rsidR="0019140D">
        <w:rPr>
          <w:rFonts w:ascii="Times New Roman" w:hAnsi="Times New Roman" w:cs="Times New Roman"/>
          <w:b/>
          <w:sz w:val="24"/>
          <w:szCs w:val="24"/>
        </w:rPr>
        <w:t xml:space="preserve"> сентябр</w:t>
      </w:r>
      <w:r w:rsidR="009379AA">
        <w:rPr>
          <w:rFonts w:ascii="Times New Roman" w:hAnsi="Times New Roman" w:cs="Times New Roman"/>
          <w:b/>
          <w:sz w:val="24"/>
          <w:szCs w:val="24"/>
        </w:rPr>
        <w:t>я</w:t>
      </w:r>
      <w:r w:rsidR="008657BF" w:rsidRPr="0086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20</w:t>
      </w:r>
      <w:r w:rsidR="009379AA">
        <w:rPr>
          <w:rFonts w:ascii="Times New Roman" w:hAnsi="Times New Roman" w:cs="Times New Roman"/>
          <w:b/>
          <w:sz w:val="24"/>
          <w:szCs w:val="24"/>
        </w:rPr>
        <w:t>22</w:t>
      </w:r>
      <w:r w:rsidR="008657BF" w:rsidRPr="008657BF">
        <w:rPr>
          <w:rFonts w:ascii="Times New Roman" w:hAnsi="Times New Roman" w:cs="Times New Roman"/>
          <w:b/>
          <w:sz w:val="24"/>
          <w:szCs w:val="24"/>
        </w:rPr>
        <w:t>г.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37A" w:rsidRPr="008657BF" w:rsidRDefault="006E2234" w:rsidP="008657BF">
      <w:pPr>
        <w:spacing w:after="0" w:line="360" w:lineRule="auto"/>
        <w:ind w:left="-630" w:hanging="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7BF">
        <w:rPr>
          <w:rFonts w:ascii="Times New Roman" w:hAnsi="Times New Roman" w:cs="Times New Roman"/>
          <w:b/>
          <w:sz w:val="24"/>
          <w:szCs w:val="24"/>
        </w:rPr>
        <w:t>№</w:t>
      </w:r>
      <w:r w:rsidR="0019140D">
        <w:rPr>
          <w:rFonts w:ascii="Times New Roman" w:hAnsi="Times New Roman" w:cs="Times New Roman"/>
          <w:b/>
          <w:sz w:val="24"/>
          <w:szCs w:val="24"/>
        </w:rPr>
        <w:t>141-1</w:t>
      </w:r>
      <w:r w:rsidR="009379AA">
        <w:rPr>
          <w:rFonts w:ascii="Times New Roman" w:hAnsi="Times New Roman" w:cs="Times New Roman"/>
          <w:b/>
          <w:sz w:val="24"/>
          <w:szCs w:val="24"/>
        </w:rPr>
        <w:t>/у</w:t>
      </w:r>
    </w:p>
    <w:p w:rsidR="0076337A" w:rsidRDefault="0076337A" w:rsidP="00FA60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установка:</w:t>
      </w:r>
      <w:r w:rsidR="00C84232" w:rsidRPr="00B16E2E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="00DB777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</w:t>
      </w:r>
    </w:p>
    <w:p w:rsidR="0076337A" w:rsidRDefault="0076337A" w:rsidP="00FA60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___</w:t>
      </w:r>
    </w:p>
    <w:p w:rsidR="0076337A" w:rsidRDefault="0076337A" w:rsidP="00FA60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  <w:r w:rsidR="009379AA">
        <w:rPr>
          <w:rFonts w:ascii="Times New Roman" w:hAnsi="Times New Roman" w:cs="Times New Roman"/>
          <w:sz w:val="28"/>
          <w:szCs w:val="28"/>
        </w:rPr>
        <w:t>___</w:t>
      </w:r>
    </w:p>
    <w:p w:rsidR="0076337A" w:rsidRDefault="006E2234" w:rsidP="00185D66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ВК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C84232">
        <w:rPr>
          <w:rFonts w:ascii="Times New Roman" w:hAnsi="Times New Roman" w:cs="Times New Roman"/>
          <w:sz w:val="28"/>
          <w:szCs w:val="28"/>
        </w:rPr>
        <w:t>основные вопросы, подлежащие исследованию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76337A">
        <w:rPr>
          <w:rFonts w:ascii="Times New Roman" w:hAnsi="Times New Roman" w:cs="Times New Roman"/>
          <w:sz w:val="28"/>
          <w:szCs w:val="28"/>
        </w:rPr>
        <w:t>:</w:t>
      </w:r>
    </w:p>
    <w:p w:rsidR="0076337A" w:rsidRPr="00B16E2E" w:rsidRDefault="0076337A" w:rsidP="00B16E2E">
      <w:pPr>
        <w:pStyle w:val="1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B16E2E" w:rsidRPr="00B16E2E" w:rsidRDefault="00B16E2E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1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B16E2E" w:rsidRPr="00B16E2E" w:rsidRDefault="00B16E2E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</w:t>
      </w:r>
    </w:p>
    <w:p w:rsidR="0076337A" w:rsidRPr="00B16E2E" w:rsidRDefault="0076337A" w:rsidP="00B16E2E">
      <w:pPr>
        <w:pStyle w:val="1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B16E2E" w:rsidRPr="00B16E2E" w:rsidRDefault="00B16E2E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76337A" w:rsidRPr="00B16E2E" w:rsidRDefault="0076337A" w:rsidP="00B16E2E">
      <w:pPr>
        <w:pStyle w:val="2"/>
        <w:keepNext w:val="0"/>
        <w:keepLines w:val="0"/>
        <w:spacing w:before="0" w:line="240" w:lineRule="auto"/>
        <w:ind w:left="-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16E2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</w:t>
      </w:r>
      <w:r w:rsidR="00B16E2E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DB19C1" w:rsidRDefault="00DB19C1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06D" w:rsidRDefault="00BE406D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6E2E" w:rsidRDefault="00B16E2E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16E2E">
        <w:rPr>
          <w:rFonts w:ascii="Times New Roman" w:hAnsi="Times New Roman" w:cs="Times New Roman"/>
          <w:sz w:val="28"/>
          <w:szCs w:val="28"/>
        </w:rPr>
        <w:t>Дополнительные рекомендации руководителя ВКР по проведению исследования:</w:t>
      </w:r>
    </w:p>
    <w:p w:rsidR="00B16E2E" w:rsidRPr="00B16E2E" w:rsidRDefault="00B16E2E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379AA">
        <w:rPr>
          <w:rFonts w:ascii="Times New Roman" w:hAnsi="Times New Roman" w:cs="Times New Roman"/>
          <w:sz w:val="28"/>
          <w:szCs w:val="28"/>
        </w:rPr>
        <w:t>____</w:t>
      </w:r>
    </w:p>
    <w:p w:rsidR="0076337A" w:rsidRDefault="0076337A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6337A" w:rsidRDefault="0076337A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76337A" w:rsidRDefault="0076337A" w:rsidP="003A4F7F">
      <w:pPr>
        <w:spacing w:after="0" w:line="20" w:lineRule="atLeast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6E2E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</w:t>
      </w:r>
      <w:r w:rsidR="009379AA">
        <w:rPr>
          <w:rFonts w:ascii="Times New Roman" w:hAnsi="Times New Roman" w:cs="Times New Roman"/>
          <w:sz w:val="28"/>
          <w:szCs w:val="28"/>
        </w:rPr>
        <w:t>_____________</w:t>
      </w:r>
    </w:p>
    <w:p w:rsidR="0076337A" w:rsidRDefault="0076337A" w:rsidP="00B16E2E">
      <w:pPr>
        <w:spacing w:after="0" w:line="240" w:lineRule="atLeast"/>
        <w:ind w:left="-634"/>
        <w:rPr>
          <w:rFonts w:ascii="Times New Roman" w:hAnsi="Times New Roman" w:cs="Times New Roman"/>
          <w:i/>
          <w:iCs/>
          <w:sz w:val="20"/>
          <w:szCs w:val="20"/>
        </w:rPr>
      </w:pPr>
      <w:r w:rsidRPr="003A4F7F"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="00DB77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="00DB7774">
        <w:rPr>
          <w:rFonts w:ascii="Times New Roman" w:hAnsi="Times New Roman" w:cs="Times New Roman"/>
          <w:i/>
          <w:iCs/>
          <w:sz w:val="20"/>
          <w:szCs w:val="20"/>
        </w:rPr>
        <w:t>обучающегося</w:t>
      </w:r>
      <w:proofErr w:type="gramEnd"/>
      <w:r w:rsidR="00B16E2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</w:t>
      </w:r>
      <w:proofErr w:type="spellStart"/>
      <w:r w:rsidR="00B16E2E">
        <w:rPr>
          <w:rFonts w:ascii="Times New Roman" w:hAnsi="Times New Roman" w:cs="Times New Roman"/>
          <w:i/>
          <w:iCs/>
          <w:sz w:val="20"/>
          <w:szCs w:val="20"/>
        </w:rPr>
        <w:t>И.О.Фамилия</w:t>
      </w:r>
      <w:proofErr w:type="spellEnd"/>
      <w:r w:rsidR="00B16E2E">
        <w:rPr>
          <w:rFonts w:ascii="Times New Roman" w:hAnsi="Times New Roman" w:cs="Times New Roman"/>
          <w:i/>
          <w:iCs/>
          <w:sz w:val="20"/>
          <w:szCs w:val="20"/>
        </w:rPr>
        <w:t xml:space="preserve"> обучающегося</w:t>
      </w:r>
    </w:p>
    <w:p w:rsidR="00B16E2E" w:rsidRDefault="00B16E2E" w:rsidP="00B16E2E">
      <w:pPr>
        <w:spacing w:after="0" w:line="240" w:lineRule="atLeast"/>
        <w:ind w:left="-634"/>
        <w:rPr>
          <w:rFonts w:ascii="Times New Roman" w:hAnsi="Times New Roman" w:cs="Times New Roman"/>
          <w:i/>
          <w:iCs/>
          <w:sz w:val="20"/>
          <w:szCs w:val="20"/>
        </w:rPr>
      </w:pPr>
    </w:p>
    <w:p w:rsidR="00B16E2E" w:rsidRDefault="00B16E2E" w:rsidP="00B16E2E">
      <w:pPr>
        <w:spacing w:after="0" w:line="240" w:lineRule="atLeast"/>
        <w:ind w:left="-63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</w:t>
      </w:r>
    </w:p>
    <w:p w:rsidR="0076337A" w:rsidRDefault="0076337A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452547" w:rsidRDefault="00452547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DB19C1" w:rsidRDefault="00DB19C1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DB7774" w:rsidRDefault="00B16E2E" w:rsidP="00452547">
      <w:pPr>
        <w:spacing w:after="0" w:line="240" w:lineRule="atLeast"/>
        <w:ind w:left="-709"/>
        <w:jc w:val="both"/>
        <w:rPr>
          <w:rFonts w:ascii="Times New Roman" w:hAnsi="Times New Roman" w:cs="Times New Roman"/>
          <w:iCs/>
        </w:rPr>
      </w:pPr>
      <w:proofErr w:type="gramStart"/>
      <w:r w:rsidRPr="00452547">
        <w:rPr>
          <w:rFonts w:ascii="Times New Roman" w:hAnsi="Times New Roman" w:cs="Times New Roman"/>
          <w:b/>
          <w:iCs/>
          <w:vertAlign w:val="superscript"/>
        </w:rPr>
        <w:t>3</w:t>
      </w:r>
      <w:r w:rsidRPr="00B16E2E">
        <w:rPr>
          <w:rFonts w:ascii="Times New Roman" w:hAnsi="Times New Roman" w:cs="Times New Roman"/>
          <w:iCs/>
        </w:rPr>
        <w:t>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</w:t>
      </w:r>
      <w:proofErr w:type="gramEnd"/>
    </w:p>
    <w:p w:rsidR="00452547" w:rsidRPr="00452547" w:rsidRDefault="00452547" w:rsidP="00452547">
      <w:pPr>
        <w:spacing w:after="0" w:line="240" w:lineRule="atLeast"/>
        <w:ind w:left="-709"/>
        <w:jc w:val="both"/>
        <w:rPr>
          <w:rFonts w:ascii="Times New Roman" w:hAnsi="Times New Roman" w:cs="Times New Roman"/>
          <w:i/>
          <w:iCs/>
        </w:rPr>
      </w:pPr>
      <w:r w:rsidRPr="00452547">
        <w:rPr>
          <w:rFonts w:ascii="Times New Roman" w:hAnsi="Times New Roman" w:cs="Times New Roman"/>
          <w:b/>
          <w:iCs/>
          <w:vertAlign w:val="superscript"/>
        </w:rPr>
        <w:t>4</w:t>
      </w:r>
      <w:r w:rsidRPr="00452547">
        <w:rPr>
          <w:rFonts w:ascii="Times New Roman" w:hAnsi="Times New Roman" w:cs="Times New Roman"/>
          <w:iCs/>
        </w:rPr>
        <w:t>Руководитель ВКР</w:t>
      </w:r>
      <w:r>
        <w:rPr>
          <w:rFonts w:ascii="Times New Roman" w:hAnsi="Times New Roman" w:cs="Times New Roman"/>
          <w:iCs/>
        </w:rPr>
        <w:t xml:space="preserve"> совместно с </w:t>
      </w:r>
      <w:proofErr w:type="gramStart"/>
      <w:r>
        <w:rPr>
          <w:rFonts w:ascii="Times New Roman" w:hAnsi="Times New Roman" w:cs="Times New Roman"/>
          <w:iCs/>
        </w:rPr>
        <w:t>обучающимся</w:t>
      </w:r>
      <w:proofErr w:type="gramEnd"/>
      <w:r>
        <w:rPr>
          <w:rFonts w:ascii="Times New Roman" w:hAnsi="Times New Roman" w:cs="Times New Roman"/>
          <w:iCs/>
        </w:rPr>
        <w:t xml:space="preserve"> может конкретизировать целевую установку задачами.</w:t>
      </w:r>
    </w:p>
    <w:p w:rsidR="00B16E2E" w:rsidRPr="00B16E2E" w:rsidRDefault="00B16E2E">
      <w:pPr>
        <w:spacing w:after="0" w:line="240" w:lineRule="atLeast"/>
        <w:ind w:left="-709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16E2E" w:rsidRPr="00B16E2E" w:rsidSect="00BE406D">
      <w:pgSz w:w="11906" w:h="16838"/>
      <w:pgMar w:top="1134" w:right="70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34" w:rsidRDefault="008A0534" w:rsidP="001505BD">
      <w:pPr>
        <w:spacing w:after="0" w:line="240" w:lineRule="auto"/>
      </w:pPr>
      <w:r>
        <w:separator/>
      </w:r>
    </w:p>
  </w:endnote>
  <w:endnote w:type="continuationSeparator" w:id="0">
    <w:p w:rsidR="008A0534" w:rsidRDefault="008A0534" w:rsidP="0015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34" w:rsidRDefault="008A0534" w:rsidP="001505BD">
      <w:pPr>
        <w:spacing w:after="0" w:line="240" w:lineRule="auto"/>
      </w:pPr>
      <w:r>
        <w:separator/>
      </w:r>
    </w:p>
  </w:footnote>
  <w:footnote w:type="continuationSeparator" w:id="0">
    <w:p w:rsidR="008A0534" w:rsidRDefault="008A0534" w:rsidP="0015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6EA5"/>
    <w:multiLevelType w:val="hybridMultilevel"/>
    <w:tmpl w:val="77428C10"/>
    <w:lvl w:ilvl="0" w:tplc="9DD463C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" w:hanging="360"/>
      </w:pPr>
    </w:lvl>
    <w:lvl w:ilvl="2" w:tplc="0419001B">
      <w:start w:val="1"/>
      <w:numFmt w:val="lowerRoman"/>
      <w:lvlText w:val="%3."/>
      <w:lvlJc w:val="right"/>
      <w:pPr>
        <w:ind w:left="1170" w:hanging="180"/>
      </w:pPr>
    </w:lvl>
    <w:lvl w:ilvl="3" w:tplc="0419000F">
      <w:start w:val="1"/>
      <w:numFmt w:val="decimal"/>
      <w:lvlText w:val="%4."/>
      <w:lvlJc w:val="left"/>
      <w:pPr>
        <w:ind w:left="1890" w:hanging="360"/>
      </w:pPr>
    </w:lvl>
    <w:lvl w:ilvl="4" w:tplc="04190019">
      <w:start w:val="1"/>
      <w:numFmt w:val="lowerLetter"/>
      <w:lvlText w:val="%5."/>
      <w:lvlJc w:val="left"/>
      <w:pPr>
        <w:ind w:left="2610" w:hanging="360"/>
      </w:pPr>
    </w:lvl>
    <w:lvl w:ilvl="5" w:tplc="0419001B">
      <w:start w:val="1"/>
      <w:numFmt w:val="lowerRoman"/>
      <w:lvlText w:val="%6."/>
      <w:lvlJc w:val="right"/>
      <w:pPr>
        <w:ind w:left="3330" w:hanging="180"/>
      </w:pPr>
    </w:lvl>
    <w:lvl w:ilvl="6" w:tplc="0419000F">
      <w:start w:val="1"/>
      <w:numFmt w:val="decimal"/>
      <w:lvlText w:val="%7."/>
      <w:lvlJc w:val="left"/>
      <w:pPr>
        <w:ind w:left="4050" w:hanging="360"/>
      </w:pPr>
    </w:lvl>
    <w:lvl w:ilvl="7" w:tplc="04190019">
      <w:start w:val="1"/>
      <w:numFmt w:val="lowerLetter"/>
      <w:lvlText w:val="%8."/>
      <w:lvlJc w:val="left"/>
      <w:pPr>
        <w:ind w:left="4770" w:hanging="360"/>
      </w:pPr>
    </w:lvl>
    <w:lvl w:ilvl="8" w:tplc="0419001B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50B1674D"/>
    <w:multiLevelType w:val="multilevel"/>
    <w:tmpl w:val="578E4496"/>
    <w:lvl w:ilvl="0">
      <w:start w:val="1"/>
      <w:numFmt w:val="decimal"/>
      <w:pStyle w:val="1"/>
      <w:lvlText w:val="%1"/>
      <w:lvlJc w:val="left"/>
      <w:pPr>
        <w:ind w:left="858" w:hanging="432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ind w:left="1290" w:hanging="864"/>
      </w:pPr>
    </w:lvl>
    <w:lvl w:ilvl="4">
      <w:start w:val="1"/>
      <w:numFmt w:val="decimal"/>
      <w:pStyle w:val="5"/>
      <w:lvlText w:val="%1.%2.%3.%4.%5"/>
      <w:lvlJc w:val="left"/>
      <w:pPr>
        <w:ind w:left="1434" w:hanging="1008"/>
      </w:pPr>
    </w:lvl>
    <w:lvl w:ilvl="5">
      <w:start w:val="1"/>
      <w:numFmt w:val="decimal"/>
      <w:pStyle w:val="6"/>
      <w:lvlText w:val="%1.%2.%3.%4.%5.%6"/>
      <w:lvlJc w:val="left"/>
      <w:pPr>
        <w:ind w:left="1578" w:hanging="1152"/>
      </w:pPr>
    </w:lvl>
    <w:lvl w:ilvl="6">
      <w:start w:val="1"/>
      <w:numFmt w:val="decimal"/>
      <w:pStyle w:val="7"/>
      <w:lvlText w:val="%1.%2.%3.%4.%5.%6.%7"/>
      <w:lvlJc w:val="left"/>
      <w:pPr>
        <w:ind w:left="172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86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010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34"/>
    <w:rsid w:val="00042EF6"/>
    <w:rsid w:val="000718C1"/>
    <w:rsid w:val="00096B1C"/>
    <w:rsid w:val="000B2F95"/>
    <w:rsid w:val="000F2762"/>
    <w:rsid w:val="0012332E"/>
    <w:rsid w:val="00127DB2"/>
    <w:rsid w:val="001505BD"/>
    <w:rsid w:val="001529E2"/>
    <w:rsid w:val="00153F94"/>
    <w:rsid w:val="0016095B"/>
    <w:rsid w:val="00185D66"/>
    <w:rsid w:val="0019140D"/>
    <w:rsid w:val="0020594D"/>
    <w:rsid w:val="002148C4"/>
    <w:rsid w:val="00247999"/>
    <w:rsid w:val="00265A4A"/>
    <w:rsid w:val="0028511F"/>
    <w:rsid w:val="002B6E7F"/>
    <w:rsid w:val="002F2029"/>
    <w:rsid w:val="00317888"/>
    <w:rsid w:val="00320318"/>
    <w:rsid w:val="0032390A"/>
    <w:rsid w:val="00356E99"/>
    <w:rsid w:val="0037069B"/>
    <w:rsid w:val="003A4F7F"/>
    <w:rsid w:val="003A5114"/>
    <w:rsid w:val="003D35FA"/>
    <w:rsid w:val="003E6FAD"/>
    <w:rsid w:val="004161ED"/>
    <w:rsid w:val="00452547"/>
    <w:rsid w:val="00474BD5"/>
    <w:rsid w:val="004A1296"/>
    <w:rsid w:val="004B1A6C"/>
    <w:rsid w:val="004E126F"/>
    <w:rsid w:val="004E4CCB"/>
    <w:rsid w:val="004F0760"/>
    <w:rsid w:val="0052245C"/>
    <w:rsid w:val="005E4205"/>
    <w:rsid w:val="006069F0"/>
    <w:rsid w:val="006C4337"/>
    <w:rsid w:val="006E2234"/>
    <w:rsid w:val="006F3D4A"/>
    <w:rsid w:val="006F7524"/>
    <w:rsid w:val="007006D3"/>
    <w:rsid w:val="007118A7"/>
    <w:rsid w:val="00743931"/>
    <w:rsid w:val="007460EF"/>
    <w:rsid w:val="007562CE"/>
    <w:rsid w:val="0076337A"/>
    <w:rsid w:val="007A2600"/>
    <w:rsid w:val="007B2672"/>
    <w:rsid w:val="00801D13"/>
    <w:rsid w:val="008230C7"/>
    <w:rsid w:val="0083255A"/>
    <w:rsid w:val="008657BF"/>
    <w:rsid w:val="008A0534"/>
    <w:rsid w:val="008B75C6"/>
    <w:rsid w:val="008F2D79"/>
    <w:rsid w:val="009155E9"/>
    <w:rsid w:val="00933BCE"/>
    <w:rsid w:val="009379AA"/>
    <w:rsid w:val="0095319B"/>
    <w:rsid w:val="00991A2F"/>
    <w:rsid w:val="0099735F"/>
    <w:rsid w:val="009E55BF"/>
    <w:rsid w:val="00A043A4"/>
    <w:rsid w:val="00A25C3E"/>
    <w:rsid w:val="00A42E57"/>
    <w:rsid w:val="00A57CF8"/>
    <w:rsid w:val="00A667CC"/>
    <w:rsid w:val="00A75B94"/>
    <w:rsid w:val="00AB0196"/>
    <w:rsid w:val="00AC1399"/>
    <w:rsid w:val="00AC725C"/>
    <w:rsid w:val="00AD7A38"/>
    <w:rsid w:val="00AE0822"/>
    <w:rsid w:val="00AE721D"/>
    <w:rsid w:val="00B169D8"/>
    <w:rsid w:val="00B16E2E"/>
    <w:rsid w:val="00B264CB"/>
    <w:rsid w:val="00B4296D"/>
    <w:rsid w:val="00B44B34"/>
    <w:rsid w:val="00BB1560"/>
    <w:rsid w:val="00BC53EC"/>
    <w:rsid w:val="00BE406D"/>
    <w:rsid w:val="00BE5901"/>
    <w:rsid w:val="00C23DEB"/>
    <w:rsid w:val="00C302D7"/>
    <w:rsid w:val="00C41248"/>
    <w:rsid w:val="00C71897"/>
    <w:rsid w:val="00C84232"/>
    <w:rsid w:val="00D2024E"/>
    <w:rsid w:val="00D67A23"/>
    <w:rsid w:val="00D86BF4"/>
    <w:rsid w:val="00DB19C1"/>
    <w:rsid w:val="00DB7774"/>
    <w:rsid w:val="00DD242B"/>
    <w:rsid w:val="00DF7892"/>
    <w:rsid w:val="00E24FA4"/>
    <w:rsid w:val="00E563C1"/>
    <w:rsid w:val="00E60819"/>
    <w:rsid w:val="00E655D8"/>
    <w:rsid w:val="00E96B88"/>
    <w:rsid w:val="00EA6D5B"/>
    <w:rsid w:val="00ED78CA"/>
    <w:rsid w:val="00EE6FDA"/>
    <w:rsid w:val="00F011B2"/>
    <w:rsid w:val="00F23891"/>
    <w:rsid w:val="00F900B9"/>
    <w:rsid w:val="00FA60F4"/>
    <w:rsid w:val="00FB4845"/>
    <w:rsid w:val="00FD2377"/>
    <w:rsid w:val="00FE03EA"/>
    <w:rsid w:val="00FF046B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C139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C139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C139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C139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C139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C139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C139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C139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C139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524"/>
    <w:pPr>
      <w:ind w:left="720"/>
    </w:pPr>
  </w:style>
  <w:style w:type="paragraph" w:styleId="a4">
    <w:name w:val="header"/>
    <w:basedOn w:val="a"/>
    <w:link w:val="a5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05BD"/>
  </w:style>
  <w:style w:type="paragraph" w:styleId="a6">
    <w:name w:val="footer"/>
    <w:basedOn w:val="a"/>
    <w:link w:val="a7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05BD"/>
  </w:style>
  <w:style w:type="paragraph" w:styleId="a8">
    <w:name w:val="Balloon Text"/>
    <w:basedOn w:val="a"/>
    <w:link w:val="a9"/>
    <w:uiPriority w:val="99"/>
    <w:semiHidden/>
    <w:rsid w:val="0015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505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356E9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C1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AC139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C13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AC139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AC139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AC139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C139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C139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C139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C139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C139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C139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C139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C139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C139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524"/>
    <w:pPr>
      <w:ind w:left="720"/>
    </w:pPr>
  </w:style>
  <w:style w:type="paragraph" w:styleId="a4">
    <w:name w:val="header"/>
    <w:basedOn w:val="a"/>
    <w:link w:val="a5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05BD"/>
  </w:style>
  <w:style w:type="paragraph" w:styleId="a6">
    <w:name w:val="footer"/>
    <w:basedOn w:val="a"/>
    <w:link w:val="a7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05BD"/>
  </w:style>
  <w:style w:type="paragraph" w:styleId="a8">
    <w:name w:val="Balloon Text"/>
    <w:basedOn w:val="a"/>
    <w:link w:val="a9"/>
    <w:uiPriority w:val="99"/>
    <w:semiHidden/>
    <w:rsid w:val="0015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505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356E9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C1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AC139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C13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AC139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AC139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AC139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2;&#1072;&#1092;_&#1101;&#1082;&#1086;&#1085;&#1086;&#1084;\Downloads\zadanie_vkr_&#1073;&#1072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964522-13DA-4845-B020-718D2E127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10492-1806-4E4C-9EC1-A3759CCCE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CAF78-8A93-41D2-897C-2CF3F1458D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zadanie_vkr_бак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</vt:lpstr>
    </vt:vector>
  </TitlesOfParts>
  <Company>fa.ru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</dc:title>
  <dc:creator>Людмила Ю. Немытова</dc:creator>
  <cp:lastModifiedBy>Гредякина Мария</cp:lastModifiedBy>
  <cp:revision>2</cp:revision>
  <cp:lastPrinted>2021-10-22T09:31:00Z</cp:lastPrinted>
  <dcterms:created xsi:type="dcterms:W3CDTF">2023-11-02T10:58:00Z</dcterms:created>
  <dcterms:modified xsi:type="dcterms:W3CDTF">2023-11-02T10:58:00Z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