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6337A">
        <w:trPr>
          <w:trHeight w:val="1150"/>
        </w:trPr>
        <w:tc>
          <w:tcPr>
            <w:tcW w:w="4785" w:type="dxa"/>
          </w:tcPr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  <w:p w:rsidR="0076337A" w:rsidRPr="00153F94" w:rsidRDefault="002F2029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филиал  </w:t>
            </w:r>
            <w:r w:rsidR="00474BD5" w:rsidRPr="00153F94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6337A" w:rsidRPr="00153F94" w:rsidRDefault="0076337A" w:rsidP="002F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9C1" w:rsidRPr="00153F94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CCB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6337A" w:rsidRPr="00A75B94" w:rsidRDefault="000718C1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76337A" w:rsidRPr="00A75B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Руководитель выпускной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квалификационной  работы</w:t>
            </w:r>
          </w:p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7069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6337A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6E2234">
              <w:rPr>
                <w:rFonts w:ascii="Times New Roman" w:hAnsi="Times New Roman" w:cs="Times New Roman"/>
                <w:sz w:val="18"/>
                <w:szCs w:val="18"/>
              </w:rPr>
              <w:t>, уч.степень,уч.звание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774" w:rsidRP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подпись)                      (И.О.Фамилия)</w:t>
            </w:r>
          </w:p>
          <w:p w:rsidR="00DB7774" w:rsidRDefault="00DB7774" w:rsidP="0037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A" w:rsidRPr="00DB19C1" w:rsidRDefault="0037069B" w:rsidP="00FA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22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E223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E6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6337A" w:rsidRPr="00A75B94" w:rsidRDefault="0076337A" w:rsidP="00A75B94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6337A" w:rsidRDefault="0076337A" w:rsidP="00BC53EC">
      <w:pPr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7A" w:rsidRDefault="006E2234" w:rsidP="004F0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</w:t>
      </w:r>
      <w:r w:rsidR="0076337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76337A" w:rsidRPr="00185D66" w:rsidRDefault="0076337A" w:rsidP="004F0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5F">
        <w:rPr>
          <w:rFonts w:ascii="Times New Roman" w:hAnsi="Times New Roman" w:cs="Times New Roman"/>
          <w:sz w:val="28"/>
          <w:szCs w:val="28"/>
        </w:rPr>
        <w:t>на выпускную</w:t>
      </w:r>
      <w:r w:rsidRPr="00185D66">
        <w:rPr>
          <w:rFonts w:ascii="Times New Roman" w:hAnsi="Times New Roman" w:cs="Times New Roman"/>
          <w:sz w:val="28"/>
          <w:szCs w:val="28"/>
        </w:rPr>
        <w:t xml:space="preserve"> квалификационную работу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76337A" w:rsidRDefault="00DB7774" w:rsidP="00BC53EC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</w:t>
      </w:r>
      <w:r w:rsidR="00BE406D">
        <w:rPr>
          <w:rFonts w:ascii="Times New Roman" w:hAnsi="Times New Roman" w:cs="Times New Roman"/>
          <w:sz w:val="28"/>
          <w:szCs w:val="28"/>
        </w:rPr>
        <w:t>гося</w:t>
      </w:r>
      <w:r w:rsidR="007633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6337A" w:rsidRPr="004B1A6C" w:rsidRDefault="0076337A" w:rsidP="00BC53EC">
      <w:pPr>
        <w:spacing w:after="0" w:line="240" w:lineRule="auto"/>
        <w:ind w:left="-63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1A6C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DB777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работы: ______________________________</w:t>
      </w:r>
      <w:r w:rsidR="008657BF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153F94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76337A" w:rsidP="00153F94">
      <w:pPr>
        <w:tabs>
          <w:tab w:val="left" w:pos="9639"/>
        </w:tabs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</w:p>
    <w:p w:rsidR="0076337A" w:rsidRPr="008657BF" w:rsidRDefault="0076337A" w:rsidP="008657BF">
      <w:pPr>
        <w:spacing w:after="0" w:line="360" w:lineRule="auto"/>
        <w:ind w:left="-630" w:hanging="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2E">
        <w:rPr>
          <w:rFonts w:ascii="Times New Roman" w:hAnsi="Times New Roman" w:cs="Times New Roman"/>
          <w:sz w:val="26"/>
          <w:szCs w:val="26"/>
        </w:rPr>
        <w:t xml:space="preserve">закреплена приказом </w:t>
      </w:r>
      <w:r w:rsidR="002F2029" w:rsidRPr="00B16E2E">
        <w:rPr>
          <w:rFonts w:ascii="Times New Roman" w:hAnsi="Times New Roman" w:cs="Times New Roman"/>
          <w:sz w:val="26"/>
          <w:szCs w:val="26"/>
        </w:rPr>
        <w:t>Уральского</w:t>
      </w:r>
      <w:r w:rsidR="00B44B34" w:rsidRPr="00B16E2E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Pr="00B16E2E">
        <w:rPr>
          <w:rFonts w:ascii="Times New Roman" w:hAnsi="Times New Roman" w:cs="Times New Roman"/>
          <w:sz w:val="26"/>
          <w:szCs w:val="26"/>
        </w:rPr>
        <w:t xml:space="preserve">Финуниверситета </w:t>
      </w:r>
      <w:r w:rsidR="00933BCE" w:rsidRPr="00B16E2E">
        <w:rPr>
          <w:rFonts w:ascii="Times New Roman" w:hAnsi="Times New Roman" w:cs="Times New Roman"/>
          <w:sz w:val="26"/>
          <w:szCs w:val="26"/>
        </w:rPr>
        <w:t xml:space="preserve"> </w:t>
      </w:r>
      <w:r w:rsidR="00EE6FDA" w:rsidRPr="008657BF">
        <w:rPr>
          <w:rFonts w:ascii="Times New Roman" w:hAnsi="Times New Roman" w:cs="Times New Roman"/>
          <w:sz w:val="24"/>
          <w:szCs w:val="24"/>
        </w:rPr>
        <w:t>от</w:t>
      </w:r>
      <w:r w:rsidR="006E2234" w:rsidRPr="008657BF">
        <w:rPr>
          <w:rFonts w:ascii="Times New Roman" w:hAnsi="Times New Roman" w:cs="Times New Roman"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«</w:t>
      </w:r>
      <w:r w:rsidR="000D3EAE">
        <w:rPr>
          <w:rFonts w:ascii="Times New Roman" w:hAnsi="Times New Roman" w:cs="Times New Roman"/>
          <w:b/>
          <w:sz w:val="24"/>
          <w:szCs w:val="24"/>
        </w:rPr>
        <w:t>__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»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AE">
        <w:rPr>
          <w:rFonts w:ascii="Times New Roman" w:hAnsi="Times New Roman" w:cs="Times New Roman"/>
          <w:b/>
          <w:sz w:val="24"/>
          <w:szCs w:val="24"/>
        </w:rPr>
        <w:t>_______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202</w:t>
      </w:r>
      <w:r w:rsidR="000D3EAE">
        <w:rPr>
          <w:rFonts w:ascii="Times New Roman" w:hAnsi="Times New Roman" w:cs="Times New Roman"/>
          <w:b/>
          <w:sz w:val="24"/>
          <w:szCs w:val="24"/>
        </w:rPr>
        <w:t>2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>г.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 xml:space="preserve"> №</w:t>
      </w:r>
      <w:bookmarkStart w:id="0" w:name="_GoBack"/>
      <w:bookmarkEnd w:id="0"/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установка: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DB777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6E2234" w:rsidP="00185D66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ВКР(</w:t>
      </w:r>
      <w:r w:rsidR="00C84232">
        <w:rPr>
          <w:rFonts w:ascii="Times New Roman" w:hAnsi="Times New Roman" w:cs="Times New Roman"/>
          <w:sz w:val="28"/>
          <w:szCs w:val="28"/>
        </w:rPr>
        <w:t>основные вопросы, подлежащие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76337A">
        <w:rPr>
          <w:rFonts w:ascii="Times New Roman" w:hAnsi="Times New Roman" w:cs="Times New Roman"/>
          <w:sz w:val="28"/>
          <w:szCs w:val="28"/>
        </w:rPr>
        <w:t>: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DB19C1" w:rsidRDefault="00DB19C1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06D" w:rsidRDefault="00BE406D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E2E" w:rsidRDefault="00B16E2E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16E2E">
        <w:rPr>
          <w:rFonts w:ascii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:rsidR="00B16E2E" w:rsidRPr="00B16E2E" w:rsidRDefault="00B16E2E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337A" w:rsidRDefault="0076337A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3A4F7F">
      <w:pPr>
        <w:spacing w:after="0" w:line="20" w:lineRule="atLeast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6E2E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</w:t>
      </w:r>
    </w:p>
    <w:p w:rsidR="0076337A" w:rsidRDefault="0076337A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  <w:r w:rsidRPr="003A4F7F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="00DB7774">
        <w:rPr>
          <w:rFonts w:ascii="Times New Roman" w:hAnsi="Times New Roman" w:cs="Times New Roman"/>
          <w:i/>
          <w:iCs/>
          <w:sz w:val="20"/>
          <w:szCs w:val="20"/>
        </w:rPr>
        <w:t xml:space="preserve"> обучающегося</w:t>
      </w:r>
      <w:r w:rsidR="00B16E2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И.О.Фамилия обучающегося</w:t>
      </w:r>
    </w:p>
    <w:p w:rsidR="00B16E2E" w:rsidRDefault="00B16E2E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</w:p>
    <w:p w:rsidR="00B16E2E" w:rsidRDefault="00B16E2E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</w:t>
      </w:r>
    </w:p>
    <w:p w:rsidR="0076337A" w:rsidRDefault="0076337A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452547" w:rsidRDefault="00452547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19C1" w:rsidRDefault="00DB19C1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7774" w:rsidRDefault="00B16E2E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Cs/>
        </w:rPr>
      </w:pPr>
      <w:r w:rsidRPr="00452547">
        <w:rPr>
          <w:rFonts w:ascii="Times New Roman" w:hAnsi="Times New Roman" w:cs="Times New Roman"/>
          <w:b/>
          <w:iCs/>
          <w:vertAlign w:val="superscript"/>
        </w:rPr>
        <w:t>3</w:t>
      </w:r>
      <w:r w:rsidRPr="00B16E2E">
        <w:rPr>
          <w:rFonts w:ascii="Times New Roman" w:hAnsi="Times New Roman" w:cs="Times New Roman"/>
          <w:iCs/>
        </w:rPr>
        <w:t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</w:t>
      </w:r>
    </w:p>
    <w:p w:rsidR="00452547" w:rsidRPr="00452547" w:rsidRDefault="00452547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/>
          <w:iCs/>
        </w:rPr>
      </w:pPr>
      <w:r w:rsidRPr="00452547">
        <w:rPr>
          <w:rFonts w:ascii="Times New Roman" w:hAnsi="Times New Roman" w:cs="Times New Roman"/>
          <w:b/>
          <w:iCs/>
          <w:vertAlign w:val="superscript"/>
        </w:rPr>
        <w:t>4</w:t>
      </w:r>
      <w:r w:rsidRPr="00452547">
        <w:rPr>
          <w:rFonts w:ascii="Times New Roman" w:hAnsi="Times New Roman" w:cs="Times New Roman"/>
          <w:iCs/>
        </w:rPr>
        <w:t>Руководитель ВКР</w:t>
      </w:r>
      <w:r>
        <w:rPr>
          <w:rFonts w:ascii="Times New Roman" w:hAnsi="Times New Roman" w:cs="Times New Roman"/>
          <w:iCs/>
        </w:rPr>
        <w:t xml:space="preserve"> совместно с обучающимся может конкретизировать целевую установку задачами.</w:t>
      </w:r>
    </w:p>
    <w:p w:rsidR="00B16E2E" w:rsidRPr="00B16E2E" w:rsidRDefault="00B16E2E">
      <w:pPr>
        <w:spacing w:after="0" w:line="240" w:lineRule="atLeast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16E2E" w:rsidRPr="00B16E2E" w:rsidSect="00BE406D">
      <w:pgSz w:w="11906" w:h="16838"/>
      <w:pgMar w:top="1134" w:right="70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B3" w:rsidRDefault="001079B3" w:rsidP="001505BD">
      <w:pPr>
        <w:spacing w:after="0" w:line="240" w:lineRule="auto"/>
      </w:pPr>
      <w:r>
        <w:separator/>
      </w:r>
    </w:p>
  </w:endnote>
  <w:endnote w:type="continuationSeparator" w:id="0">
    <w:p w:rsidR="001079B3" w:rsidRDefault="001079B3" w:rsidP="001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B3" w:rsidRDefault="001079B3" w:rsidP="001505BD">
      <w:pPr>
        <w:spacing w:after="0" w:line="240" w:lineRule="auto"/>
      </w:pPr>
      <w:r>
        <w:separator/>
      </w:r>
    </w:p>
  </w:footnote>
  <w:footnote w:type="continuationSeparator" w:id="0">
    <w:p w:rsidR="001079B3" w:rsidRDefault="001079B3" w:rsidP="0015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" w:hanging="360"/>
      </w:pPr>
    </w:lvl>
    <w:lvl w:ilvl="2" w:tplc="0419001B">
      <w:start w:val="1"/>
      <w:numFmt w:val="lowerRoman"/>
      <w:lvlText w:val="%3."/>
      <w:lvlJc w:val="right"/>
      <w:pPr>
        <w:ind w:left="1170" w:hanging="180"/>
      </w:pPr>
    </w:lvl>
    <w:lvl w:ilvl="3" w:tplc="0419000F">
      <w:start w:val="1"/>
      <w:numFmt w:val="decimal"/>
      <w:lvlText w:val="%4."/>
      <w:lvlJc w:val="left"/>
      <w:pPr>
        <w:ind w:left="1890" w:hanging="360"/>
      </w:pPr>
    </w:lvl>
    <w:lvl w:ilvl="4" w:tplc="04190019">
      <w:start w:val="1"/>
      <w:numFmt w:val="lowerLetter"/>
      <w:lvlText w:val="%5."/>
      <w:lvlJc w:val="left"/>
      <w:pPr>
        <w:ind w:left="2610" w:hanging="360"/>
      </w:pPr>
    </w:lvl>
    <w:lvl w:ilvl="5" w:tplc="0419001B">
      <w:start w:val="1"/>
      <w:numFmt w:val="lowerRoman"/>
      <w:lvlText w:val="%6."/>
      <w:lvlJc w:val="right"/>
      <w:pPr>
        <w:ind w:left="3330" w:hanging="180"/>
      </w:pPr>
    </w:lvl>
    <w:lvl w:ilvl="6" w:tplc="0419000F">
      <w:start w:val="1"/>
      <w:numFmt w:val="decimal"/>
      <w:lvlText w:val="%7."/>
      <w:lvlJc w:val="left"/>
      <w:pPr>
        <w:ind w:left="4050" w:hanging="360"/>
      </w:pPr>
    </w:lvl>
    <w:lvl w:ilvl="7" w:tplc="04190019">
      <w:start w:val="1"/>
      <w:numFmt w:val="lowerLetter"/>
      <w:lvlText w:val="%8."/>
      <w:lvlJc w:val="left"/>
      <w:pPr>
        <w:ind w:left="4770" w:hanging="360"/>
      </w:pPr>
    </w:lvl>
    <w:lvl w:ilvl="8" w:tplc="0419001B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50B1674D"/>
    <w:multiLevelType w:val="multilevel"/>
    <w:tmpl w:val="578E4496"/>
    <w:lvl w:ilvl="0">
      <w:start w:val="1"/>
      <w:numFmt w:val="decimal"/>
      <w:pStyle w:val="1"/>
      <w:lvlText w:val="%1"/>
      <w:lvlJc w:val="left"/>
      <w:pPr>
        <w:ind w:left="858" w:hanging="432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ind w:left="1290" w:hanging="864"/>
      </w:pPr>
    </w:lvl>
    <w:lvl w:ilvl="4">
      <w:start w:val="1"/>
      <w:numFmt w:val="decimal"/>
      <w:pStyle w:val="5"/>
      <w:lvlText w:val="%1.%2.%3.%4.%5"/>
      <w:lvlJc w:val="left"/>
      <w:pPr>
        <w:ind w:left="1434" w:hanging="1008"/>
      </w:pPr>
    </w:lvl>
    <w:lvl w:ilvl="5">
      <w:start w:val="1"/>
      <w:numFmt w:val="decimal"/>
      <w:pStyle w:val="6"/>
      <w:lvlText w:val="%1.%2.%3.%4.%5.%6"/>
      <w:lvlJc w:val="left"/>
      <w:pPr>
        <w:ind w:left="1578" w:hanging="1152"/>
      </w:pPr>
    </w:lvl>
    <w:lvl w:ilvl="6">
      <w:start w:val="1"/>
      <w:numFmt w:val="decimal"/>
      <w:pStyle w:val="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010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34"/>
    <w:rsid w:val="00042EF6"/>
    <w:rsid w:val="000718C1"/>
    <w:rsid w:val="00096B1C"/>
    <w:rsid w:val="000B2F95"/>
    <w:rsid w:val="000D3EAE"/>
    <w:rsid w:val="000F2762"/>
    <w:rsid w:val="001079B3"/>
    <w:rsid w:val="0012332E"/>
    <w:rsid w:val="00127DB2"/>
    <w:rsid w:val="001505BD"/>
    <w:rsid w:val="001529E2"/>
    <w:rsid w:val="00153F94"/>
    <w:rsid w:val="00185D66"/>
    <w:rsid w:val="0020594D"/>
    <w:rsid w:val="002148C4"/>
    <w:rsid w:val="00247999"/>
    <w:rsid w:val="00265A4A"/>
    <w:rsid w:val="0028511F"/>
    <w:rsid w:val="002F2029"/>
    <w:rsid w:val="002F2E29"/>
    <w:rsid w:val="00317888"/>
    <w:rsid w:val="0032390A"/>
    <w:rsid w:val="00356E99"/>
    <w:rsid w:val="0037069B"/>
    <w:rsid w:val="003A4F7F"/>
    <w:rsid w:val="003A5114"/>
    <w:rsid w:val="003D35FA"/>
    <w:rsid w:val="003E6FAD"/>
    <w:rsid w:val="004161ED"/>
    <w:rsid w:val="00452547"/>
    <w:rsid w:val="00474BD5"/>
    <w:rsid w:val="004A1296"/>
    <w:rsid w:val="004B1A6C"/>
    <w:rsid w:val="004E126F"/>
    <w:rsid w:val="004E4CCB"/>
    <w:rsid w:val="004F0760"/>
    <w:rsid w:val="0052245C"/>
    <w:rsid w:val="005E4205"/>
    <w:rsid w:val="006069F0"/>
    <w:rsid w:val="006C4337"/>
    <w:rsid w:val="006E2234"/>
    <w:rsid w:val="006F3D4A"/>
    <w:rsid w:val="006F7524"/>
    <w:rsid w:val="007006D3"/>
    <w:rsid w:val="00743931"/>
    <w:rsid w:val="007460EF"/>
    <w:rsid w:val="007562CE"/>
    <w:rsid w:val="0076337A"/>
    <w:rsid w:val="007A2600"/>
    <w:rsid w:val="007B2672"/>
    <w:rsid w:val="00801D13"/>
    <w:rsid w:val="0083255A"/>
    <w:rsid w:val="008657BF"/>
    <w:rsid w:val="008B75C6"/>
    <w:rsid w:val="008F2D79"/>
    <w:rsid w:val="009155E9"/>
    <w:rsid w:val="00933BCE"/>
    <w:rsid w:val="0095319B"/>
    <w:rsid w:val="00991A2F"/>
    <w:rsid w:val="0099735F"/>
    <w:rsid w:val="009E55BF"/>
    <w:rsid w:val="00A043A4"/>
    <w:rsid w:val="00A25C3E"/>
    <w:rsid w:val="00A42E57"/>
    <w:rsid w:val="00A57CF8"/>
    <w:rsid w:val="00A667CC"/>
    <w:rsid w:val="00A75B94"/>
    <w:rsid w:val="00AB0196"/>
    <w:rsid w:val="00AC1399"/>
    <w:rsid w:val="00AC725C"/>
    <w:rsid w:val="00AD7A38"/>
    <w:rsid w:val="00AE721D"/>
    <w:rsid w:val="00B169D8"/>
    <w:rsid w:val="00B16E2E"/>
    <w:rsid w:val="00B264CB"/>
    <w:rsid w:val="00B4296D"/>
    <w:rsid w:val="00B44B34"/>
    <w:rsid w:val="00BB1560"/>
    <w:rsid w:val="00BC53EC"/>
    <w:rsid w:val="00BE406D"/>
    <w:rsid w:val="00BE5901"/>
    <w:rsid w:val="00C23DEB"/>
    <w:rsid w:val="00C302D7"/>
    <w:rsid w:val="00C41248"/>
    <w:rsid w:val="00C71897"/>
    <w:rsid w:val="00C84232"/>
    <w:rsid w:val="00D2024E"/>
    <w:rsid w:val="00D67A23"/>
    <w:rsid w:val="00DB19C1"/>
    <w:rsid w:val="00DB7774"/>
    <w:rsid w:val="00DD242B"/>
    <w:rsid w:val="00DF7892"/>
    <w:rsid w:val="00E24FA4"/>
    <w:rsid w:val="00E563C1"/>
    <w:rsid w:val="00E60819"/>
    <w:rsid w:val="00E655D8"/>
    <w:rsid w:val="00E96B88"/>
    <w:rsid w:val="00EA6D5B"/>
    <w:rsid w:val="00ED78CA"/>
    <w:rsid w:val="00EE6FDA"/>
    <w:rsid w:val="00F011B2"/>
    <w:rsid w:val="00F23891"/>
    <w:rsid w:val="00F900B9"/>
    <w:rsid w:val="00FA60F4"/>
    <w:rsid w:val="00FB4845"/>
    <w:rsid w:val="00FD2377"/>
    <w:rsid w:val="00FE03EA"/>
    <w:rsid w:val="00FF046B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6A04A"/>
  <w15:docId w15:val="{A0477AD4-481E-49CA-A4E0-D287EE32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139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139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139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139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C139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C139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139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C139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C139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C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C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C13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C13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C13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AC13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AC139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92;_&#1101;&#1082;&#1086;&#1085;&#1086;&#1084;\Downloads\zadanie_vkr_&#1073;&#1072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64522-13DA-4845-B020-718D2E12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10492-1806-4E4C-9EC1-A3759CCCE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CAF78-8A93-41D2-897C-2CF3F1458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zadanie_vkr_бак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</vt:lpstr>
    </vt:vector>
  </TitlesOfParts>
  <Company>fa.ru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</dc:title>
  <dc:creator>Людмила Ю. Немытова</dc:creator>
  <cp:lastModifiedBy>Людмила Ю. Немытова</cp:lastModifiedBy>
  <cp:revision>2</cp:revision>
  <cp:lastPrinted>2021-10-22T09:31:00Z</cp:lastPrinted>
  <dcterms:created xsi:type="dcterms:W3CDTF">2022-05-13T06:43:00Z</dcterms:created>
  <dcterms:modified xsi:type="dcterms:W3CDTF">2022-05-13T06:43:00Z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