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54F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54F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54F">
        <w:rPr>
          <w:rFonts w:ascii="Times New Roman" w:hAnsi="Times New Roman" w:cs="Times New Roman"/>
          <w:b/>
          <w:bCs/>
          <w:sz w:val="24"/>
          <w:szCs w:val="24"/>
        </w:rPr>
        <w:t>Финансовый университет при Правительстве РФ</w:t>
      </w:r>
    </w:p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54F">
        <w:rPr>
          <w:rFonts w:ascii="Times New Roman" w:hAnsi="Times New Roman" w:cs="Times New Roman"/>
          <w:b/>
          <w:bCs/>
          <w:sz w:val="24"/>
          <w:szCs w:val="24"/>
        </w:rPr>
        <w:t>Челябинский филиал</w:t>
      </w:r>
    </w:p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54F">
        <w:rPr>
          <w:rFonts w:ascii="Times New Roman" w:hAnsi="Times New Roman" w:cs="Times New Roman"/>
          <w:b/>
          <w:bCs/>
          <w:sz w:val="24"/>
          <w:szCs w:val="24"/>
        </w:rPr>
        <w:t>Кафедра «Менеджмент и маркетинг»</w:t>
      </w:r>
    </w:p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31E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43"/>
        <w:gridCol w:w="4643"/>
      </w:tblGrid>
      <w:tr w:rsidR="003B631E" w:rsidRPr="003E3E0D" w:rsidTr="0041697A">
        <w:tc>
          <w:tcPr>
            <w:tcW w:w="4643" w:type="dxa"/>
          </w:tcPr>
          <w:p w:rsidR="003B631E" w:rsidRPr="003E3E0D" w:rsidRDefault="003B631E" w:rsidP="00416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3B631E" w:rsidRPr="003E3E0D" w:rsidRDefault="003B631E" w:rsidP="00416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Утверждено на заседании </w:t>
            </w:r>
          </w:p>
          <w:p w:rsidR="003B631E" w:rsidRPr="003E3E0D" w:rsidRDefault="003B631E" w:rsidP="00416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кафедры «Менеджмент и маркетинг»</w:t>
            </w:r>
          </w:p>
          <w:p w:rsidR="003B631E" w:rsidRPr="003E3E0D" w:rsidRDefault="003B631E" w:rsidP="00416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«15» октября  2016 г., протокол № 2</w:t>
            </w:r>
          </w:p>
          <w:p w:rsidR="003B631E" w:rsidRPr="003E3E0D" w:rsidRDefault="003B631E" w:rsidP="0041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31E" w:rsidRPr="0021054F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54F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тем магистерских диссертаций для студентов, обучающихся по направлению </w:t>
      </w:r>
      <w:r w:rsidRPr="0021054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38.04.02 – Менеджмент </w:t>
      </w:r>
      <w:r w:rsidRPr="0021054F">
        <w:rPr>
          <w:rFonts w:ascii="Times New Roman" w:hAnsi="Times New Roman" w:cs="Times New Roman"/>
          <w:b/>
          <w:bCs/>
          <w:sz w:val="28"/>
          <w:szCs w:val="28"/>
        </w:rPr>
        <w:br/>
        <w:t>магистерской программы «Корпоративное управление»</w:t>
      </w:r>
    </w:p>
    <w:p w:rsidR="003B631E" w:rsidRDefault="003B631E" w:rsidP="000E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54F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3B631E" w:rsidRPr="008E349A" w:rsidRDefault="003B631E" w:rsidP="008E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Особенности корпоративного управления в компа</w:t>
      </w:r>
      <w:r>
        <w:rPr>
          <w:rFonts w:ascii="Times New Roman" w:hAnsi="Times New Roman" w:cs="Times New Roman"/>
          <w:sz w:val="24"/>
          <w:szCs w:val="24"/>
        </w:rPr>
        <w:t>ниях с государственным участием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 xml:space="preserve">Особенности формирования и функционирования государственных корпораций в российской </w:t>
      </w:r>
      <w:r>
        <w:rPr>
          <w:rFonts w:ascii="Times New Roman" w:hAnsi="Times New Roman" w:cs="Times New Roman"/>
          <w:sz w:val="24"/>
          <w:szCs w:val="24"/>
        </w:rPr>
        <w:t>экономике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Система мотивации высшего исполнительного руководства в</w:t>
      </w:r>
      <w:r>
        <w:rPr>
          <w:rFonts w:ascii="Times New Roman" w:hAnsi="Times New Roman" w:cs="Times New Roman"/>
          <w:sz w:val="24"/>
          <w:szCs w:val="24"/>
        </w:rPr>
        <w:t xml:space="preserve"> открытом акционерном обществе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Особенности реорганизации крупных интегрированных компаний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Реализация проекта слияния (поглощения) в процессе формирования и развития корпорации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Механизм формирования корпоративного контроля и его реализация в рамках ст</w:t>
      </w:r>
      <w:r>
        <w:rPr>
          <w:rFonts w:ascii="Times New Roman" w:hAnsi="Times New Roman" w:cs="Times New Roman"/>
          <w:sz w:val="24"/>
          <w:szCs w:val="24"/>
        </w:rPr>
        <w:t>ратегии корпоративного развития (на примере конкретной</w:t>
      </w:r>
      <w:r w:rsidRPr="0084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Формирование сбалансированного совета директоров в российских корпорациях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Стратегические альянсы и партнерства в программах корпоративного развития российских компаний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Разработка проекта обоснования мотивов, выгод и конкретных форм слияний (поглощений) с учетом корпоративной стратегии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Корпоративный контроль как инструмент эффективного управления в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</w:t>
      </w:r>
      <w:r w:rsidRPr="0095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Корпоративное управление в процессе выхода компаний на первичное публичное размещение акций (IPO)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Корпоративное управление на различных стадиях жизненного цикла компании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Государственное регулирование социальной ответственности бизнеса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Взаимодействие бизнеса и властных структур по развитию территории присутствия компании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</w:t>
      </w:r>
      <w:r w:rsidRPr="0084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Роль корпоративной культуры в формировании ответственного поведения бизнеса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 xml:space="preserve"> Место и роль стейкхолдеров в си</w:t>
      </w:r>
      <w:r>
        <w:rPr>
          <w:rFonts w:ascii="Times New Roman" w:hAnsi="Times New Roman" w:cs="Times New Roman"/>
          <w:sz w:val="24"/>
          <w:szCs w:val="24"/>
        </w:rPr>
        <w:t>стеме корпоративного управления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Деловая репутация ком</w:t>
      </w:r>
      <w:r>
        <w:rPr>
          <w:rFonts w:ascii="Times New Roman" w:hAnsi="Times New Roman" w:cs="Times New Roman"/>
          <w:sz w:val="24"/>
          <w:szCs w:val="24"/>
        </w:rPr>
        <w:t>пании: влияние на капитализацию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Тенденции и проблемы распространения корпоративного управления в России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Корпоративная социальная ответственность и устойчивое развитие: методы оценки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 xml:space="preserve"> Реализация концепции корпоративной социальной ответственности в России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компании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и поддержка системы корпоративного управления в организации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компании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Разработка  и реализация корпоративной программы социальной ответственности компании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Разработка эффективной модели взаимодействия бизнеса, власти и общества в рамках корпоративной социальной ответственности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Формирование деловой этики компании как условие развития корпоративной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Новые тенденции в развитии системы корпоративного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Развитие технологий профессионального отбора персонала при приеме на работу в крупные организации (корпорации, компании, фирмы)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  <w:sz w:val="24"/>
          <w:szCs w:val="24"/>
        </w:rPr>
        <w:t>Создание методики всесторонней оценки</w:t>
      </w:r>
      <w:bookmarkStart w:id="0" w:name="_GoBack"/>
      <w:bookmarkEnd w:id="0"/>
      <w:r w:rsidRPr="008E349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сотрудника крупной организации (корпорации, компании, фирмы)</w:t>
      </w:r>
      <w:r>
        <w:rPr>
          <w:rFonts w:ascii="Times New Roman" w:hAnsi="Times New Roman" w:cs="Times New Roman"/>
          <w:sz w:val="24"/>
          <w:szCs w:val="24"/>
        </w:rPr>
        <w:t xml:space="preserve"> (на примере конкретной</w:t>
      </w:r>
      <w:r w:rsidRPr="0095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86">
        <w:rPr>
          <w:rFonts w:ascii="Times New Roman" w:hAnsi="Times New Roman" w:cs="Times New Roman"/>
        </w:rPr>
        <w:t>Разработка и внедрение корпоративной системы управления проектной деятельностью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86">
        <w:rPr>
          <w:rFonts w:ascii="Times New Roman" w:hAnsi="Times New Roman" w:cs="Times New Roman"/>
        </w:rPr>
        <w:t>Теория, методология и современные инструменты проектного анализа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86">
        <w:rPr>
          <w:rFonts w:ascii="Times New Roman" w:hAnsi="Times New Roman" w:cs="Times New Roman"/>
        </w:rPr>
        <w:t>Аудит систем менеджмента: методология и практика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86">
        <w:rPr>
          <w:rFonts w:ascii="Times New Roman" w:hAnsi="Times New Roman" w:cs="Times New Roman"/>
        </w:rPr>
        <w:t>Управление программой/проектом развития организации (предприятия, учреждения)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86">
        <w:rPr>
          <w:rFonts w:ascii="Times New Roman" w:hAnsi="Times New Roman" w:cs="Times New Roman"/>
        </w:rPr>
        <w:t>Оценка экономической эффективности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9">
        <w:rPr>
          <w:rFonts w:ascii="Times New Roman" w:hAnsi="Times New Roman" w:cs="Times New Roman"/>
        </w:rPr>
        <w:t>Механизм совершенствования системы управления организационными изменениями в корпоративных структурах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</w:rPr>
        <w:t xml:space="preserve">Формирование механизма корпоративного управления в условиях реорганизации интегрированных компаний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</w:rPr>
        <w:t>Совершенствование системы управления корпорацией на основе управления развитием бизнес-процессов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 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9A">
        <w:rPr>
          <w:rFonts w:ascii="Times New Roman" w:hAnsi="Times New Roman" w:cs="Times New Roman"/>
        </w:rPr>
        <w:t>Механизм формирования корпоративного контроля и его реализация в рамках ст</w:t>
      </w:r>
      <w:r>
        <w:rPr>
          <w:rFonts w:ascii="Times New Roman" w:hAnsi="Times New Roman" w:cs="Times New Roman"/>
        </w:rPr>
        <w:t>ратегии корпоративного развития</w:t>
      </w:r>
      <w:r>
        <w:rPr>
          <w:rFonts w:ascii="Times New Roman" w:hAnsi="Times New Roman" w:cs="Times New Roman"/>
          <w:sz w:val="24"/>
          <w:szCs w:val="24"/>
        </w:rPr>
        <w:t>(на примере конкретной</w:t>
      </w:r>
      <w:r w:rsidRPr="0084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… )</w:t>
      </w:r>
    </w:p>
    <w:p w:rsidR="003B631E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9">
        <w:rPr>
          <w:rFonts w:ascii="Times New Roman" w:hAnsi="Times New Roman" w:cs="Times New Roman"/>
        </w:rPr>
        <w:t>Формирование механизма принятия управленческих решений и  диагностика проблем управления изменениями в корпорациях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конкретной</w:t>
      </w:r>
      <w:r w:rsidRPr="0084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E349A">
        <w:rPr>
          <w:rFonts w:ascii="Times New Roman" w:hAnsi="Times New Roman" w:cs="Times New Roman"/>
          <w:sz w:val="24"/>
          <w:szCs w:val="24"/>
        </w:rPr>
        <w:t xml:space="preserve"> Комплаенс в корпоративном управлении (на примере конкретной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E349A">
        <w:rPr>
          <w:rFonts w:ascii="Times New Roman" w:hAnsi="Times New Roman" w:cs="Times New Roman"/>
          <w:sz w:val="24"/>
          <w:szCs w:val="24"/>
        </w:rPr>
        <w:t xml:space="preserve">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E349A">
        <w:rPr>
          <w:rFonts w:ascii="Times New Roman" w:hAnsi="Times New Roman" w:cs="Times New Roman"/>
          <w:sz w:val="24"/>
          <w:szCs w:val="24"/>
        </w:rPr>
        <w:t xml:space="preserve"> </w:t>
      </w:r>
      <w:r w:rsidRPr="008E349A">
        <w:rPr>
          <w:rFonts w:ascii="Times New Roman" w:hAnsi="Times New Roman" w:cs="Times New Roman"/>
        </w:rPr>
        <w:t xml:space="preserve">Основные принципы эффективного корпоративного управления </w:t>
      </w:r>
      <w:r w:rsidRPr="008E349A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E349A">
        <w:rPr>
          <w:rFonts w:ascii="Times New Roman" w:hAnsi="Times New Roman" w:cs="Times New Roman"/>
          <w:sz w:val="24"/>
          <w:szCs w:val="24"/>
        </w:rPr>
        <w:t xml:space="preserve"> … )</w:t>
      </w:r>
    </w:p>
    <w:p w:rsidR="003B631E" w:rsidRPr="008E349A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E349A">
        <w:rPr>
          <w:rFonts w:ascii="Times New Roman" w:hAnsi="Times New Roman" w:cs="Times New Roman"/>
        </w:rPr>
        <w:t xml:space="preserve">Преимущество эффективного корпоративного управления для компании </w:t>
      </w:r>
      <w:r w:rsidRPr="008E349A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E349A">
        <w:rPr>
          <w:rFonts w:ascii="Times New Roman" w:hAnsi="Times New Roman" w:cs="Times New Roman"/>
          <w:sz w:val="24"/>
          <w:szCs w:val="24"/>
        </w:rPr>
        <w:t xml:space="preserve"> … )</w:t>
      </w:r>
    </w:p>
    <w:p w:rsidR="003B631E" w:rsidRPr="008E349A" w:rsidRDefault="003B631E" w:rsidP="00114B9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E349A">
        <w:rPr>
          <w:rFonts w:ascii="Times New Roman" w:hAnsi="Times New Roman" w:cs="Times New Roman"/>
        </w:rPr>
        <w:t>Инструментарии контроллинга</w:t>
      </w:r>
      <w:r>
        <w:rPr>
          <w:rFonts w:ascii="Times New Roman" w:hAnsi="Times New Roman" w:cs="Times New Roman"/>
        </w:rPr>
        <w:t xml:space="preserve"> и о</w:t>
      </w:r>
      <w:r w:rsidRPr="008E349A">
        <w:rPr>
          <w:rFonts w:ascii="Times New Roman" w:hAnsi="Times New Roman" w:cs="Times New Roman"/>
        </w:rPr>
        <w:t>ценка эффективности внедре</w:t>
      </w:r>
      <w:r>
        <w:rPr>
          <w:rFonts w:ascii="Times New Roman" w:hAnsi="Times New Roman" w:cs="Times New Roman"/>
        </w:rPr>
        <w:t xml:space="preserve">ния контроллинга </w:t>
      </w:r>
      <w:r w:rsidRPr="008E349A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E349A">
        <w:rPr>
          <w:rFonts w:ascii="Times New Roman" w:hAnsi="Times New Roman" w:cs="Times New Roman"/>
          <w:sz w:val="24"/>
          <w:szCs w:val="24"/>
        </w:rPr>
        <w:t>… )</w:t>
      </w:r>
    </w:p>
    <w:p w:rsidR="003B631E" w:rsidRPr="008E349A" w:rsidRDefault="003B631E" w:rsidP="00114B9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4B9E">
        <w:rPr>
          <w:rFonts w:ascii="Times New Roman" w:hAnsi="Times New Roman" w:cs="Times New Roman"/>
        </w:rPr>
        <w:t xml:space="preserve"> Системный анализ и моделирование тенденций развития системы корпоративного управления с учетом национальных особенностей</w:t>
      </w:r>
      <w:r>
        <w:rPr>
          <w:rFonts w:ascii="Times New Roman" w:hAnsi="Times New Roman" w:cs="Times New Roman"/>
        </w:rPr>
        <w:t xml:space="preserve"> </w:t>
      </w:r>
      <w:r w:rsidRPr="008E349A">
        <w:rPr>
          <w:rFonts w:ascii="Times New Roman" w:hAnsi="Times New Roman" w:cs="Times New Roman"/>
          <w:sz w:val="24"/>
          <w:szCs w:val="24"/>
        </w:rPr>
        <w:t>(на примере конкретной</w:t>
      </w:r>
      <w:r w:rsidRPr="0084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E349A">
        <w:rPr>
          <w:rFonts w:ascii="Times New Roman" w:hAnsi="Times New Roman" w:cs="Times New Roman"/>
          <w:sz w:val="24"/>
          <w:szCs w:val="24"/>
        </w:rPr>
        <w:t>… )</w:t>
      </w:r>
    </w:p>
    <w:p w:rsidR="003B631E" w:rsidRPr="008E349A" w:rsidRDefault="003B631E" w:rsidP="00114B9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4B9E">
        <w:rPr>
          <w:rFonts w:ascii="Times New Roman" w:hAnsi="Times New Roman" w:cs="Times New Roman"/>
        </w:rPr>
        <w:t xml:space="preserve"> Инновационные подходы к повышению эффективности корпоративного управления</w:t>
      </w:r>
      <w:r>
        <w:rPr>
          <w:rFonts w:ascii="Times New Roman" w:hAnsi="Times New Roman" w:cs="Times New Roman"/>
        </w:rPr>
        <w:t xml:space="preserve"> </w:t>
      </w:r>
      <w:r w:rsidRPr="008E349A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E349A">
        <w:rPr>
          <w:rFonts w:ascii="Times New Roman" w:hAnsi="Times New Roman" w:cs="Times New Roman"/>
          <w:sz w:val="24"/>
          <w:szCs w:val="24"/>
        </w:rPr>
        <w:t>… )</w:t>
      </w:r>
    </w:p>
    <w:p w:rsidR="003B631E" w:rsidRPr="008E349A" w:rsidRDefault="003B631E" w:rsidP="00114B9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4B9E">
        <w:rPr>
          <w:rFonts w:ascii="Times New Roman" w:hAnsi="Times New Roman" w:cs="Times New Roman"/>
        </w:rPr>
        <w:t xml:space="preserve"> Кодекс корпоративного поведения, как средство снижения вероя</w:t>
      </w:r>
      <w:r>
        <w:rPr>
          <w:rFonts w:ascii="Times New Roman" w:hAnsi="Times New Roman" w:cs="Times New Roman"/>
        </w:rPr>
        <w:t xml:space="preserve">тности корпоративных конфликтов </w:t>
      </w:r>
      <w:r w:rsidRPr="008E349A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E349A">
        <w:rPr>
          <w:rFonts w:ascii="Times New Roman" w:hAnsi="Times New Roman" w:cs="Times New Roman"/>
          <w:sz w:val="24"/>
          <w:szCs w:val="24"/>
        </w:rPr>
        <w:t>… )</w:t>
      </w:r>
    </w:p>
    <w:p w:rsidR="003B631E" w:rsidRPr="008E349A" w:rsidRDefault="003B631E" w:rsidP="00114B9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4B9E">
        <w:rPr>
          <w:rFonts w:ascii="Times New Roman" w:hAnsi="Times New Roman" w:cs="Times New Roman"/>
        </w:rPr>
        <w:t xml:space="preserve"> Баланс интересов менеджмента корпорации, акционеров и потенциальных </w:t>
      </w:r>
      <w:r>
        <w:rPr>
          <w:rFonts w:ascii="Times New Roman" w:hAnsi="Times New Roman" w:cs="Times New Roman"/>
        </w:rPr>
        <w:t xml:space="preserve">инвесторов </w:t>
      </w:r>
      <w:r w:rsidRPr="008E349A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E349A">
        <w:rPr>
          <w:rFonts w:ascii="Times New Roman" w:hAnsi="Times New Roman" w:cs="Times New Roman"/>
          <w:sz w:val="24"/>
          <w:szCs w:val="24"/>
        </w:rPr>
        <w:t>… )</w:t>
      </w:r>
    </w:p>
    <w:p w:rsidR="003B631E" w:rsidRPr="00114B9E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4B9E">
        <w:rPr>
          <w:rFonts w:ascii="Times New Roman" w:hAnsi="Times New Roman" w:cs="Times New Roman"/>
        </w:rPr>
        <w:t xml:space="preserve"> Корпоративное управление и экономическая безопасность </w:t>
      </w:r>
      <w:r w:rsidRPr="00114B9E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14B9E">
        <w:rPr>
          <w:rFonts w:ascii="Times New Roman" w:hAnsi="Times New Roman" w:cs="Times New Roman"/>
          <w:sz w:val="24"/>
          <w:szCs w:val="24"/>
        </w:rPr>
        <w:t xml:space="preserve"> … )</w:t>
      </w:r>
    </w:p>
    <w:p w:rsidR="003B631E" w:rsidRPr="001B7E3F" w:rsidRDefault="003B631E" w:rsidP="00114B9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4B9E">
        <w:rPr>
          <w:rFonts w:ascii="Times New Roman" w:hAnsi="Times New Roman" w:cs="Times New Roman"/>
        </w:rPr>
        <w:t>Прозрачность деятельности компании – залог эффекти</w:t>
      </w:r>
      <w:r>
        <w:rPr>
          <w:rFonts w:ascii="Times New Roman" w:hAnsi="Times New Roman" w:cs="Times New Roman"/>
        </w:rPr>
        <w:t xml:space="preserve">вного корпоративного управления </w:t>
      </w:r>
      <w:r w:rsidRPr="008E349A">
        <w:rPr>
          <w:rFonts w:ascii="Times New Roman" w:hAnsi="Times New Roman" w:cs="Times New Roman"/>
          <w:sz w:val="24"/>
          <w:szCs w:val="24"/>
        </w:rPr>
        <w:t>(на примере конкретной</w:t>
      </w:r>
      <w:r w:rsidRPr="0095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E349A">
        <w:rPr>
          <w:rFonts w:ascii="Times New Roman" w:hAnsi="Times New Roman" w:cs="Times New Roman"/>
          <w:sz w:val="24"/>
          <w:szCs w:val="24"/>
        </w:rPr>
        <w:t xml:space="preserve"> … )</w:t>
      </w:r>
    </w:p>
    <w:p w:rsidR="003B631E" w:rsidRPr="001B7E3F" w:rsidRDefault="003B631E" w:rsidP="001B7E3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7E3F">
        <w:rPr>
          <w:rFonts w:ascii="Times New Roman" w:hAnsi="Times New Roman" w:cs="Times New Roman"/>
          <w:sz w:val="24"/>
          <w:szCs w:val="24"/>
        </w:rPr>
        <w:t xml:space="preserve"> </w:t>
      </w:r>
      <w:r w:rsidRPr="001B7E3F">
        <w:rPr>
          <w:rFonts w:ascii="Times New Roman" w:hAnsi="Times New Roman" w:cs="Times New Roman"/>
        </w:rPr>
        <w:t xml:space="preserve">Совершенствование корпоративного управления как фактор активизации инвестиционной деятельности компании </w:t>
      </w:r>
      <w:r w:rsidRPr="001B7E3F">
        <w:rPr>
          <w:rFonts w:ascii="Times New Roman" w:hAnsi="Times New Roman" w:cs="Times New Roman"/>
          <w:sz w:val="24"/>
          <w:szCs w:val="24"/>
        </w:rPr>
        <w:t>(на примере конкретной</w:t>
      </w:r>
      <w:r w:rsidRPr="0084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B7E3F">
        <w:rPr>
          <w:rFonts w:ascii="Times New Roman" w:hAnsi="Times New Roman" w:cs="Times New Roman"/>
          <w:sz w:val="24"/>
          <w:szCs w:val="24"/>
        </w:rPr>
        <w:t>… )</w:t>
      </w:r>
    </w:p>
    <w:p w:rsidR="003B631E" w:rsidRPr="001B7E3F" w:rsidRDefault="003B631E" w:rsidP="001B7E3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7E3F">
        <w:rPr>
          <w:rFonts w:ascii="Times New Roman" w:hAnsi="Times New Roman" w:cs="Times New Roman"/>
        </w:rPr>
        <w:t xml:space="preserve">Возможности выхода российской компании на внешний рынок и ролевые функции международного менеджера </w:t>
      </w:r>
      <w:r w:rsidRPr="001B7E3F">
        <w:rPr>
          <w:rFonts w:ascii="Times New Roman" w:hAnsi="Times New Roman" w:cs="Times New Roman"/>
          <w:sz w:val="24"/>
          <w:szCs w:val="24"/>
        </w:rPr>
        <w:t xml:space="preserve">(на примере конкретной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B7E3F">
        <w:rPr>
          <w:rFonts w:ascii="Times New Roman" w:hAnsi="Times New Roman" w:cs="Times New Roman"/>
          <w:sz w:val="24"/>
          <w:szCs w:val="24"/>
        </w:rPr>
        <w:t>… )</w:t>
      </w:r>
    </w:p>
    <w:p w:rsidR="003B631E" w:rsidRPr="00847E01" w:rsidRDefault="003B631E" w:rsidP="008E349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E01">
        <w:rPr>
          <w:rFonts w:ascii="Times New Roman" w:hAnsi="Times New Roman" w:cs="Times New Roman"/>
          <w:sz w:val="24"/>
          <w:szCs w:val="24"/>
        </w:rPr>
        <w:t>Социальный маркетинг в развитии корпоративного управления (на примере конкретной организации … )</w:t>
      </w:r>
    </w:p>
    <w:sectPr w:rsidR="003B631E" w:rsidRPr="00847E01" w:rsidSect="00B2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56C"/>
    <w:multiLevelType w:val="hybridMultilevel"/>
    <w:tmpl w:val="05A4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5FBB"/>
    <w:multiLevelType w:val="hybridMultilevel"/>
    <w:tmpl w:val="15C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4DDB"/>
    <w:multiLevelType w:val="hybridMultilevel"/>
    <w:tmpl w:val="C180CEEA"/>
    <w:lvl w:ilvl="0" w:tplc="9A3807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65C7E"/>
    <w:multiLevelType w:val="hybridMultilevel"/>
    <w:tmpl w:val="532A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947"/>
    <w:multiLevelType w:val="hybridMultilevel"/>
    <w:tmpl w:val="4204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231AE"/>
    <w:multiLevelType w:val="hybridMultilevel"/>
    <w:tmpl w:val="2C0ADE10"/>
    <w:lvl w:ilvl="0" w:tplc="4BCC3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9A"/>
    <w:rsid w:val="000E23C1"/>
    <w:rsid w:val="00114B9E"/>
    <w:rsid w:val="001B7E3F"/>
    <w:rsid w:val="0021054F"/>
    <w:rsid w:val="003B631E"/>
    <w:rsid w:val="003E3E0D"/>
    <w:rsid w:val="0041697A"/>
    <w:rsid w:val="00570B1A"/>
    <w:rsid w:val="007B7EE4"/>
    <w:rsid w:val="00837224"/>
    <w:rsid w:val="00847E01"/>
    <w:rsid w:val="008E349A"/>
    <w:rsid w:val="00915A7D"/>
    <w:rsid w:val="00956BAC"/>
    <w:rsid w:val="00B20D96"/>
    <w:rsid w:val="00B6705A"/>
    <w:rsid w:val="00C83C86"/>
    <w:rsid w:val="00CA1C25"/>
    <w:rsid w:val="00E34DE9"/>
    <w:rsid w:val="00F7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49A"/>
    <w:pPr>
      <w:ind w:left="720"/>
    </w:pPr>
  </w:style>
  <w:style w:type="table" w:styleId="TableGrid">
    <w:name w:val="Table Grid"/>
    <w:basedOn w:val="TableNormal"/>
    <w:uiPriority w:val="99"/>
    <w:rsid w:val="008E349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0BB46733B4AF42AC8D036CC04EC60C" ma:contentTypeVersion="1" ma:contentTypeDescription="Создание документа." ma:contentTypeScope="" ma:versionID="1c995be5936065b7affefed1109028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E8691A-6E96-498C-AE9A-841B33554F52}"/>
</file>

<file path=customXml/itemProps2.xml><?xml version="1.0" encoding="utf-8"?>
<ds:datastoreItem xmlns:ds="http://schemas.openxmlformats.org/officeDocument/2006/customXml" ds:itemID="{DC6C6FA7-57E4-430F-9947-EAB84D580C30}"/>
</file>

<file path=customXml/itemProps3.xml><?xml version="1.0" encoding="utf-8"?>
<ds:datastoreItem xmlns:ds="http://schemas.openxmlformats.org/officeDocument/2006/customXml" ds:itemID="{ABFCBF33-F761-42F9-8E8A-3C4BA4674B9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982</Words>
  <Characters>5599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Преподаватель</cp:lastModifiedBy>
  <cp:revision>9</cp:revision>
  <dcterms:created xsi:type="dcterms:W3CDTF">2017-10-12T11:00:00Z</dcterms:created>
  <dcterms:modified xsi:type="dcterms:W3CDTF">2018-01-24T09:10:00Z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0x010100580BB46733B4AF42AC8D036CC04EC60C</vt:lpwstr>
  </property>
</Properties>
</file>