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9A" w:rsidRPr="00975740" w:rsidRDefault="001D5983" w:rsidP="0038109A">
      <w:pPr>
        <w:spacing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Алтай</w:t>
      </w:r>
      <w:r w:rsidR="0038109A" w:rsidRPr="00975740">
        <w:rPr>
          <w:rFonts w:ascii="Times New Roman" w:hAnsi="Times New Roman"/>
          <w:sz w:val="24"/>
          <w:szCs w:val="24"/>
        </w:rPr>
        <w:t xml:space="preserve">ского филиала Финансового университета                                 В.А. Ивановой                                                                                                                                                                      </w:t>
      </w:r>
      <w:r w:rsidR="00A415DB">
        <w:rPr>
          <w:rFonts w:ascii="Times New Roman" w:hAnsi="Times New Roman"/>
          <w:sz w:val="24"/>
          <w:szCs w:val="24"/>
        </w:rPr>
        <w:t xml:space="preserve">                  </w:t>
      </w:r>
      <w:r w:rsidR="00975740">
        <w:rPr>
          <w:rFonts w:ascii="Times New Roman" w:hAnsi="Times New Roman"/>
          <w:sz w:val="24"/>
          <w:szCs w:val="24"/>
        </w:rPr>
        <w:t>_________</w:t>
      </w:r>
      <w:r w:rsidR="0038109A" w:rsidRPr="00975740">
        <w:rPr>
          <w:rFonts w:ascii="Times New Roman" w:hAnsi="Times New Roman"/>
          <w:sz w:val="24"/>
          <w:szCs w:val="24"/>
        </w:rPr>
        <w:t>__________формы обучения                                   Учебная группа____</w:t>
      </w:r>
      <w:r w:rsidR="00A415DB">
        <w:rPr>
          <w:rFonts w:ascii="Times New Roman" w:hAnsi="Times New Roman"/>
          <w:sz w:val="24"/>
          <w:szCs w:val="24"/>
        </w:rPr>
        <w:t>__</w:t>
      </w:r>
      <w:r w:rsidR="0038109A" w:rsidRPr="00975740">
        <w:rPr>
          <w:rFonts w:ascii="Times New Roman" w:hAnsi="Times New Roman"/>
          <w:sz w:val="24"/>
          <w:szCs w:val="24"/>
        </w:rPr>
        <w:t>___</w:t>
      </w:r>
      <w:r w:rsidR="0026044C" w:rsidRPr="00975740">
        <w:rPr>
          <w:rFonts w:ascii="Times New Roman" w:hAnsi="Times New Roman"/>
          <w:sz w:val="24"/>
          <w:szCs w:val="24"/>
        </w:rPr>
        <w:t>_________</w:t>
      </w:r>
      <w:r w:rsidR="0038109A" w:rsidRPr="00975740">
        <w:rPr>
          <w:rFonts w:ascii="Times New Roman" w:hAnsi="Times New Roman"/>
          <w:sz w:val="24"/>
          <w:szCs w:val="24"/>
        </w:rPr>
        <w:t xml:space="preserve">                                                          На</w:t>
      </w:r>
      <w:r w:rsidR="00975740">
        <w:rPr>
          <w:rFonts w:ascii="Times New Roman" w:hAnsi="Times New Roman"/>
          <w:sz w:val="24"/>
          <w:szCs w:val="24"/>
        </w:rPr>
        <w:t>правление подготовки ________</w:t>
      </w:r>
      <w:r w:rsidR="0038109A" w:rsidRPr="00975740">
        <w:rPr>
          <w:rFonts w:ascii="Times New Roman" w:hAnsi="Times New Roman"/>
          <w:sz w:val="24"/>
          <w:szCs w:val="24"/>
        </w:rPr>
        <w:t>____                          __________________________________                             _______________</w:t>
      </w:r>
      <w:r w:rsidR="00975740">
        <w:rPr>
          <w:rFonts w:ascii="Times New Roman" w:hAnsi="Times New Roman"/>
          <w:sz w:val="24"/>
          <w:szCs w:val="24"/>
        </w:rPr>
        <w:t>_</w:t>
      </w:r>
      <w:r w:rsidR="0038109A" w:rsidRPr="00975740">
        <w:rPr>
          <w:rFonts w:ascii="Times New Roman" w:hAnsi="Times New Roman"/>
          <w:sz w:val="24"/>
          <w:szCs w:val="24"/>
        </w:rPr>
        <w:t>__________________</w:t>
      </w:r>
      <w:r w:rsidR="0038109A" w:rsidRPr="0097574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8109A" w:rsidRPr="00975740">
        <w:rPr>
          <w:rFonts w:ascii="Times New Roman" w:hAnsi="Times New Roman"/>
          <w:sz w:val="24"/>
          <w:szCs w:val="24"/>
        </w:rPr>
        <w:t xml:space="preserve">  </w:t>
      </w:r>
      <w:r w:rsidR="0038109A" w:rsidRPr="00975740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38109A" w:rsidRPr="00975740">
        <w:rPr>
          <w:rFonts w:ascii="Times New Roman" w:hAnsi="Times New Roman"/>
          <w:sz w:val="24"/>
          <w:szCs w:val="24"/>
          <w:vertAlign w:val="superscript"/>
        </w:rPr>
        <w:t>(фамилия, имя, отчество)</w:t>
      </w:r>
      <w:r w:rsidR="0038109A" w:rsidRPr="00975740"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__________________________________                                               Контактный телефон _______________                                                                                                                                      </w:t>
      </w:r>
    </w:p>
    <w:p w:rsidR="0038109A" w:rsidRPr="00975740" w:rsidRDefault="0026044C" w:rsidP="0026044C">
      <w:pPr>
        <w:tabs>
          <w:tab w:val="left" w:pos="5245"/>
        </w:tabs>
        <w:spacing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5E27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975740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38109A" w:rsidRPr="00975740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38109A" w:rsidRPr="00975740" w:rsidRDefault="00107E71" w:rsidP="0026044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СНИЛС___________________________</w:t>
      </w:r>
    </w:p>
    <w:p w:rsidR="001D11B6" w:rsidRPr="00975740" w:rsidRDefault="001D11B6" w:rsidP="0038109A">
      <w:pPr>
        <w:spacing w:line="240" w:lineRule="auto"/>
        <w:ind w:left="3686"/>
        <w:rPr>
          <w:rFonts w:ascii="Times New Roman" w:hAnsi="Times New Roman"/>
          <w:b/>
          <w:sz w:val="24"/>
          <w:szCs w:val="24"/>
        </w:rPr>
      </w:pPr>
      <w:r w:rsidRPr="00975740">
        <w:rPr>
          <w:rFonts w:ascii="Times New Roman" w:hAnsi="Times New Roman"/>
          <w:b/>
          <w:sz w:val="24"/>
          <w:szCs w:val="24"/>
        </w:rPr>
        <w:t>ЗАЯВЛЕНИЕ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 xml:space="preserve">В соответствии с пунктом 14 части 1 статьи 34 Федерального закона от 29.12.2012 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r>
        <w:rPr>
          <w:rFonts w:ascii="Times New Roman" w:hAnsi="Times New Roman"/>
          <w:iCs/>
        </w:rPr>
        <w:t>от «___» _______</w:t>
      </w:r>
      <w:r w:rsidRPr="0008772E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</w:rPr>
        <w:t xml:space="preserve"> 20___</w:t>
      </w:r>
      <w:r w:rsidRPr="0008772E">
        <w:rPr>
          <w:rFonts w:ascii="Times New Roman" w:hAnsi="Times New Roman"/>
          <w:iCs/>
        </w:rPr>
        <w:t xml:space="preserve"> №_______________</w:t>
      </w:r>
      <w:r w:rsidRPr="0008772E">
        <w:rPr>
          <w:rFonts w:ascii="Times New Roman" w:hAnsi="Times New Roman"/>
        </w:rPr>
        <w:t xml:space="preserve"> на бесплатное обучение в связи с наличием свободных мест, финансируемых из средств федерального бюджета.</w:t>
      </w:r>
      <w:r>
        <w:rPr>
          <w:rFonts w:ascii="Times New Roman" w:hAnsi="Times New Roman"/>
        </w:rPr>
        <w:t xml:space="preserve"> </w:t>
      </w:r>
      <w:r w:rsidRPr="0008772E">
        <w:rPr>
          <w:rFonts w:ascii="Times New Roman" w:hAnsi="Times New Roman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08772E">
        <w:rPr>
          <w:rFonts w:ascii="Times New Roman" w:hAnsi="Times New Roman"/>
        </w:rPr>
        <w:t xml:space="preserve">Имею право на переход с платного обучения на бесплатное в связи: </w:t>
      </w:r>
      <w:r w:rsidRPr="0008772E">
        <w:rPr>
          <w:rFonts w:ascii="Times New Roman" w:hAnsi="Times New Roman"/>
          <w:b/>
          <w:i/>
        </w:rPr>
        <w:t>(указать одно или несколько из нижеперечисленных оснований)</w:t>
      </w:r>
      <w:r w:rsidRPr="0008772E">
        <w:rPr>
          <w:rFonts w:ascii="Times New Roman" w:hAnsi="Times New Roman"/>
        </w:rPr>
        <w:t>: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 xml:space="preserve">б) отнесением меня к категории (указать категорию): 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 xml:space="preserve">- детей-сирот; 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:rsidR="0008772E" w:rsidRPr="0008772E" w:rsidRDefault="0008772E" w:rsidP="0008772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08772E">
        <w:rPr>
          <w:rFonts w:ascii="Times New Roman" w:hAnsi="Times New Roman"/>
        </w:rPr>
        <w:t>- с утратой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26044C" w:rsidRPr="0026044C" w:rsidRDefault="0026044C" w:rsidP="0026044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6044C">
        <w:rPr>
          <w:rFonts w:ascii="Times New Roman" w:hAnsi="Times New Roman"/>
          <w:sz w:val="28"/>
          <w:szCs w:val="28"/>
        </w:rPr>
        <w:t>_________________________ (__________________________________)</w:t>
      </w:r>
    </w:p>
    <w:p w:rsidR="0026044C" w:rsidRPr="0026044C" w:rsidRDefault="0026044C" w:rsidP="0026044C">
      <w:pPr>
        <w:ind w:left="1428" w:firstLine="696"/>
        <w:jc w:val="both"/>
        <w:rPr>
          <w:rFonts w:ascii="Times New Roman" w:hAnsi="Times New Roman"/>
          <w:i/>
        </w:rPr>
      </w:pPr>
      <w:r w:rsidRPr="0026044C">
        <w:rPr>
          <w:rFonts w:ascii="Times New Roman" w:hAnsi="Times New Roman"/>
          <w:i/>
        </w:rPr>
        <w:t>подпись</w:t>
      </w:r>
      <w:r w:rsidRPr="0026044C">
        <w:rPr>
          <w:rFonts w:ascii="Times New Roman" w:hAnsi="Times New Roman"/>
          <w:i/>
        </w:rPr>
        <w:tab/>
      </w:r>
      <w:r w:rsidRPr="0026044C">
        <w:rPr>
          <w:rFonts w:ascii="Times New Roman" w:hAnsi="Times New Roman"/>
          <w:i/>
        </w:rPr>
        <w:tab/>
      </w:r>
      <w:r w:rsidRPr="0026044C">
        <w:rPr>
          <w:rFonts w:ascii="Times New Roman" w:hAnsi="Times New Roman"/>
          <w:i/>
        </w:rPr>
        <w:tab/>
      </w:r>
      <w:r w:rsidRPr="0026044C">
        <w:rPr>
          <w:rFonts w:ascii="Times New Roman" w:hAnsi="Times New Roman"/>
          <w:i/>
        </w:rPr>
        <w:tab/>
        <w:t>расшифровка подписи</w:t>
      </w:r>
    </w:p>
    <w:p w:rsidR="0026044C" w:rsidRPr="0026044C" w:rsidRDefault="0026044C" w:rsidP="0026044C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26044C" w:rsidRPr="0026044C" w:rsidRDefault="0026044C" w:rsidP="0026044C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26044C">
        <w:rPr>
          <w:rFonts w:ascii="Times New Roman" w:hAnsi="Times New Roman"/>
          <w:sz w:val="28"/>
          <w:szCs w:val="28"/>
        </w:rPr>
        <w:t>«____» ______________ 20</w:t>
      </w:r>
      <w:r w:rsidR="0008772E">
        <w:rPr>
          <w:rFonts w:ascii="Times New Roman" w:hAnsi="Times New Roman"/>
          <w:sz w:val="28"/>
          <w:szCs w:val="28"/>
        </w:rPr>
        <w:t>2</w:t>
      </w:r>
      <w:r w:rsidRPr="0026044C">
        <w:rPr>
          <w:rFonts w:ascii="Times New Roman" w:hAnsi="Times New Roman"/>
          <w:sz w:val="28"/>
          <w:szCs w:val="28"/>
        </w:rPr>
        <w:t>___ г.</w:t>
      </w:r>
    </w:p>
    <w:p w:rsidR="00975740" w:rsidRDefault="00975740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975740" w:rsidRDefault="00975740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ПРИНЯТЫ</w:t>
      </w:r>
    </w:p>
    <w:p w:rsidR="00975740" w:rsidRDefault="0026044C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«_____»_____________202</w:t>
      </w:r>
      <w:r w:rsidR="00975740">
        <w:rPr>
          <w:rFonts w:ascii="Times New Roman" w:hAnsi="Times New Roman"/>
          <w:sz w:val="24"/>
          <w:szCs w:val="24"/>
        </w:rPr>
        <w:t>___г.</w:t>
      </w:r>
    </w:p>
    <w:p w:rsidR="00975740" w:rsidRDefault="00975740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A43E54">
        <w:rPr>
          <w:rFonts w:ascii="Times New Roman" w:hAnsi="Times New Roman"/>
          <w:sz w:val="24"/>
          <w:szCs w:val="24"/>
        </w:rPr>
        <w:t xml:space="preserve"> </w:t>
      </w:r>
    </w:p>
    <w:p w:rsidR="001D5983" w:rsidRDefault="001D5983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A43E54" w:rsidRDefault="00A43E54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 w:rsidRPr="00A43E54">
        <w:rPr>
          <w:rFonts w:ascii="Times New Roman" w:hAnsi="Times New Roman"/>
          <w:sz w:val="24"/>
          <w:szCs w:val="24"/>
        </w:rPr>
        <w:t>ПОДТВЕРЖДАЮ</w:t>
      </w:r>
    </w:p>
    <w:p w:rsidR="00A43E54" w:rsidRDefault="0026044C" w:rsidP="002F2E20">
      <w:pPr>
        <w:spacing w:line="240" w:lineRule="auto"/>
        <w:ind w:lef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«_____»_____________202</w:t>
      </w:r>
      <w:r w:rsidR="00A43E54">
        <w:rPr>
          <w:rFonts w:ascii="Times New Roman" w:hAnsi="Times New Roman"/>
          <w:sz w:val="24"/>
          <w:szCs w:val="24"/>
        </w:rPr>
        <w:t>___г.</w:t>
      </w:r>
    </w:p>
    <w:p w:rsidR="0038109A" w:rsidRDefault="00A43E54" w:rsidP="002F2E20">
      <w:pPr>
        <w:spacing w:line="240" w:lineRule="auto"/>
        <w:ind w:left="-284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__________________ </w:t>
      </w:r>
      <w:r w:rsidR="0038109A">
        <w:t xml:space="preserve">                                                             </w:t>
      </w:r>
      <w:bookmarkStart w:id="0" w:name="_GoBack"/>
      <w:bookmarkEnd w:id="0"/>
    </w:p>
    <w:sectPr w:rsidR="0038109A" w:rsidSect="000877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F3B35"/>
    <w:multiLevelType w:val="hybridMultilevel"/>
    <w:tmpl w:val="5D144EBA"/>
    <w:lvl w:ilvl="0" w:tplc="B37086FE">
      <w:start w:val="1"/>
      <w:numFmt w:val="bullet"/>
      <w:lvlText w:val="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16A1A"/>
    <w:multiLevelType w:val="hybridMultilevel"/>
    <w:tmpl w:val="767040D4"/>
    <w:lvl w:ilvl="0" w:tplc="27B49EBA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6B"/>
    <w:rsid w:val="0008772E"/>
    <w:rsid w:val="00107E71"/>
    <w:rsid w:val="001B3808"/>
    <w:rsid w:val="001D11B6"/>
    <w:rsid w:val="001D5983"/>
    <w:rsid w:val="0026044C"/>
    <w:rsid w:val="00291941"/>
    <w:rsid w:val="002974B6"/>
    <w:rsid w:val="002F2E20"/>
    <w:rsid w:val="0038109A"/>
    <w:rsid w:val="003928C3"/>
    <w:rsid w:val="004D276F"/>
    <w:rsid w:val="005424CC"/>
    <w:rsid w:val="00551B99"/>
    <w:rsid w:val="005E273D"/>
    <w:rsid w:val="00700966"/>
    <w:rsid w:val="00833985"/>
    <w:rsid w:val="00975569"/>
    <w:rsid w:val="00975740"/>
    <w:rsid w:val="00A415DB"/>
    <w:rsid w:val="00A43E54"/>
    <w:rsid w:val="00AE3A53"/>
    <w:rsid w:val="00C84372"/>
    <w:rsid w:val="00EA406B"/>
    <w:rsid w:val="00EE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8DFC-61C7-48A7-A2A9-9F95AFEA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974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lieva\Desktop\&#1047;&#1072;&#1103;&#1074;&#1083;&#1077;&#1085;&#1080;&#1077;%20&#1085;&#1072;%20&#1087;&#1077;&#1088;&#1077;&#1074;&#1086;&#1076;%20&#1089;%20&#1076;&#1086;&#1075;&#1086;&#1074;&#1086;&#1088;&#1085;&#1086;&#1081;%20&#1092;&#1086;&#1088;&#1084;&#1099;%20&#1085;&#1072;%20&#1073;&#1102;&#1076;&#1078;&#1077;&#1090;&#1085;&#1091;&#1102;%20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перевод с договорной формы на бюджетную 2017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Ольга Валерьевна</dc:creator>
  <cp:keywords/>
  <dc:description/>
  <cp:lastModifiedBy>Фромм Марина Владимировна</cp:lastModifiedBy>
  <cp:revision>2</cp:revision>
  <cp:lastPrinted>2020-02-25T02:50:00Z</cp:lastPrinted>
  <dcterms:created xsi:type="dcterms:W3CDTF">2022-02-17T03:06:00Z</dcterms:created>
  <dcterms:modified xsi:type="dcterms:W3CDTF">2022-02-17T03:06:00Z</dcterms:modified>
</cp:coreProperties>
</file>