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B0" w:rsidRPr="00C32758" w:rsidRDefault="001769B0" w:rsidP="00DA475F">
      <w:pPr>
        <w:tabs>
          <w:tab w:val="right" w:pos="9923"/>
        </w:tabs>
        <w:ind w:left="5954" w:firstLine="850"/>
        <w:jc w:val="center"/>
        <w:rPr>
          <w:rFonts w:ascii="Arial" w:hAnsi="Arial" w:cs="Arial"/>
          <w:sz w:val="10"/>
          <w:szCs w:val="10"/>
          <w:lang w:val="en-US"/>
        </w:rPr>
      </w:pPr>
    </w:p>
    <w:p w:rsidR="004221AA" w:rsidRPr="00DA475F" w:rsidRDefault="007A0143" w:rsidP="007A0143">
      <w:pPr>
        <w:ind w:firstLine="720"/>
        <w:jc w:val="center"/>
        <w:rPr>
          <w:rFonts w:ascii="Arial" w:hAnsi="Arial" w:cs="Arial"/>
          <w:b/>
          <w:sz w:val="36"/>
        </w:rPr>
      </w:pPr>
      <w:r w:rsidRPr="00DA475F">
        <w:rPr>
          <w:rFonts w:ascii="Arial" w:hAnsi="Arial" w:cs="Arial"/>
          <w:b/>
          <w:sz w:val="36"/>
        </w:rPr>
        <w:t>Анкета</w:t>
      </w:r>
      <w:r w:rsidR="00A224EB">
        <w:rPr>
          <w:rFonts w:ascii="Arial" w:hAnsi="Arial" w:cs="Arial"/>
          <w:b/>
          <w:sz w:val="36"/>
        </w:rPr>
        <w:t>*</w:t>
      </w:r>
    </w:p>
    <w:p w:rsidR="004221AA" w:rsidRPr="00DA475F" w:rsidRDefault="004221AA">
      <w:pPr>
        <w:rPr>
          <w:rFonts w:ascii="Arial" w:hAnsi="Arial" w:cs="Arial"/>
          <w:b/>
          <w:sz w:val="24"/>
          <w:szCs w:val="24"/>
        </w:rPr>
      </w:pPr>
    </w:p>
    <w:tbl>
      <w:tblPr>
        <w:tblW w:w="18157" w:type="dxa"/>
        <w:tblLook w:val="00A0" w:firstRow="1" w:lastRow="0" w:firstColumn="1" w:lastColumn="0" w:noHBand="0" w:noVBand="0"/>
      </w:tblPr>
      <w:tblGrid>
        <w:gridCol w:w="1296"/>
        <w:gridCol w:w="647"/>
        <w:gridCol w:w="345"/>
        <w:gridCol w:w="40"/>
        <w:gridCol w:w="614"/>
        <w:gridCol w:w="850"/>
        <w:gridCol w:w="347"/>
        <w:gridCol w:w="941"/>
        <w:gridCol w:w="388"/>
        <w:gridCol w:w="2284"/>
        <w:gridCol w:w="531"/>
        <w:gridCol w:w="2286"/>
        <w:gridCol w:w="7588"/>
      </w:tblGrid>
      <w:tr w:rsidR="000E7224" w:rsidRPr="00DA475F" w:rsidTr="007A263C">
        <w:trPr>
          <w:gridAfter w:val="1"/>
          <w:wAfter w:w="7588" w:type="dxa"/>
          <w:trHeight w:val="20"/>
        </w:trPr>
        <w:tc>
          <w:tcPr>
            <w:tcW w:w="1943" w:type="dxa"/>
            <w:gridSpan w:val="2"/>
            <w:tcMar>
              <w:right w:w="57" w:type="dxa"/>
            </w:tcMar>
            <w:vAlign w:val="bottom"/>
          </w:tcPr>
          <w:p w:rsidR="000E7224" w:rsidRPr="00DA475F" w:rsidRDefault="000E7224" w:rsidP="00956AA5">
            <w:pPr>
              <w:rPr>
                <w:rFonts w:ascii="Arial" w:hAnsi="Arial" w:cs="Arial"/>
                <w:sz w:val="24"/>
              </w:rPr>
            </w:pPr>
            <w:r w:rsidRPr="00DA475F">
              <w:rPr>
                <w:rFonts w:ascii="Arial" w:hAnsi="Arial" w:cs="Arial"/>
                <w:b/>
                <w:sz w:val="24"/>
              </w:rPr>
              <w:t>Фамилия</w:t>
            </w:r>
          </w:p>
        </w:tc>
        <w:tc>
          <w:tcPr>
            <w:tcW w:w="5809" w:type="dxa"/>
            <w:gridSpan w:val="8"/>
            <w:tcMar>
              <w:right w:w="57" w:type="dxa"/>
            </w:tcMar>
            <w:vAlign w:val="bottom"/>
          </w:tcPr>
          <w:p w:rsidR="000E7224" w:rsidRPr="00DA475F" w:rsidRDefault="000E7224" w:rsidP="00B14537">
            <w:pPr>
              <w:pStyle w:val="1"/>
              <w:keepNext w:val="0"/>
              <w:rPr>
                <w:rFonts w:ascii="Arial" w:hAnsi="Arial" w:cs="Arial"/>
                <w:sz w:val="2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bottom"/>
          </w:tcPr>
          <w:p w:rsidR="000E7224" w:rsidRPr="00DA475F" w:rsidRDefault="000E7224" w:rsidP="00B14537">
            <w:pPr>
              <w:pStyle w:val="1"/>
              <w:keepNext w:val="0"/>
              <w:rPr>
                <w:rFonts w:ascii="Arial" w:hAnsi="Arial" w:cs="Arial"/>
                <w:sz w:val="24"/>
              </w:rPr>
            </w:pP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E7224" w:rsidRPr="00DA475F" w:rsidRDefault="000E7224" w:rsidP="00B14537">
            <w:pPr>
              <w:pStyle w:val="1"/>
              <w:keepNext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475F">
              <w:rPr>
                <w:rFonts w:ascii="Arial" w:hAnsi="Arial" w:cs="Arial"/>
                <w:sz w:val="22"/>
                <w:szCs w:val="22"/>
              </w:rPr>
              <w:t>Для фотографии</w:t>
            </w:r>
          </w:p>
        </w:tc>
      </w:tr>
      <w:tr w:rsidR="0047285B" w:rsidRPr="00DA475F" w:rsidTr="007A263C">
        <w:trPr>
          <w:gridAfter w:val="1"/>
          <w:wAfter w:w="7588" w:type="dxa"/>
          <w:trHeight w:val="20"/>
        </w:trPr>
        <w:tc>
          <w:tcPr>
            <w:tcW w:w="1296" w:type="dxa"/>
            <w:tcMar>
              <w:right w:w="57" w:type="dxa"/>
            </w:tcMar>
            <w:vAlign w:val="bottom"/>
          </w:tcPr>
          <w:p w:rsidR="000E7224" w:rsidRPr="00DA475F" w:rsidRDefault="000E7224" w:rsidP="00956AA5">
            <w:pPr>
              <w:rPr>
                <w:rFonts w:ascii="Arial" w:hAnsi="Arial" w:cs="Arial"/>
                <w:sz w:val="24"/>
              </w:rPr>
            </w:pPr>
            <w:r w:rsidRPr="00DA475F">
              <w:rPr>
                <w:rFonts w:ascii="Arial" w:hAnsi="Arial" w:cs="Arial"/>
                <w:b/>
                <w:sz w:val="24"/>
              </w:rPr>
              <w:t>Имя</w:t>
            </w:r>
          </w:p>
        </w:tc>
        <w:tc>
          <w:tcPr>
            <w:tcW w:w="2496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0E7224" w:rsidRPr="00DA475F" w:rsidRDefault="000E7224" w:rsidP="00B14537">
            <w:pPr>
              <w:pStyle w:val="1"/>
              <w:keepNext w:val="0"/>
              <w:rPr>
                <w:rFonts w:ascii="Arial" w:hAnsi="Arial" w:cs="Arial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</w:tcBorders>
            <w:tcMar>
              <w:right w:w="57" w:type="dxa"/>
            </w:tcMar>
            <w:vAlign w:val="bottom"/>
          </w:tcPr>
          <w:p w:rsidR="000E7224" w:rsidRPr="00DA475F" w:rsidRDefault="000E7224" w:rsidP="00B14537">
            <w:pPr>
              <w:pStyle w:val="1"/>
              <w:keepNext w:val="0"/>
              <w:rPr>
                <w:rFonts w:ascii="Arial" w:hAnsi="Arial" w:cs="Arial"/>
                <w:sz w:val="24"/>
              </w:rPr>
            </w:pPr>
            <w:r w:rsidRPr="00DA475F">
              <w:rPr>
                <w:rFonts w:ascii="Arial" w:hAnsi="Arial" w:cs="Arial"/>
                <w:b/>
                <w:sz w:val="24"/>
              </w:rPr>
              <w:t>Отчество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0E7224" w:rsidRPr="00DA475F" w:rsidRDefault="000E7224" w:rsidP="00B14537">
            <w:pPr>
              <w:pStyle w:val="1"/>
              <w:keepNext w:val="0"/>
              <w:rPr>
                <w:rFonts w:ascii="Arial" w:hAnsi="Arial" w:cs="Arial"/>
                <w:sz w:val="2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bottom"/>
          </w:tcPr>
          <w:p w:rsidR="000E7224" w:rsidRPr="00DA475F" w:rsidRDefault="000E7224" w:rsidP="00B14537">
            <w:pPr>
              <w:pStyle w:val="1"/>
              <w:keepNext w:val="0"/>
              <w:rPr>
                <w:rFonts w:ascii="Arial" w:hAnsi="Arial" w:cs="Arial"/>
                <w:sz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0E7224" w:rsidRPr="00DA475F" w:rsidRDefault="000E7224" w:rsidP="00B14537">
            <w:pPr>
              <w:pStyle w:val="1"/>
              <w:keepNext w:val="0"/>
              <w:rPr>
                <w:rFonts w:ascii="Arial" w:hAnsi="Arial" w:cs="Arial"/>
                <w:sz w:val="24"/>
              </w:rPr>
            </w:pPr>
          </w:p>
        </w:tc>
      </w:tr>
      <w:tr w:rsidR="000E7224" w:rsidRPr="00DA475F" w:rsidTr="007A263C">
        <w:trPr>
          <w:gridAfter w:val="1"/>
          <w:wAfter w:w="7588" w:type="dxa"/>
          <w:trHeight w:val="20"/>
        </w:trPr>
        <w:tc>
          <w:tcPr>
            <w:tcW w:w="2942" w:type="dxa"/>
            <w:gridSpan w:val="5"/>
            <w:tcMar>
              <w:right w:w="57" w:type="dxa"/>
            </w:tcMar>
            <w:vAlign w:val="bottom"/>
          </w:tcPr>
          <w:p w:rsidR="000E7224" w:rsidRPr="00DA475F" w:rsidRDefault="000E7224" w:rsidP="00956AA5">
            <w:pPr>
              <w:rPr>
                <w:rFonts w:ascii="Arial" w:hAnsi="Arial" w:cs="Arial"/>
                <w:sz w:val="22"/>
                <w:szCs w:val="22"/>
              </w:rPr>
            </w:pPr>
            <w:r w:rsidRPr="00DA475F">
              <w:rPr>
                <w:rFonts w:ascii="Arial" w:hAnsi="Arial" w:cs="Arial"/>
                <w:sz w:val="22"/>
                <w:szCs w:val="22"/>
              </w:rPr>
              <w:t>Дата и место рождения:</w:t>
            </w:r>
          </w:p>
        </w:tc>
        <w:tc>
          <w:tcPr>
            <w:tcW w:w="4810" w:type="dxa"/>
            <w:gridSpan w:val="5"/>
            <w:tcBorders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0E7224" w:rsidRPr="00DA475F" w:rsidRDefault="000E7224" w:rsidP="00B14537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tcMar>
              <w:right w:w="57" w:type="dxa"/>
            </w:tcMar>
            <w:vAlign w:val="bottom"/>
          </w:tcPr>
          <w:p w:rsidR="000E7224" w:rsidRPr="00DA475F" w:rsidRDefault="000E7224" w:rsidP="00B14537">
            <w:pPr>
              <w:pStyle w:val="1"/>
              <w:keepNext w:val="0"/>
              <w:rPr>
                <w:rFonts w:ascii="Arial" w:hAnsi="Arial" w:cs="Arial"/>
                <w:sz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224" w:rsidRPr="00DA475F" w:rsidRDefault="000E7224" w:rsidP="00B14537">
            <w:pPr>
              <w:pStyle w:val="1"/>
              <w:keepNext w:val="0"/>
              <w:rPr>
                <w:rFonts w:ascii="Arial" w:hAnsi="Arial" w:cs="Arial"/>
                <w:sz w:val="24"/>
              </w:rPr>
            </w:pPr>
          </w:p>
        </w:tc>
      </w:tr>
      <w:tr w:rsidR="00601DCC" w:rsidRPr="00DA475F" w:rsidTr="007A263C">
        <w:trPr>
          <w:gridAfter w:val="1"/>
          <w:wAfter w:w="7588" w:type="dxa"/>
          <w:trHeight w:val="20"/>
        </w:trPr>
        <w:tc>
          <w:tcPr>
            <w:tcW w:w="2942" w:type="dxa"/>
            <w:gridSpan w:val="5"/>
            <w:tcMar>
              <w:right w:w="57" w:type="dxa"/>
            </w:tcMar>
            <w:vAlign w:val="bottom"/>
          </w:tcPr>
          <w:p w:rsidR="00601DCC" w:rsidRPr="00DA475F" w:rsidRDefault="00601DCC" w:rsidP="00956A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  <w:gridSpan w:val="5"/>
            <w:tcBorders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601DCC" w:rsidRPr="00DA475F" w:rsidRDefault="00601DCC" w:rsidP="00B14537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tcMar>
              <w:right w:w="57" w:type="dxa"/>
            </w:tcMar>
            <w:vAlign w:val="bottom"/>
          </w:tcPr>
          <w:p w:rsidR="00601DCC" w:rsidRPr="00DA475F" w:rsidRDefault="00601DCC" w:rsidP="00B14537">
            <w:pPr>
              <w:pStyle w:val="1"/>
              <w:keepNext w:val="0"/>
              <w:rPr>
                <w:rFonts w:ascii="Arial" w:hAnsi="Arial" w:cs="Arial"/>
                <w:sz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DCC" w:rsidRPr="00DA475F" w:rsidRDefault="00601DCC" w:rsidP="00B14537">
            <w:pPr>
              <w:pStyle w:val="1"/>
              <w:keepNext w:val="0"/>
              <w:rPr>
                <w:rFonts w:ascii="Arial" w:hAnsi="Arial" w:cs="Arial"/>
                <w:sz w:val="24"/>
              </w:rPr>
            </w:pPr>
          </w:p>
        </w:tc>
      </w:tr>
      <w:tr w:rsidR="000E7224" w:rsidRPr="00DA475F" w:rsidTr="007A263C">
        <w:trPr>
          <w:gridAfter w:val="1"/>
          <w:wAfter w:w="7588" w:type="dxa"/>
          <w:trHeight w:val="20"/>
        </w:trPr>
        <w:tc>
          <w:tcPr>
            <w:tcW w:w="7752" w:type="dxa"/>
            <w:gridSpan w:val="10"/>
            <w:tcMar>
              <w:right w:w="57" w:type="dxa"/>
            </w:tcMar>
            <w:vAlign w:val="bottom"/>
          </w:tcPr>
          <w:p w:rsidR="000E7224" w:rsidRPr="00DA475F" w:rsidRDefault="000E7224" w:rsidP="00B14537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bottom"/>
          </w:tcPr>
          <w:p w:rsidR="000E7224" w:rsidRPr="00DA475F" w:rsidRDefault="000E7224" w:rsidP="00B14537">
            <w:pPr>
              <w:pStyle w:val="1"/>
              <w:keepNext w:val="0"/>
              <w:rPr>
                <w:rFonts w:ascii="Arial" w:hAnsi="Arial" w:cs="Arial"/>
                <w:sz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0E7224" w:rsidRPr="00DA475F" w:rsidRDefault="000E7224" w:rsidP="00B14537">
            <w:pPr>
              <w:pStyle w:val="1"/>
              <w:keepNext w:val="0"/>
              <w:rPr>
                <w:rFonts w:ascii="Arial" w:hAnsi="Arial" w:cs="Arial"/>
                <w:sz w:val="24"/>
              </w:rPr>
            </w:pPr>
          </w:p>
        </w:tc>
      </w:tr>
      <w:tr w:rsidR="000E7224" w:rsidRPr="00DA475F" w:rsidTr="007A263C">
        <w:trPr>
          <w:gridAfter w:val="1"/>
          <w:wAfter w:w="7588" w:type="dxa"/>
          <w:trHeight w:val="20"/>
        </w:trPr>
        <w:tc>
          <w:tcPr>
            <w:tcW w:w="7752" w:type="dxa"/>
            <w:gridSpan w:val="10"/>
            <w:tcBorders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0E7224" w:rsidRPr="00DA475F" w:rsidRDefault="000E7224" w:rsidP="00B14537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bottom"/>
          </w:tcPr>
          <w:p w:rsidR="000E7224" w:rsidRPr="00DA475F" w:rsidRDefault="000E7224" w:rsidP="00B14537">
            <w:pPr>
              <w:pStyle w:val="1"/>
              <w:keepNext w:val="0"/>
              <w:rPr>
                <w:rFonts w:ascii="Arial" w:hAnsi="Arial" w:cs="Arial"/>
                <w:sz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0E7224" w:rsidRPr="00DA475F" w:rsidRDefault="000E7224" w:rsidP="00B14537">
            <w:pPr>
              <w:pStyle w:val="1"/>
              <w:keepNext w:val="0"/>
              <w:rPr>
                <w:rFonts w:ascii="Arial" w:hAnsi="Arial" w:cs="Arial"/>
                <w:sz w:val="24"/>
              </w:rPr>
            </w:pPr>
          </w:p>
        </w:tc>
      </w:tr>
      <w:tr w:rsidR="009507E0" w:rsidRPr="00DA475F" w:rsidTr="007A263C">
        <w:trPr>
          <w:gridAfter w:val="1"/>
          <w:wAfter w:w="7588" w:type="dxa"/>
          <w:trHeight w:val="20"/>
        </w:trPr>
        <w:tc>
          <w:tcPr>
            <w:tcW w:w="7752" w:type="dxa"/>
            <w:gridSpan w:val="10"/>
            <w:tcMar>
              <w:right w:w="57" w:type="dxa"/>
            </w:tcMar>
          </w:tcPr>
          <w:p w:rsidR="009507E0" w:rsidRPr="00DA475F" w:rsidRDefault="009507E0" w:rsidP="00B14537">
            <w:pPr>
              <w:pStyle w:val="1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bottom"/>
          </w:tcPr>
          <w:p w:rsidR="009507E0" w:rsidRPr="00DA475F" w:rsidRDefault="009507E0" w:rsidP="00B14537">
            <w:pPr>
              <w:pStyle w:val="1"/>
              <w:keepNext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9507E0" w:rsidRPr="00DA475F" w:rsidRDefault="009507E0" w:rsidP="00B14537">
            <w:pPr>
              <w:pStyle w:val="1"/>
              <w:keepNext w:val="0"/>
              <w:rPr>
                <w:rFonts w:ascii="Arial" w:hAnsi="Arial" w:cs="Arial"/>
                <w:sz w:val="24"/>
              </w:rPr>
            </w:pPr>
          </w:p>
        </w:tc>
      </w:tr>
      <w:tr w:rsidR="000E7224" w:rsidRPr="00DA475F" w:rsidTr="007A263C">
        <w:trPr>
          <w:gridAfter w:val="1"/>
          <w:wAfter w:w="7588" w:type="dxa"/>
          <w:trHeight w:val="20"/>
        </w:trPr>
        <w:tc>
          <w:tcPr>
            <w:tcW w:w="7752" w:type="dxa"/>
            <w:gridSpan w:val="10"/>
            <w:tcBorders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0E7224" w:rsidRPr="00DA475F" w:rsidRDefault="000E7224" w:rsidP="000E7224">
            <w:pPr>
              <w:rPr>
                <w:rFonts w:ascii="Arial" w:hAnsi="Arial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bottom"/>
          </w:tcPr>
          <w:p w:rsidR="000E7224" w:rsidRPr="00DA475F" w:rsidRDefault="000E7224" w:rsidP="00B14537">
            <w:pPr>
              <w:pStyle w:val="1"/>
              <w:keepNext w:val="0"/>
              <w:rPr>
                <w:rFonts w:ascii="Arial" w:hAnsi="Arial" w:cs="Arial"/>
                <w:sz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0E7224" w:rsidRPr="00DA475F" w:rsidRDefault="000E7224" w:rsidP="00B14537">
            <w:pPr>
              <w:pStyle w:val="1"/>
              <w:keepNext w:val="0"/>
              <w:rPr>
                <w:rFonts w:ascii="Arial" w:hAnsi="Arial" w:cs="Arial"/>
                <w:sz w:val="24"/>
              </w:rPr>
            </w:pPr>
          </w:p>
        </w:tc>
      </w:tr>
      <w:tr w:rsidR="00321FE7" w:rsidRPr="00DA475F" w:rsidTr="007A263C">
        <w:trPr>
          <w:gridAfter w:val="1"/>
          <w:wAfter w:w="7588" w:type="dxa"/>
          <w:trHeight w:val="20"/>
        </w:trPr>
        <w:tc>
          <w:tcPr>
            <w:tcW w:w="2288" w:type="dxa"/>
            <w:gridSpan w:val="3"/>
            <w:vMerge w:val="restart"/>
            <w:tcBorders>
              <w:top w:val="single" w:sz="4" w:space="0" w:color="auto"/>
            </w:tcBorders>
            <w:tcMar>
              <w:right w:w="57" w:type="dxa"/>
            </w:tcMar>
          </w:tcPr>
          <w:p w:rsidR="00185BB6" w:rsidRPr="00185BB6" w:rsidRDefault="00185BB6" w:rsidP="00321FE7">
            <w:pPr>
              <w:rPr>
                <w:rFonts w:ascii="Arial" w:hAnsi="Arial" w:cs="Arial"/>
                <w:sz w:val="22"/>
                <w:szCs w:val="22"/>
              </w:rPr>
            </w:pPr>
          </w:p>
          <w:p w:rsidR="00321FE7" w:rsidRPr="00DA475F" w:rsidRDefault="00321FE7" w:rsidP="00321FE7">
            <w:pPr>
              <w:rPr>
                <w:rFonts w:ascii="Arial" w:hAnsi="Arial" w:cs="Arial"/>
                <w:sz w:val="22"/>
                <w:szCs w:val="22"/>
              </w:rPr>
            </w:pPr>
            <w:r w:rsidRPr="00DA475F">
              <w:rPr>
                <w:rFonts w:ascii="Arial" w:hAnsi="Arial" w:cs="Arial"/>
                <w:sz w:val="22"/>
                <w:szCs w:val="22"/>
              </w:rPr>
              <w:t>Образование:</w:t>
            </w:r>
          </w:p>
        </w:tc>
        <w:tc>
          <w:tcPr>
            <w:tcW w:w="8281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4F5FF1" w:rsidRPr="004F5FF1" w:rsidRDefault="004F5FF1" w:rsidP="00C7146A">
            <w:pPr>
              <w:pStyle w:val="1"/>
              <w:keepNext w:val="0"/>
              <w:jc w:val="center"/>
            </w:pPr>
          </w:p>
        </w:tc>
      </w:tr>
      <w:tr w:rsidR="00321FE7" w:rsidRPr="00DA475F" w:rsidTr="007A263C">
        <w:trPr>
          <w:gridAfter w:val="1"/>
          <w:wAfter w:w="7588" w:type="dxa"/>
          <w:trHeight w:val="20"/>
        </w:trPr>
        <w:tc>
          <w:tcPr>
            <w:tcW w:w="2288" w:type="dxa"/>
            <w:gridSpan w:val="3"/>
            <w:vMerge/>
            <w:tcMar>
              <w:right w:w="57" w:type="dxa"/>
            </w:tcMar>
            <w:vAlign w:val="bottom"/>
          </w:tcPr>
          <w:p w:rsidR="00321FE7" w:rsidRPr="00DA475F" w:rsidRDefault="00321FE7" w:rsidP="00956A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1" w:type="dxa"/>
            <w:gridSpan w:val="9"/>
            <w:tcBorders>
              <w:top w:val="single" w:sz="4" w:space="0" w:color="auto"/>
            </w:tcBorders>
            <w:tcMar>
              <w:right w:w="57" w:type="dxa"/>
            </w:tcMar>
          </w:tcPr>
          <w:p w:rsidR="00321FE7" w:rsidRPr="00DA475F" w:rsidRDefault="00321FE7" w:rsidP="00601DCC">
            <w:pPr>
              <w:pStyle w:val="1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475F">
              <w:rPr>
                <w:rFonts w:ascii="Arial" w:hAnsi="Arial" w:cs="Arial"/>
                <w:sz w:val="16"/>
                <w:szCs w:val="16"/>
              </w:rPr>
              <w:t xml:space="preserve">(когда и какие учебные заведения </w:t>
            </w:r>
            <w:r w:rsidRPr="00410A29">
              <w:rPr>
                <w:rFonts w:ascii="Arial" w:hAnsi="Arial" w:cs="Arial"/>
                <w:sz w:val="16"/>
                <w:szCs w:val="16"/>
              </w:rPr>
              <w:t>закончили</w:t>
            </w:r>
            <w:r w:rsidR="008F070A" w:rsidRPr="00410A29">
              <w:rPr>
                <w:rFonts w:ascii="Arial" w:hAnsi="Arial" w:cs="Arial"/>
                <w:sz w:val="16"/>
                <w:szCs w:val="16"/>
              </w:rPr>
              <w:t>, заполня</w:t>
            </w:r>
            <w:r w:rsidR="00601DCC" w:rsidRPr="00410A29">
              <w:rPr>
                <w:rFonts w:ascii="Arial" w:hAnsi="Arial" w:cs="Arial"/>
                <w:sz w:val="16"/>
                <w:szCs w:val="16"/>
              </w:rPr>
              <w:t>ть</w:t>
            </w:r>
            <w:r w:rsidR="008F070A" w:rsidRPr="00410A29">
              <w:rPr>
                <w:rFonts w:ascii="Arial" w:hAnsi="Arial" w:cs="Arial"/>
                <w:sz w:val="16"/>
                <w:szCs w:val="16"/>
              </w:rPr>
              <w:t xml:space="preserve"> без сокращений</w:t>
            </w:r>
            <w:r w:rsidRPr="00410A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00094" w:rsidRPr="00DA475F" w:rsidTr="007A263C">
        <w:trPr>
          <w:gridAfter w:val="1"/>
          <w:wAfter w:w="7588" w:type="dxa"/>
          <w:trHeight w:val="20"/>
        </w:trPr>
        <w:tc>
          <w:tcPr>
            <w:tcW w:w="10569" w:type="dxa"/>
            <w:gridSpan w:val="12"/>
            <w:tcBorders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F00094" w:rsidRPr="00DA475F" w:rsidRDefault="00F00094" w:rsidP="00B14537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0A" w:rsidRPr="00DA475F" w:rsidTr="007A263C">
        <w:trPr>
          <w:gridAfter w:val="1"/>
          <w:wAfter w:w="7588" w:type="dxa"/>
          <w:trHeight w:val="20"/>
        </w:trPr>
        <w:tc>
          <w:tcPr>
            <w:tcW w:w="10569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8F070A" w:rsidRPr="00DA475F" w:rsidRDefault="008F070A" w:rsidP="00B14537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094" w:rsidRPr="00DA475F" w:rsidTr="007A263C">
        <w:trPr>
          <w:gridAfter w:val="1"/>
          <w:wAfter w:w="7588" w:type="dxa"/>
          <w:trHeight w:val="20"/>
        </w:trPr>
        <w:tc>
          <w:tcPr>
            <w:tcW w:w="10569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F00094" w:rsidRPr="00DA475F" w:rsidRDefault="00F00094" w:rsidP="00B14537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044" w:rsidRPr="00410A29" w:rsidTr="007A263C">
        <w:trPr>
          <w:gridAfter w:val="1"/>
          <w:wAfter w:w="7588" w:type="dxa"/>
          <w:trHeight w:val="20"/>
        </w:trPr>
        <w:tc>
          <w:tcPr>
            <w:tcW w:w="3792" w:type="dxa"/>
            <w:gridSpan w:val="6"/>
            <w:tcMar>
              <w:right w:w="57" w:type="dxa"/>
            </w:tcMar>
            <w:vAlign w:val="bottom"/>
          </w:tcPr>
          <w:p w:rsidR="00E20044" w:rsidRPr="00410A29" w:rsidRDefault="00E20044" w:rsidP="00C7146A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  <w:r w:rsidRPr="00410A29">
              <w:rPr>
                <w:rFonts w:ascii="Arial" w:hAnsi="Arial" w:cs="Arial"/>
                <w:sz w:val="22"/>
                <w:szCs w:val="22"/>
              </w:rPr>
              <w:t>Специальность</w:t>
            </w:r>
            <w:r w:rsidR="00E13B0E" w:rsidRPr="00410A29">
              <w:rPr>
                <w:rFonts w:ascii="Arial" w:hAnsi="Arial" w:cs="Arial"/>
                <w:sz w:val="22"/>
                <w:szCs w:val="22"/>
              </w:rPr>
              <w:t>/направление подготовки</w:t>
            </w:r>
            <w:r w:rsidRPr="00410A2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7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0044" w:rsidRPr="00410A29" w:rsidRDefault="00E20044" w:rsidP="00B14537">
            <w:pPr>
              <w:pStyle w:val="1"/>
              <w:keepNext w:val="0"/>
              <w:rPr>
                <w:rFonts w:ascii="Arial" w:hAnsi="Arial" w:cs="Arial"/>
                <w:sz w:val="24"/>
              </w:rPr>
            </w:pPr>
          </w:p>
        </w:tc>
      </w:tr>
      <w:tr w:rsidR="008F070A" w:rsidRPr="00DA475F" w:rsidTr="007A263C">
        <w:trPr>
          <w:gridAfter w:val="1"/>
          <w:wAfter w:w="7588" w:type="dxa"/>
          <w:trHeight w:val="125"/>
        </w:trPr>
        <w:tc>
          <w:tcPr>
            <w:tcW w:w="3792" w:type="dxa"/>
            <w:gridSpan w:val="6"/>
            <w:tcMar>
              <w:right w:w="57" w:type="dxa"/>
            </w:tcMar>
            <w:vAlign w:val="bottom"/>
          </w:tcPr>
          <w:p w:rsidR="008F070A" w:rsidRPr="00410A29" w:rsidRDefault="008F070A" w:rsidP="00B14537">
            <w:pPr>
              <w:pStyle w:val="1"/>
              <w:keepNext w:val="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6777" w:type="dxa"/>
            <w:gridSpan w:val="6"/>
            <w:tcBorders>
              <w:top w:val="single" w:sz="4" w:space="0" w:color="auto"/>
            </w:tcBorders>
            <w:vAlign w:val="bottom"/>
          </w:tcPr>
          <w:p w:rsidR="008F070A" w:rsidRPr="008F070A" w:rsidRDefault="008F070A" w:rsidP="008F070A">
            <w:pPr>
              <w:pStyle w:val="1"/>
              <w:keepNext w:val="0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10A29">
              <w:rPr>
                <w:rFonts w:ascii="Arial" w:hAnsi="Arial" w:cs="Arial"/>
                <w:sz w:val="16"/>
                <w:szCs w:val="22"/>
              </w:rPr>
              <w:t>(специальность, серия, номер, дата выдачи диплома)</w:t>
            </w:r>
          </w:p>
        </w:tc>
      </w:tr>
      <w:tr w:rsidR="00E20044" w:rsidRPr="00DA475F" w:rsidTr="007A263C">
        <w:trPr>
          <w:gridAfter w:val="1"/>
          <w:wAfter w:w="7588" w:type="dxa"/>
          <w:trHeight w:val="20"/>
        </w:trPr>
        <w:tc>
          <w:tcPr>
            <w:tcW w:w="10569" w:type="dxa"/>
            <w:gridSpan w:val="12"/>
            <w:tcBorders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E20044" w:rsidRPr="00DA475F" w:rsidRDefault="00E20044" w:rsidP="00B14537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044" w:rsidRPr="00DA475F" w:rsidTr="007A263C">
        <w:trPr>
          <w:gridAfter w:val="1"/>
          <w:wAfter w:w="7588" w:type="dxa"/>
          <w:trHeight w:val="20"/>
        </w:trPr>
        <w:tc>
          <w:tcPr>
            <w:tcW w:w="10569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E20044" w:rsidRDefault="00C32758" w:rsidP="00921A0D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  <w:r w:rsidRPr="00C32758">
              <w:rPr>
                <w:rFonts w:ascii="Arial" w:hAnsi="Arial" w:cs="Arial"/>
                <w:sz w:val="22"/>
                <w:szCs w:val="22"/>
              </w:rPr>
              <w:t>*</w:t>
            </w:r>
            <w:r w:rsidR="00921A0D">
              <w:rPr>
                <w:rFonts w:ascii="Arial" w:hAnsi="Arial" w:cs="Arial"/>
                <w:sz w:val="22"/>
                <w:szCs w:val="22"/>
              </w:rPr>
              <w:t xml:space="preserve">Навыки и компетенции в области изучения данных и машинного обучения: </w:t>
            </w:r>
          </w:p>
          <w:p w:rsidR="00921A0D" w:rsidRPr="00921A0D" w:rsidRDefault="00921A0D" w:rsidP="00921A0D"/>
        </w:tc>
      </w:tr>
      <w:tr w:rsidR="00E20044" w:rsidRPr="00DA475F" w:rsidTr="007A263C">
        <w:trPr>
          <w:gridAfter w:val="1"/>
          <w:wAfter w:w="7588" w:type="dxa"/>
          <w:trHeight w:val="20"/>
        </w:trPr>
        <w:tc>
          <w:tcPr>
            <w:tcW w:w="5468" w:type="dxa"/>
            <w:gridSpan w:val="9"/>
            <w:tcBorders>
              <w:top w:val="single" w:sz="4" w:space="0" w:color="auto"/>
            </w:tcBorders>
            <w:tcMar>
              <w:right w:w="57" w:type="dxa"/>
            </w:tcMar>
            <w:vAlign w:val="bottom"/>
          </w:tcPr>
          <w:p w:rsidR="00E20044" w:rsidRPr="00DA475F" w:rsidRDefault="00E20044" w:rsidP="00B14537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  <w:r w:rsidRPr="00DA475F">
              <w:rPr>
                <w:rFonts w:ascii="Arial" w:hAnsi="Arial" w:cs="Arial"/>
                <w:sz w:val="22"/>
                <w:szCs w:val="22"/>
              </w:rPr>
              <w:t>Какие компьютерные программы Вы знаете: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0044" w:rsidRPr="00DA475F" w:rsidRDefault="00E20044" w:rsidP="00B14537">
            <w:pPr>
              <w:pStyle w:val="1"/>
              <w:keepNext w:val="0"/>
              <w:rPr>
                <w:rFonts w:ascii="Arial" w:hAnsi="Arial" w:cs="Arial"/>
                <w:sz w:val="24"/>
              </w:rPr>
            </w:pPr>
          </w:p>
        </w:tc>
      </w:tr>
      <w:tr w:rsidR="00E20044" w:rsidRPr="00DA475F" w:rsidTr="007A263C">
        <w:trPr>
          <w:gridAfter w:val="1"/>
          <w:wAfter w:w="7588" w:type="dxa"/>
          <w:trHeight w:val="20"/>
        </w:trPr>
        <w:tc>
          <w:tcPr>
            <w:tcW w:w="10569" w:type="dxa"/>
            <w:gridSpan w:val="12"/>
            <w:tcBorders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E20044" w:rsidRPr="00DA475F" w:rsidRDefault="00E20044" w:rsidP="00B14537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044" w:rsidRPr="00DA475F" w:rsidTr="007A263C">
        <w:trPr>
          <w:gridAfter w:val="1"/>
          <w:wAfter w:w="7588" w:type="dxa"/>
          <w:trHeight w:val="20"/>
        </w:trPr>
        <w:tc>
          <w:tcPr>
            <w:tcW w:w="10569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ED222F" w:rsidRPr="00ED222F" w:rsidRDefault="00ED222F" w:rsidP="00ED222F"/>
        </w:tc>
      </w:tr>
      <w:tr w:rsidR="00DC182B" w:rsidRPr="00DA475F" w:rsidTr="007A263C">
        <w:trPr>
          <w:gridAfter w:val="1"/>
          <w:wAfter w:w="7588" w:type="dxa"/>
          <w:trHeight w:val="20"/>
        </w:trPr>
        <w:tc>
          <w:tcPr>
            <w:tcW w:w="2942" w:type="dxa"/>
            <w:gridSpan w:val="5"/>
            <w:tcBorders>
              <w:top w:val="single" w:sz="4" w:space="0" w:color="auto"/>
            </w:tcBorders>
            <w:tcMar>
              <w:right w:w="57" w:type="dxa"/>
            </w:tcMar>
            <w:vAlign w:val="bottom"/>
          </w:tcPr>
          <w:p w:rsidR="00DC182B" w:rsidRPr="00DA475F" w:rsidRDefault="00DC182B" w:rsidP="00B14537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  <w:r w:rsidRPr="00DA475F">
              <w:rPr>
                <w:rFonts w:ascii="Arial" w:hAnsi="Arial" w:cs="Arial"/>
                <w:sz w:val="22"/>
                <w:szCs w:val="22"/>
              </w:rPr>
              <w:t>Иностранные языки: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1A0D" w:rsidRPr="00921A0D" w:rsidRDefault="00921A0D" w:rsidP="00921A0D"/>
        </w:tc>
      </w:tr>
      <w:tr w:rsidR="00DC182B" w:rsidRPr="00DA475F" w:rsidTr="007A263C">
        <w:trPr>
          <w:gridAfter w:val="1"/>
          <w:wAfter w:w="7588" w:type="dxa"/>
          <w:trHeight w:val="20"/>
        </w:trPr>
        <w:tc>
          <w:tcPr>
            <w:tcW w:w="2942" w:type="dxa"/>
            <w:gridSpan w:val="5"/>
            <w:tcMar>
              <w:right w:w="57" w:type="dxa"/>
            </w:tcMar>
            <w:vAlign w:val="bottom"/>
          </w:tcPr>
          <w:p w:rsidR="00DC182B" w:rsidRPr="00DA475F" w:rsidRDefault="00DC182B" w:rsidP="00B14537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7" w:type="dxa"/>
            <w:gridSpan w:val="7"/>
          </w:tcPr>
          <w:p w:rsidR="00DC182B" w:rsidRPr="00DA475F" w:rsidRDefault="00DC182B" w:rsidP="00B14537">
            <w:pPr>
              <w:pStyle w:val="1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475F">
              <w:rPr>
                <w:rFonts w:ascii="Arial" w:hAnsi="Arial" w:cs="Arial"/>
                <w:sz w:val="16"/>
              </w:rPr>
              <w:t>(язык, степень владения)</w:t>
            </w:r>
          </w:p>
        </w:tc>
      </w:tr>
      <w:tr w:rsidR="00E20044" w:rsidRPr="00DA475F" w:rsidTr="007A263C">
        <w:trPr>
          <w:gridAfter w:val="1"/>
          <w:wAfter w:w="7588" w:type="dxa"/>
          <w:trHeight w:val="20"/>
        </w:trPr>
        <w:tc>
          <w:tcPr>
            <w:tcW w:w="10569" w:type="dxa"/>
            <w:gridSpan w:val="12"/>
            <w:tcBorders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921A0D" w:rsidRPr="00921A0D" w:rsidRDefault="00921A0D" w:rsidP="00921A0D"/>
        </w:tc>
      </w:tr>
      <w:tr w:rsidR="000F4D7A" w:rsidRPr="00DA475F" w:rsidTr="007A263C">
        <w:trPr>
          <w:gridAfter w:val="1"/>
          <w:wAfter w:w="7588" w:type="dxa"/>
          <w:trHeight w:val="20"/>
        </w:trPr>
        <w:tc>
          <w:tcPr>
            <w:tcW w:w="2328" w:type="dxa"/>
            <w:gridSpan w:val="4"/>
            <w:tcBorders>
              <w:top w:val="single" w:sz="4" w:space="0" w:color="auto"/>
            </w:tcBorders>
            <w:tcMar>
              <w:right w:w="57" w:type="dxa"/>
            </w:tcMar>
            <w:vAlign w:val="bottom"/>
          </w:tcPr>
          <w:p w:rsidR="00921A0D" w:rsidRDefault="00921A0D" w:rsidP="00B14537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Средний балл:</w:t>
            </w:r>
            <w:bookmarkStart w:id="0" w:name="_GoBack"/>
            <w:bookmarkEnd w:id="0"/>
          </w:p>
          <w:p w:rsidR="00921A0D" w:rsidRDefault="00921A0D" w:rsidP="00B14537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</w:p>
          <w:p w:rsidR="000F4D7A" w:rsidRPr="00DA475F" w:rsidRDefault="00C7146A" w:rsidP="00B14537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 проживания</w:t>
            </w:r>
            <w:r w:rsidR="0021579E" w:rsidRPr="00DA475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24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4D7A" w:rsidRPr="00DA475F" w:rsidRDefault="000F4D7A" w:rsidP="00B14537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182B" w:rsidRPr="00DA475F" w:rsidTr="007A263C">
        <w:trPr>
          <w:gridAfter w:val="1"/>
          <w:wAfter w:w="7588" w:type="dxa"/>
          <w:trHeight w:val="20"/>
        </w:trPr>
        <w:tc>
          <w:tcPr>
            <w:tcW w:w="10569" w:type="dxa"/>
            <w:gridSpan w:val="12"/>
            <w:tcBorders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DC182B" w:rsidRPr="00DA475F" w:rsidRDefault="00DC182B" w:rsidP="00B14537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1A83" w:rsidRPr="00DA475F" w:rsidTr="007A263C">
        <w:trPr>
          <w:gridAfter w:val="1"/>
          <w:wAfter w:w="7588" w:type="dxa"/>
          <w:trHeight w:val="20"/>
        </w:trPr>
        <w:tc>
          <w:tcPr>
            <w:tcW w:w="4139" w:type="dxa"/>
            <w:gridSpan w:val="7"/>
            <w:tcBorders>
              <w:top w:val="single" w:sz="4" w:space="0" w:color="auto"/>
            </w:tcBorders>
            <w:tcMar>
              <w:right w:w="57" w:type="dxa"/>
            </w:tcMar>
            <w:vAlign w:val="bottom"/>
          </w:tcPr>
          <w:p w:rsidR="00641A83" w:rsidRPr="00DA475F" w:rsidRDefault="00233DD3" w:rsidP="00B14537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Телефон (дом., моб., контакт</w:t>
            </w:r>
            <w:r w:rsidR="00641A83" w:rsidRPr="00DA475F">
              <w:rPr>
                <w:rFonts w:ascii="Arial" w:hAnsi="Arial" w:cs="Arial"/>
                <w:sz w:val="22"/>
                <w:szCs w:val="22"/>
              </w:rPr>
              <w:t>)</w:t>
            </w:r>
            <w:r w:rsidR="0021579E" w:rsidRPr="00DA475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1A83" w:rsidRPr="00DA475F" w:rsidRDefault="00641A83" w:rsidP="00B14537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EC3" w:rsidRPr="00DA475F" w:rsidTr="007A263C">
        <w:trPr>
          <w:gridAfter w:val="1"/>
          <w:wAfter w:w="7588" w:type="dxa"/>
          <w:trHeight w:val="20"/>
        </w:trPr>
        <w:tc>
          <w:tcPr>
            <w:tcW w:w="10569" w:type="dxa"/>
            <w:gridSpan w:val="12"/>
            <w:tcBorders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C60EC3" w:rsidRPr="00DA475F" w:rsidRDefault="00C60EC3" w:rsidP="00B14537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DD3" w:rsidRPr="00DA475F" w:rsidTr="007A263C">
        <w:trPr>
          <w:trHeight w:val="20"/>
        </w:trPr>
        <w:tc>
          <w:tcPr>
            <w:tcW w:w="10569" w:type="dxa"/>
            <w:gridSpan w:val="12"/>
            <w:tcBorders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233DD3" w:rsidRPr="00DA475F" w:rsidRDefault="00233DD3" w:rsidP="00E26DAA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Электронный адрес: </w:t>
            </w:r>
          </w:p>
        </w:tc>
        <w:tc>
          <w:tcPr>
            <w:tcW w:w="7588" w:type="dxa"/>
            <w:vAlign w:val="bottom"/>
          </w:tcPr>
          <w:p w:rsidR="00233DD3" w:rsidRPr="00DA475F" w:rsidRDefault="00233DD3" w:rsidP="00E26DAA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7BF" w:rsidRPr="00DA475F" w:rsidTr="007A263C">
        <w:trPr>
          <w:trHeight w:val="20"/>
        </w:trPr>
        <w:tc>
          <w:tcPr>
            <w:tcW w:w="10569" w:type="dxa"/>
            <w:gridSpan w:val="12"/>
            <w:tcBorders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AA47BF" w:rsidRDefault="00AA47BF" w:rsidP="00E26DAA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Готовность к переезду: да/нет</w:t>
            </w:r>
          </w:p>
        </w:tc>
        <w:tc>
          <w:tcPr>
            <w:tcW w:w="7588" w:type="dxa"/>
            <w:vAlign w:val="bottom"/>
          </w:tcPr>
          <w:p w:rsidR="00AA47BF" w:rsidRPr="00DA475F" w:rsidRDefault="00AA47BF" w:rsidP="00E26DAA">
            <w:pPr>
              <w:pStyle w:val="1"/>
              <w:keepNex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DD3" w:rsidRPr="00DA475F" w:rsidTr="00C71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88" w:type="dxa"/>
          <w:cantSplit/>
        </w:trPr>
        <w:tc>
          <w:tcPr>
            <w:tcW w:w="1056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33DD3" w:rsidRPr="00DA475F" w:rsidRDefault="00597F36" w:rsidP="0047285B">
            <w:pPr>
              <w:pStyle w:val="3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="00C7146A">
              <w:rPr>
                <w:rFonts w:ascii="Arial" w:hAnsi="Arial" w:cs="Arial"/>
                <w:sz w:val="22"/>
                <w:szCs w:val="22"/>
              </w:rPr>
              <w:t>рудовая деятельность:</w:t>
            </w:r>
          </w:p>
        </w:tc>
      </w:tr>
      <w:tr w:rsidR="00C7146A" w:rsidRPr="00DA475F" w:rsidTr="00C71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88" w:type="dxa"/>
          <w:cantSplit/>
        </w:trPr>
        <w:tc>
          <w:tcPr>
            <w:tcW w:w="1056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060"/>
              <w:gridCol w:w="2061"/>
              <w:gridCol w:w="2065"/>
              <w:gridCol w:w="2061"/>
              <w:gridCol w:w="2096"/>
            </w:tblGrid>
            <w:tr w:rsidR="001A0177" w:rsidTr="00597F36">
              <w:tc>
                <w:tcPr>
                  <w:tcW w:w="2067" w:type="dxa"/>
                </w:tcPr>
                <w:p w:rsidR="001A0177" w:rsidRDefault="001A0177" w:rsidP="003911E3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Дата п</w:t>
                  </w:r>
                  <w:r w:rsidRPr="00DA475F">
                    <w:rPr>
                      <w:rFonts w:ascii="Arial" w:hAnsi="Arial" w:cs="Arial"/>
                      <w:sz w:val="22"/>
                      <w:szCs w:val="22"/>
                    </w:rPr>
                    <w:t>риема</w:t>
                  </w:r>
                </w:p>
                <w:p w:rsidR="001A0177" w:rsidRPr="00DA475F" w:rsidRDefault="001A0177" w:rsidP="003911E3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/начала занятости</w:t>
                  </w:r>
                </w:p>
              </w:tc>
              <w:tc>
                <w:tcPr>
                  <w:tcW w:w="2067" w:type="dxa"/>
                </w:tcPr>
                <w:p w:rsidR="001A0177" w:rsidRDefault="001A0177" w:rsidP="003911E3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Дата у</w:t>
                  </w:r>
                  <w:r w:rsidRPr="00DA475F">
                    <w:rPr>
                      <w:rFonts w:ascii="Arial" w:hAnsi="Arial" w:cs="Arial"/>
                      <w:sz w:val="22"/>
                      <w:szCs w:val="22"/>
                    </w:rPr>
                    <w:t>вольнения</w:t>
                  </w:r>
                </w:p>
                <w:p w:rsidR="001A0177" w:rsidRPr="00DA475F" w:rsidRDefault="001A0177" w:rsidP="003911E3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/окончания занятости</w:t>
                  </w:r>
                </w:p>
              </w:tc>
              <w:tc>
                <w:tcPr>
                  <w:tcW w:w="2068" w:type="dxa"/>
                </w:tcPr>
                <w:p w:rsidR="001A0177" w:rsidRPr="00410A29" w:rsidRDefault="001A0177" w:rsidP="003911E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A475F">
                    <w:rPr>
                      <w:rFonts w:ascii="Arial" w:hAnsi="Arial" w:cs="Arial"/>
                      <w:sz w:val="22"/>
                      <w:szCs w:val="22"/>
                    </w:rPr>
                    <w:t xml:space="preserve">Наименование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учреждения, организации, </w:t>
                  </w:r>
                  <w:r w:rsidRPr="00410A29">
                    <w:rPr>
                      <w:rFonts w:ascii="Arial" w:hAnsi="Arial" w:cs="Arial"/>
                      <w:sz w:val="22"/>
                      <w:szCs w:val="22"/>
                    </w:rPr>
                    <w:t>предприятия (без сокращений),</w:t>
                  </w:r>
                </w:p>
                <w:p w:rsidR="001A0177" w:rsidRPr="00DA475F" w:rsidRDefault="001A0177" w:rsidP="003911E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10A29">
                    <w:rPr>
                      <w:rFonts w:ascii="Arial" w:hAnsi="Arial" w:cs="Arial"/>
                      <w:sz w:val="22"/>
                      <w:szCs w:val="22"/>
                    </w:rPr>
                    <w:t>занимаемая должность</w:t>
                  </w:r>
                  <w:r w:rsidRPr="00DA475F">
                    <w:rPr>
                      <w:rFonts w:ascii="Arial" w:hAnsi="Arial" w:cs="Arial"/>
                      <w:sz w:val="22"/>
                      <w:szCs w:val="22"/>
                    </w:rPr>
                    <w:t>, выполняемые функции, достижения</w:t>
                  </w:r>
                </w:p>
              </w:tc>
              <w:tc>
                <w:tcPr>
                  <w:tcW w:w="2068" w:type="dxa"/>
                </w:tcPr>
                <w:p w:rsidR="001A0177" w:rsidRPr="00DA475F" w:rsidRDefault="001A0177" w:rsidP="003911E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A475F">
                    <w:rPr>
                      <w:rFonts w:ascii="Arial" w:hAnsi="Arial" w:cs="Arial"/>
                      <w:sz w:val="22"/>
                      <w:szCs w:val="22"/>
                    </w:rPr>
                    <w:t>Причина смены работы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/окончания занятости</w:t>
                  </w:r>
                </w:p>
              </w:tc>
              <w:tc>
                <w:tcPr>
                  <w:tcW w:w="2068" w:type="dxa"/>
                </w:tcPr>
                <w:p w:rsidR="001A0177" w:rsidRPr="00DA475F" w:rsidRDefault="001A0177" w:rsidP="003911E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A475F">
                    <w:rPr>
                      <w:rFonts w:ascii="Arial" w:hAnsi="Arial" w:cs="Arial"/>
                      <w:sz w:val="22"/>
                      <w:szCs w:val="22"/>
                    </w:rPr>
                    <w:t>Местонахождение учреждения, организации, предприятия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(полный адрес)</w:t>
                  </w:r>
                </w:p>
              </w:tc>
            </w:tr>
            <w:tr w:rsidR="00597F36" w:rsidTr="00597F36">
              <w:tc>
                <w:tcPr>
                  <w:tcW w:w="2067" w:type="dxa"/>
                </w:tcPr>
                <w:p w:rsidR="00597F36" w:rsidRDefault="00597F36" w:rsidP="00597F36">
                  <w:pPr>
                    <w:pStyle w:val="3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067" w:type="dxa"/>
                </w:tcPr>
                <w:p w:rsidR="00597F36" w:rsidRDefault="00597F36" w:rsidP="00597F36">
                  <w:pPr>
                    <w:pStyle w:val="3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068" w:type="dxa"/>
                </w:tcPr>
                <w:p w:rsidR="00597F36" w:rsidRDefault="00597F36" w:rsidP="00597F36">
                  <w:pPr>
                    <w:pStyle w:val="3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068" w:type="dxa"/>
                </w:tcPr>
                <w:p w:rsidR="00597F36" w:rsidRDefault="00597F36" w:rsidP="00597F36">
                  <w:pPr>
                    <w:pStyle w:val="3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068" w:type="dxa"/>
                </w:tcPr>
                <w:p w:rsidR="00597F36" w:rsidRDefault="00597F36" w:rsidP="00597F36">
                  <w:pPr>
                    <w:pStyle w:val="3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7146A" w:rsidRDefault="00C7146A" w:rsidP="00597F36">
            <w:pPr>
              <w:pStyle w:val="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46A" w:rsidRPr="00DA475F" w:rsidTr="00C71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88" w:type="dxa"/>
          <w:cantSplit/>
        </w:trPr>
        <w:tc>
          <w:tcPr>
            <w:tcW w:w="1056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7146A" w:rsidRDefault="00C7146A" w:rsidP="0047285B">
            <w:pPr>
              <w:pStyle w:val="3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597F36" w:rsidRPr="00597F36" w:rsidRDefault="00597F36" w:rsidP="00597F36"/>
        </w:tc>
      </w:tr>
      <w:tr w:rsidR="00C7146A" w:rsidRPr="00DA475F" w:rsidTr="00C71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88" w:type="dxa"/>
          <w:cantSplit/>
        </w:trPr>
        <w:tc>
          <w:tcPr>
            <w:tcW w:w="1056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7146A" w:rsidRDefault="00C7146A" w:rsidP="0047285B">
            <w:pPr>
              <w:pStyle w:val="3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Достижения</w:t>
            </w:r>
            <w:r w:rsidR="00B94EA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о которых хотели бы рассказать:</w:t>
            </w:r>
          </w:p>
        </w:tc>
      </w:tr>
      <w:tr w:rsidR="00C7146A" w:rsidRPr="00DA475F" w:rsidTr="00C71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88" w:type="dxa"/>
          <w:cantSplit/>
        </w:trPr>
        <w:tc>
          <w:tcPr>
            <w:tcW w:w="1056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7146A" w:rsidRDefault="00C7146A" w:rsidP="0047285B">
            <w:pPr>
              <w:pStyle w:val="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46A" w:rsidRPr="00DA475F" w:rsidTr="007A2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588" w:type="dxa"/>
          <w:cantSplit/>
        </w:trPr>
        <w:tc>
          <w:tcPr>
            <w:tcW w:w="10569" w:type="dxa"/>
            <w:gridSpan w:val="12"/>
            <w:tcBorders>
              <w:top w:val="nil"/>
              <w:left w:val="nil"/>
              <w:right w:val="nil"/>
            </w:tcBorders>
          </w:tcPr>
          <w:p w:rsidR="00C7146A" w:rsidRDefault="00C7146A" w:rsidP="0047285B">
            <w:pPr>
              <w:pStyle w:val="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24EB" w:rsidRDefault="00A224EB" w:rsidP="00A224EB">
      <w:pPr>
        <w:jc w:val="both"/>
        <w:rPr>
          <w:rFonts w:ascii="Arial" w:hAnsi="Arial" w:cs="Arial"/>
          <w:sz w:val="16"/>
          <w:szCs w:val="16"/>
        </w:rPr>
      </w:pPr>
    </w:p>
    <w:p w:rsidR="00A224EB" w:rsidRDefault="00A224EB" w:rsidP="00A224EB">
      <w:pPr>
        <w:jc w:val="both"/>
        <w:rPr>
          <w:rFonts w:ascii="Arial" w:hAnsi="Arial" w:cs="Arial"/>
          <w:sz w:val="16"/>
          <w:szCs w:val="16"/>
        </w:rPr>
      </w:pPr>
    </w:p>
    <w:p w:rsidR="00A224EB" w:rsidRPr="00A224EB" w:rsidRDefault="00A224EB" w:rsidP="00A224EB">
      <w:pPr>
        <w:jc w:val="both"/>
        <w:rPr>
          <w:rFonts w:ascii="Arial" w:hAnsi="Arial" w:cs="Arial"/>
          <w:bCs/>
          <w:sz w:val="16"/>
          <w:szCs w:val="16"/>
        </w:rPr>
      </w:pPr>
      <w:r w:rsidRPr="00A224EB">
        <w:rPr>
          <w:rFonts w:ascii="Arial" w:hAnsi="Arial" w:cs="Arial"/>
          <w:sz w:val="16"/>
          <w:szCs w:val="16"/>
        </w:rPr>
        <w:t>*</w:t>
      </w:r>
      <w:r w:rsidRPr="00A224EB">
        <w:rPr>
          <w:rFonts w:ascii="Arial" w:hAnsi="Arial" w:cs="Arial"/>
          <w:bCs/>
          <w:sz w:val="16"/>
          <w:szCs w:val="16"/>
        </w:rPr>
        <w:t>Анкета должна быть на русском языке, в редактируемом формате и запаролена (пароль:123). В теме письма требуется указать: участие в образовательном кампус</w:t>
      </w:r>
      <w:r>
        <w:rPr>
          <w:rFonts w:ascii="Arial" w:hAnsi="Arial" w:cs="Arial"/>
          <w:bCs/>
          <w:sz w:val="16"/>
          <w:szCs w:val="16"/>
        </w:rPr>
        <w:t>е Supply Chain TOP100 г. Москва</w:t>
      </w:r>
    </w:p>
    <w:p w:rsidR="00A224EB" w:rsidRDefault="00A224EB">
      <w: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1F208D" w:rsidRPr="00215CE9" w:rsidTr="004D1E34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08D" w:rsidRPr="004D1E34" w:rsidRDefault="001F208D" w:rsidP="00F07259">
            <w:pPr>
              <w:pStyle w:val="s00"/>
            </w:pPr>
          </w:p>
          <w:p w:rsidR="001F208D" w:rsidRPr="004D1E34" w:rsidRDefault="001F208D" w:rsidP="00F07259">
            <w:pPr>
              <w:pStyle w:val="s00"/>
            </w:pPr>
          </w:p>
          <w:p w:rsidR="001F208D" w:rsidRPr="004D1E34" w:rsidRDefault="001F208D" w:rsidP="00F07259">
            <w:pPr>
              <w:pStyle w:val="s00"/>
            </w:pPr>
            <w:r w:rsidRPr="004D1E34">
              <w:t>Я,</w:t>
            </w: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478"/>
              <w:gridCol w:w="7181"/>
            </w:tblGrid>
            <w:tr w:rsidR="001F208D" w:rsidRPr="004D1E34" w:rsidTr="002C145C">
              <w:trPr>
                <w:cantSplit/>
                <w:trHeight w:hRule="exact" w:val="317"/>
              </w:trPr>
              <w:tc>
                <w:tcPr>
                  <w:tcW w:w="1980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F208D" w:rsidRPr="004D1E34" w:rsidRDefault="001F208D" w:rsidP="002C145C">
                  <w:pPr>
                    <w:pStyle w:val="s00"/>
                  </w:pPr>
                  <w:r w:rsidRPr="004D1E34">
                    <w:rPr>
                      <w:spacing w:val="-5"/>
                    </w:rPr>
                    <w:t>проживающий</w:t>
                  </w:r>
                </w:p>
              </w:tc>
              <w:tc>
                <w:tcPr>
                  <w:tcW w:w="478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F208D" w:rsidRPr="004D1E34" w:rsidRDefault="001F208D" w:rsidP="002C145C">
                  <w:pPr>
                    <w:pStyle w:val="s00"/>
                    <w:spacing w:before="0"/>
                    <w:ind w:firstLine="0"/>
                  </w:pPr>
                  <w:r w:rsidRPr="004D1E34">
                    <w:rPr>
                      <w:spacing w:val="-8"/>
                    </w:rPr>
                    <w:t>по</w:t>
                  </w:r>
                </w:p>
              </w:tc>
              <w:tc>
                <w:tcPr>
                  <w:tcW w:w="718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1F208D" w:rsidRPr="004D1E34" w:rsidRDefault="001F208D" w:rsidP="002C145C">
                  <w:pPr>
                    <w:pStyle w:val="s00"/>
                  </w:pPr>
                  <w:r w:rsidRPr="004D1E34">
                    <w:rPr>
                      <w:spacing w:val="-5"/>
                    </w:rPr>
                    <w:t>адресу:</w:t>
                  </w:r>
                </w:p>
              </w:tc>
            </w:tr>
            <w:tr w:rsidR="001F208D" w:rsidRPr="004D1E34" w:rsidTr="002C145C">
              <w:trPr>
                <w:cantSplit/>
                <w:trHeight w:hRule="exact" w:val="368"/>
              </w:trPr>
              <w:tc>
                <w:tcPr>
                  <w:tcW w:w="198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1F208D" w:rsidRPr="004D1E34" w:rsidRDefault="001F208D" w:rsidP="002C145C">
                  <w:pPr>
                    <w:pStyle w:val="s00"/>
                  </w:pPr>
                </w:p>
                <w:p w:rsidR="001F208D" w:rsidRPr="004D1E34" w:rsidRDefault="001F208D" w:rsidP="002C145C">
                  <w:pPr>
                    <w:pStyle w:val="s00"/>
                  </w:pP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1F208D" w:rsidRPr="004D1E34" w:rsidRDefault="001F208D" w:rsidP="002C145C">
                  <w:pPr>
                    <w:pStyle w:val="s00"/>
                    <w:spacing w:before="0"/>
                    <w:ind w:firstLine="0"/>
                  </w:pPr>
                </w:p>
                <w:p w:rsidR="001F208D" w:rsidRPr="004D1E34" w:rsidRDefault="001F208D" w:rsidP="002C145C">
                  <w:pPr>
                    <w:pStyle w:val="s00"/>
                    <w:spacing w:before="0"/>
                    <w:ind w:firstLine="0"/>
                  </w:pPr>
                </w:p>
              </w:tc>
              <w:tc>
                <w:tcPr>
                  <w:tcW w:w="718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1F208D" w:rsidRPr="004D1E34" w:rsidRDefault="001F208D" w:rsidP="002C145C">
                  <w:pPr>
                    <w:pStyle w:val="s00"/>
                  </w:pPr>
                </w:p>
              </w:tc>
            </w:tr>
            <w:tr w:rsidR="001F208D" w:rsidRPr="004D1E34" w:rsidTr="002C145C">
              <w:trPr>
                <w:cantSplit/>
                <w:trHeight w:hRule="exact" w:val="350"/>
              </w:trPr>
              <w:tc>
                <w:tcPr>
                  <w:tcW w:w="1980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F208D" w:rsidRPr="004D1E34" w:rsidRDefault="001F208D" w:rsidP="002C145C">
                  <w:pPr>
                    <w:pStyle w:val="s00"/>
                  </w:pPr>
                  <w:r w:rsidRPr="004D1E34">
                    <w:rPr>
                      <w:spacing w:val="-2"/>
                    </w:rPr>
                    <w:t>паспорт серии</w:t>
                  </w:r>
                </w:p>
              </w:tc>
              <w:tc>
                <w:tcPr>
                  <w:tcW w:w="47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1F208D" w:rsidRPr="004D1E34" w:rsidRDefault="001F208D" w:rsidP="002C145C">
                  <w:pPr>
                    <w:pStyle w:val="s00"/>
                    <w:spacing w:before="0"/>
                    <w:ind w:firstLine="0"/>
                  </w:pPr>
                </w:p>
              </w:tc>
              <w:tc>
                <w:tcPr>
                  <w:tcW w:w="718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1F208D" w:rsidRPr="004D1E34" w:rsidRDefault="001F208D" w:rsidP="002C145C">
                  <w:pPr>
                    <w:pStyle w:val="s00"/>
                  </w:pPr>
                  <w:r w:rsidRPr="004D1E34">
                    <w:rPr>
                      <w:spacing w:val="2"/>
                    </w:rPr>
                    <w:t>№   , выдан</w:t>
                  </w:r>
                </w:p>
              </w:tc>
            </w:tr>
            <w:tr w:rsidR="001F208D" w:rsidRPr="004D1E34" w:rsidTr="002C145C">
              <w:trPr>
                <w:cantSplit/>
                <w:trHeight w:hRule="exact" w:val="347"/>
              </w:trPr>
              <w:tc>
                <w:tcPr>
                  <w:tcW w:w="198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1F208D" w:rsidRPr="004D1E34" w:rsidRDefault="001F208D" w:rsidP="002C145C">
                  <w:pPr>
                    <w:pStyle w:val="s00"/>
                  </w:pPr>
                </w:p>
                <w:p w:rsidR="001F208D" w:rsidRPr="004D1E34" w:rsidRDefault="001F208D" w:rsidP="002C145C">
                  <w:pPr>
                    <w:pStyle w:val="s00"/>
                  </w:pPr>
                </w:p>
              </w:tc>
              <w:tc>
                <w:tcPr>
                  <w:tcW w:w="47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1F208D" w:rsidRPr="004D1E34" w:rsidRDefault="001F208D" w:rsidP="002C145C">
                  <w:pPr>
                    <w:pStyle w:val="s00"/>
                    <w:spacing w:before="0"/>
                    <w:ind w:firstLine="0"/>
                  </w:pPr>
                </w:p>
              </w:tc>
              <w:tc>
                <w:tcPr>
                  <w:tcW w:w="718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1F208D" w:rsidRPr="004D1E34" w:rsidRDefault="001F208D" w:rsidP="002C145C">
                  <w:pPr>
                    <w:pStyle w:val="s00"/>
                  </w:pPr>
                </w:p>
              </w:tc>
            </w:tr>
          </w:tbl>
          <w:p w:rsidR="001F208D" w:rsidRPr="004D1E34" w:rsidRDefault="001F208D" w:rsidP="00F07259">
            <w:pPr>
              <w:pStyle w:val="s00"/>
              <w:ind w:left="2836" w:firstLine="709"/>
            </w:pPr>
            <w:r w:rsidRPr="004D1E34">
              <w:rPr>
                <w:spacing w:val="-1"/>
              </w:rPr>
              <w:t>(орган, выдавший паспорт / дата выдачи)</w:t>
            </w:r>
          </w:p>
          <w:p w:rsidR="004D1E34" w:rsidRPr="00252076" w:rsidRDefault="00252076" w:rsidP="00252076">
            <w:pPr>
              <w:ind w:firstLine="340"/>
              <w:jc w:val="both"/>
              <w:rPr>
                <w:rFonts w:ascii="Arial" w:hAnsi="Arial"/>
                <w:spacing w:val="-2"/>
                <w:sz w:val="22"/>
                <w:szCs w:val="24"/>
              </w:rPr>
            </w:pPr>
            <w:r w:rsidRPr="00252076">
              <w:rPr>
                <w:rFonts w:ascii="Arial" w:hAnsi="Arial"/>
                <w:spacing w:val="-2"/>
                <w:sz w:val="22"/>
                <w:szCs w:val="24"/>
              </w:rPr>
              <w:t>в соответствии с Федеральным законом от 27 июля 2006 г. № 152-ФЗ  «О персональных данных» своей волей и в своем интересе выражаю ПАО «Газпром нефть», зарегистрированному по адрес</w:t>
            </w:r>
            <w:r>
              <w:rPr>
                <w:rFonts w:ascii="Arial" w:hAnsi="Arial"/>
                <w:spacing w:val="-2"/>
                <w:sz w:val="22"/>
                <w:szCs w:val="24"/>
              </w:rPr>
              <w:t xml:space="preserve">у: 190000, г. Санкт-Петербург, </w:t>
            </w:r>
            <w:r w:rsidRPr="00252076">
              <w:rPr>
                <w:rFonts w:ascii="Arial" w:hAnsi="Arial"/>
                <w:spacing w:val="-2"/>
                <w:sz w:val="22"/>
                <w:szCs w:val="24"/>
              </w:rPr>
              <w:t>ул. Почтамтская, дом 3-5, литер А, ч.пом. 1Н, каб. 2401, в целях заключения и исполнения гражданско-правового договора, обеспечения соблюдения законов и иных нормативных правовых актов, локальных нормативных актов ПАО «Газпром нефть» согласие на обработку, предполагающую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 и уничтожение моих персональных данных, включающих фамилию, имя, отчество, год, месяц и дату  рождения, паспортные данные, адрес регистрации, место работы, занимаемая должность, идентификационный номер налогоплательщика, номер страхового свидетельства обязательного пенсионного страхования.</w:t>
            </w:r>
            <w:bookmarkStart w:id="1" w:name="OLE_LINK2"/>
            <w:bookmarkStart w:id="2" w:name="OLE_LINK1"/>
          </w:p>
          <w:bookmarkEnd w:id="1"/>
          <w:bookmarkEnd w:id="2"/>
          <w:p w:rsidR="00366A0E" w:rsidRPr="00252076" w:rsidRDefault="001F208D" w:rsidP="00F07259">
            <w:pPr>
              <w:ind w:firstLine="340"/>
              <w:rPr>
                <w:rFonts w:ascii="Arial" w:hAnsi="Arial"/>
                <w:spacing w:val="-2"/>
                <w:sz w:val="22"/>
                <w:szCs w:val="24"/>
              </w:rPr>
            </w:pPr>
            <w:r w:rsidRPr="00252076">
              <w:rPr>
                <w:rFonts w:ascii="Arial" w:hAnsi="Arial"/>
                <w:spacing w:val="-2"/>
                <w:sz w:val="22"/>
                <w:szCs w:val="24"/>
              </w:rPr>
              <w:t xml:space="preserve">Настоящим даю свое согласие на трансграничную передачу моих персональных данных дочерним зависимым обществам </w:t>
            </w:r>
            <w:r w:rsidR="000C1E74" w:rsidRPr="00252076">
              <w:rPr>
                <w:rFonts w:ascii="Arial" w:hAnsi="Arial"/>
                <w:spacing w:val="-2"/>
                <w:sz w:val="22"/>
                <w:szCs w:val="24"/>
              </w:rPr>
              <w:t xml:space="preserve">ПАО «Газпром нефть» </w:t>
            </w:r>
            <w:r w:rsidRPr="00252076">
              <w:rPr>
                <w:rFonts w:ascii="Arial" w:hAnsi="Arial"/>
                <w:spacing w:val="-2"/>
                <w:sz w:val="22"/>
                <w:szCs w:val="24"/>
              </w:rPr>
              <w:t>на территории иностранных государств в целях размещения в автоматизированных системах подбора в следующем объеме: фамилия, имя, отчество, месяц и дата рождения, место работы, занимаемая должность, рабочие телефон и адрес электронной почты, фотография, сведения об образовании (основном, дополнительном), опыт работы</w:t>
            </w:r>
            <w:r w:rsidR="00F46058" w:rsidRPr="00252076">
              <w:rPr>
                <w:rFonts w:ascii="Arial" w:hAnsi="Arial"/>
                <w:spacing w:val="-2"/>
                <w:sz w:val="22"/>
                <w:szCs w:val="24"/>
              </w:rPr>
              <w:t xml:space="preserve">. </w:t>
            </w:r>
          </w:p>
          <w:p w:rsidR="001F208D" w:rsidRPr="00252076" w:rsidRDefault="001F208D" w:rsidP="00F07259">
            <w:pPr>
              <w:ind w:firstLine="340"/>
              <w:rPr>
                <w:rFonts w:ascii="Arial" w:hAnsi="Arial"/>
                <w:spacing w:val="-2"/>
                <w:sz w:val="22"/>
                <w:szCs w:val="24"/>
              </w:rPr>
            </w:pPr>
            <w:r w:rsidRPr="00252076">
              <w:rPr>
                <w:rFonts w:ascii="Arial" w:hAnsi="Arial"/>
                <w:spacing w:val="-2"/>
                <w:sz w:val="22"/>
                <w:szCs w:val="24"/>
              </w:rPr>
              <w:t xml:space="preserve">Согласие вступает в силу со дня передачи мною в </w:t>
            </w:r>
            <w:r w:rsidR="000C1E74" w:rsidRPr="00252076">
              <w:rPr>
                <w:rFonts w:ascii="Arial" w:hAnsi="Arial"/>
                <w:spacing w:val="-2"/>
                <w:sz w:val="22"/>
                <w:szCs w:val="24"/>
              </w:rPr>
              <w:t xml:space="preserve">ПАО «Газпром нефть» </w:t>
            </w:r>
            <w:r w:rsidR="00366A0E" w:rsidRPr="00252076">
              <w:rPr>
                <w:rFonts w:ascii="Arial" w:hAnsi="Arial"/>
                <w:spacing w:val="-2"/>
                <w:sz w:val="22"/>
                <w:szCs w:val="24"/>
              </w:rPr>
              <w:t xml:space="preserve"> </w:t>
            </w:r>
            <w:r w:rsidRPr="00252076">
              <w:rPr>
                <w:rFonts w:ascii="Arial" w:hAnsi="Arial"/>
                <w:spacing w:val="-2"/>
                <w:sz w:val="22"/>
                <w:szCs w:val="24"/>
              </w:rPr>
              <w:t xml:space="preserve">моих персональных данных и действует до дня </w:t>
            </w:r>
            <w:r w:rsidR="00F46058" w:rsidRPr="00252076">
              <w:rPr>
                <w:rFonts w:ascii="Arial" w:hAnsi="Arial"/>
                <w:spacing w:val="-2"/>
                <w:sz w:val="22"/>
                <w:szCs w:val="24"/>
              </w:rPr>
              <w:t xml:space="preserve">получения </w:t>
            </w:r>
            <w:r w:rsidR="000C1E74" w:rsidRPr="00252076">
              <w:rPr>
                <w:rFonts w:ascii="Arial" w:hAnsi="Arial"/>
                <w:spacing w:val="-2"/>
                <w:sz w:val="22"/>
                <w:szCs w:val="24"/>
              </w:rPr>
              <w:t xml:space="preserve">ПАО «Газпром нефть» </w:t>
            </w:r>
            <w:r w:rsidR="00366A0E" w:rsidRPr="00252076">
              <w:rPr>
                <w:rFonts w:ascii="Arial" w:hAnsi="Arial"/>
                <w:spacing w:val="-2"/>
                <w:sz w:val="22"/>
                <w:szCs w:val="24"/>
              </w:rPr>
              <w:t xml:space="preserve"> </w:t>
            </w:r>
            <w:r w:rsidRPr="00252076">
              <w:rPr>
                <w:rFonts w:ascii="Arial" w:hAnsi="Arial"/>
                <w:spacing w:val="-2"/>
                <w:sz w:val="22"/>
                <w:szCs w:val="24"/>
              </w:rPr>
              <w:t>отзыва</w:t>
            </w:r>
            <w:r w:rsidR="00F46058" w:rsidRPr="00252076">
              <w:rPr>
                <w:rFonts w:ascii="Arial" w:hAnsi="Arial"/>
                <w:spacing w:val="-2"/>
                <w:sz w:val="22"/>
                <w:szCs w:val="24"/>
              </w:rPr>
              <w:t xml:space="preserve"> согласия, направленного мной</w:t>
            </w:r>
            <w:r w:rsidRPr="00252076">
              <w:rPr>
                <w:rFonts w:ascii="Arial" w:hAnsi="Arial"/>
                <w:spacing w:val="-2"/>
                <w:sz w:val="22"/>
                <w:szCs w:val="24"/>
              </w:rPr>
              <w:t xml:space="preserve"> в письменной форме.</w:t>
            </w:r>
          </w:p>
          <w:p w:rsidR="001F208D" w:rsidRPr="004D1E34" w:rsidRDefault="001F208D" w:rsidP="009D1397">
            <w:pPr>
              <w:spacing w:before="120" w:after="120"/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208D" w:rsidRPr="00D96237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208D" w:rsidRPr="00D96237" w:rsidRDefault="001F208D" w:rsidP="00F73F72">
            <w:pPr>
              <w:rPr>
                <w:rFonts w:ascii="Arial" w:hAnsi="Arial" w:cs="Arial"/>
                <w:sz w:val="16"/>
                <w:szCs w:val="16"/>
              </w:rPr>
            </w:pPr>
            <w:r w:rsidRPr="00D96237">
              <w:rPr>
                <w:rFonts w:ascii="Arial" w:hAnsi="Arial" w:cs="Arial"/>
                <w:sz w:val="16"/>
                <w:szCs w:val="16"/>
              </w:rPr>
              <w:t xml:space="preserve">* – </w:t>
            </w:r>
            <w:r>
              <w:rPr>
                <w:rFonts w:ascii="Arial" w:hAnsi="Arial" w:cs="Arial"/>
                <w:sz w:val="16"/>
                <w:szCs w:val="16"/>
              </w:rPr>
              <w:t>Данные п</w:t>
            </w:r>
            <w:r w:rsidRPr="00D96237">
              <w:rPr>
                <w:rFonts w:ascii="Arial" w:hAnsi="Arial" w:cs="Arial"/>
                <w:sz w:val="16"/>
                <w:szCs w:val="16"/>
              </w:rPr>
              <w:t xml:space="preserve">оля заполняются </w:t>
            </w:r>
            <w:r w:rsidRPr="00E37D41">
              <w:rPr>
                <w:rFonts w:ascii="Arial" w:hAnsi="Arial" w:cs="Arial"/>
                <w:sz w:val="16"/>
                <w:szCs w:val="16"/>
              </w:rPr>
              <w:t>кандидатом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96237">
              <w:rPr>
                <w:rFonts w:ascii="Arial" w:hAnsi="Arial" w:cs="Arial"/>
                <w:sz w:val="16"/>
                <w:szCs w:val="16"/>
              </w:rPr>
              <w:t>по желанию</w:t>
            </w:r>
          </w:p>
        </w:tc>
      </w:tr>
      <w:tr w:rsidR="001F208D" w:rsidRPr="00215CE9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08D" w:rsidRPr="00215CE9" w:rsidRDefault="001F208D" w:rsidP="00F73F72">
            <w:pPr>
              <w:rPr>
                <w:rFonts w:ascii="Arial" w:hAnsi="Arial" w:cs="Arial"/>
                <w:sz w:val="24"/>
              </w:rPr>
            </w:pPr>
          </w:p>
        </w:tc>
      </w:tr>
    </w:tbl>
    <w:p w:rsidR="004221AA" w:rsidRDefault="004221AA">
      <w:pPr>
        <w:jc w:val="both"/>
        <w:rPr>
          <w:rFonts w:ascii="Arial" w:hAnsi="Arial" w:cs="Arial"/>
          <w:sz w:val="2"/>
          <w:szCs w:val="2"/>
        </w:rPr>
      </w:pPr>
    </w:p>
    <w:p w:rsidR="00707826" w:rsidRDefault="00707826">
      <w:pPr>
        <w:jc w:val="both"/>
        <w:rPr>
          <w:rFonts w:ascii="Arial" w:hAnsi="Arial" w:cs="Arial"/>
          <w:sz w:val="2"/>
          <w:szCs w:val="2"/>
        </w:rPr>
      </w:pPr>
    </w:p>
    <w:p w:rsidR="00707826" w:rsidRDefault="00707826">
      <w:pPr>
        <w:jc w:val="both"/>
        <w:rPr>
          <w:rFonts w:ascii="Arial" w:hAnsi="Arial" w:cs="Arial"/>
          <w:sz w:val="2"/>
          <w:szCs w:val="2"/>
        </w:rPr>
      </w:pPr>
    </w:p>
    <w:p w:rsidR="00707826" w:rsidRDefault="00707826">
      <w:pPr>
        <w:jc w:val="both"/>
        <w:rPr>
          <w:rFonts w:ascii="Arial" w:hAnsi="Arial" w:cs="Arial"/>
          <w:sz w:val="2"/>
          <w:szCs w:val="2"/>
        </w:rPr>
      </w:pPr>
    </w:p>
    <w:p w:rsidR="00707826" w:rsidRDefault="00707826">
      <w:pPr>
        <w:jc w:val="both"/>
        <w:rPr>
          <w:rFonts w:ascii="Arial" w:hAnsi="Arial" w:cs="Arial"/>
          <w:sz w:val="2"/>
          <w:szCs w:val="2"/>
        </w:rPr>
      </w:pPr>
    </w:p>
    <w:p w:rsidR="00707826" w:rsidRDefault="00707826">
      <w:pPr>
        <w:jc w:val="both"/>
        <w:rPr>
          <w:rFonts w:ascii="Arial" w:hAnsi="Arial" w:cs="Arial"/>
          <w:sz w:val="2"/>
          <w:szCs w:val="2"/>
        </w:rPr>
      </w:pPr>
    </w:p>
    <w:p w:rsidR="00707826" w:rsidRDefault="00707826">
      <w:pPr>
        <w:jc w:val="both"/>
        <w:rPr>
          <w:rFonts w:ascii="Arial" w:hAnsi="Arial" w:cs="Arial"/>
          <w:sz w:val="2"/>
          <w:szCs w:val="2"/>
        </w:rPr>
      </w:pPr>
    </w:p>
    <w:p w:rsidR="00707826" w:rsidRDefault="00707826">
      <w:pPr>
        <w:jc w:val="both"/>
        <w:rPr>
          <w:rFonts w:ascii="Arial" w:hAnsi="Arial" w:cs="Arial"/>
          <w:sz w:val="2"/>
          <w:szCs w:val="2"/>
        </w:rPr>
      </w:pPr>
    </w:p>
    <w:p w:rsidR="00707826" w:rsidRDefault="00707826">
      <w:pPr>
        <w:jc w:val="both"/>
        <w:rPr>
          <w:rFonts w:ascii="Arial" w:hAnsi="Arial" w:cs="Arial"/>
          <w:sz w:val="2"/>
          <w:szCs w:val="2"/>
        </w:rPr>
      </w:pPr>
    </w:p>
    <w:p w:rsidR="00707826" w:rsidRPr="007A29DB" w:rsidRDefault="00707826" w:rsidP="00707826">
      <w:pPr>
        <w:pStyle w:val="s00"/>
        <w:rPr>
          <w:spacing w:val="5"/>
        </w:rPr>
      </w:pPr>
    </w:p>
    <w:p w:rsidR="00707826" w:rsidRPr="007A29DB" w:rsidRDefault="00707826" w:rsidP="00707826">
      <w:pPr>
        <w:pStyle w:val="s00"/>
      </w:pPr>
      <w:r w:rsidRPr="007A29DB">
        <w:rPr>
          <w:spacing w:val="5"/>
        </w:rPr>
        <w:t>«___ »___________</w:t>
      </w:r>
      <w:r w:rsidRPr="007A29DB">
        <w:tab/>
      </w:r>
      <w:r w:rsidR="00A224EB">
        <w:rPr>
          <w:spacing w:val="7"/>
        </w:rPr>
        <w:t>20</w:t>
      </w:r>
      <w:r w:rsidRPr="007A29DB">
        <w:rPr>
          <w:spacing w:val="7"/>
        </w:rPr>
        <w:t>__г.</w:t>
      </w:r>
    </w:p>
    <w:p w:rsidR="00707826" w:rsidRPr="007A29DB" w:rsidRDefault="00AC2CBE" w:rsidP="00707826">
      <w:pPr>
        <w:pStyle w:val="s00"/>
        <w:ind w:left="4254" w:firstLine="709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-18416</wp:posOffset>
                </wp:positionV>
                <wp:extent cx="3145790" cy="0"/>
                <wp:effectExtent l="0" t="0" r="1651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57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0.3pt,-1.45pt" to="468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/8nDwIAACg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DSJEO&#10;JNoKxdE0dKY3roCASu1sqI2e1bPZavrDIaWrlqgDjwxfLgbSspCRvEkJG2cAf99/0QxiyNHr2KZz&#10;Y7sACQ1A56jG5a4GP3tE4XCa5Q+PCxCNDr6EFEOisc5/5rpDwSixBM4RmJy2zgcipBhCwj1Kb4SU&#10;UWypUF/i+RyQg8dpKVhwxo097Ctp0YmEcYlfrOpdmNVHxSJYywlb32xPhLzacLlUAQ9KATo36zoP&#10;PxfpYj1fz/NRPpmtR3la16NPmyofzTbZ40M9rauqzn4FalletIIxrgK7YTaz/O+0v72S61Tdp/Pe&#10;huQteuwXkB3+kXTUMsh3HYS9ZpedHTSGcYzBt6cT5v31HuzXD3z1GwAA//8DAFBLAwQUAAYACAAA&#10;ACEAf7HXuN8AAAAJAQAADwAAAGRycy9kb3ducmV2LnhtbEyPwU6DQBCG7ya+w2ZMvJh2sTbEIkuD&#10;VS8cmgiN54UdAWVnCbtt8e0d40GPM/Pln+9Pt7MdxAkn3ztScLuMQCA1zvTUKjhUL4t7ED5oMnpw&#10;hAq+0MM2u7xIdWLcmV7xVIZWcAj5RCvoQhgTKX3TodV+6UYkvr27yerA49RKM+kzh9tBrqIollb3&#10;xB86PeKuw+azPFoF9XMe76rCHfbVW11MN8VHXj4+KXV9NecPIALO4Q+GH31Wh4ydanck48WgYL2O&#10;YkYVLFYbEAxs7mIuV/8uZJbK/w2ybwAAAP//AwBQSwECLQAUAAYACAAAACEAtoM4kv4AAADhAQAA&#10;EwAAAAAAAAAAAAAAAAAAAAAAW0NvbnRlbnRfVHlwZXNdLnhtbFBLAQItABQABgAIAAAAIQA4/SH/&#10;1gAAAJQBAAALAAAAAAAAAAAAAAAAAC8BAABfcmVscy8ucmVsc1BLAQItABQABgAIAAAAIQDeK/8n&#10;DwIAACgEAAAOAAAAAAAAAAAAAAAAAC4CAABkcnMvZTJvRG9jLnhtbFBLAQItABQABgAIAAAAIQB/&#10;sde43wAAAAkBAAAPAAAAAAAAAAAAAAAAAGkEAABkcnMvZG93bnJldi54bWxQSwUGAAAAAAQABADz&#10;AAAAdQUAAAAA&#10;" o:allowincell="f" strokeweight=".7pt"/>
            </w:pict>
          </mc:Fallback>
        </mc:AlternateContent>
      </w:r>
      <w:r w:rsidR="00707826">
        <w:rPr>
          <w:i/>
          <w:iCs/>
        </w:rPr>
        <w:t xml:space="preserve">личная подпись, </w:t>
      </w:r>
      <w:r w:rsidR="00707826" w:rsidRPr="007A29DB">
        <w:rPr>
          <w:i/>
          <w:iCs/>
        </w:rPr>
        <w:t>расшифровка подписи</w:t>
      </w:r>
    </w:p>
    <w:p w:rsidR="00707826" w:rsidRPr="007A29DB" w:rsidRDefault="00707826" w:rsidP="00707826">
      <w:pPr>
        <w:rPr>
          <w:rFonts w:ascii="Arial" w:hAnsi="Arial" w:cs="Arial"/>
        </w:rPr>
      </w:pPr>
    </w:p>
    <w:p w:rsidR="00707826" w:rsidRPr="00461B5F" w:rsidRDefault="00707826">
      <w:pPr>
        <w:jc w:val="both"/>
        <w:rPr>
          <w:rFonts w:ascii="Arial" w:hAnsi="Arial" w:cs="Arial"/>
          <w:sz w:val="2"/>
          <w:szCs w:val="2"/>
        </w:rPr>
      </w:pPr>
    </w:p>
    <w:sectPr w:rsidR="00707826" w:rsidRPr="00461B5F" w:rsidSect="00DA475F">
      <w:headerReference w:type="default" r:id="rId9"/>
      <w:footerReference w:type="even" r:id="rId10"/>
      <w:footerReference w:type="default" r:id="rId11"/>
      <w:pgSz w:w="11906" w:h="16838"/>
      <w:pgMar w:top="284" w:right="992" w:bottom="70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3B" w:rsidRDefault="00E3193B">
      <w:r>
        <w:separator/>
      </w:r>
    </w:p>
  </w:endnote>
  <w:endnote w:type="continuationSeparator" w:id="0">
    <w:p w:rsidR="00E3193B" w:rsidRDefault="00E3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B0" w:rsidRDefault="00243731" w:rsidP="00CB76F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B4BB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B4BB0" w:rsidRDefault="00FB4BB0" w:rsidP="00CB76F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B0" w:rsidRPr="001D65EB" w:rsidRDefault="00243731" w:rsidP="00FA408B">
    <w:pPr>
      <w:pStyle w:val="a9"/>
      <w:framePr w:wrap="around" w:vAnchor="text" w:hAnchor="margin" w:xAlign="right" w:y="1"/>
      <w:rPr>
        <w:rStyle w:val="aa"/>
        <w:rFonts w:ascii="Arial" w:hAnsi="Arial"/>
      </w:rPr>
    </w:pPr>
    <w:r w:rsidRPr="001D65EB">
      <w:rPr>
        <w:rStyle w:val="aa"/>
        <w:rFonts w:ascii="Arial" w:hAnsi="Arial"/>
      </w:rPr>
      <w:fldChar w:fldCharType="begin"/>
    </w:r>
    <w:r w:rsidR="00FB4BB0" w:rsidRPr="001D65EB">
      <w:rPr>
        <w:rStyle w:val="aa"/>
        <w:rFonts w:ascii="Arial" w:hAnsi="Arial"/>
      </w:rPr>
      <w:instrText xml:space="preserve">PAGE  </w:instrText>
    </w:r>
    <w:r w:rsidRPr="001D65EB">
      <w:rPr>
        <w:rStyle w:val="aa"/>
        <w:rFonts w:ascii="Arial" w:hAnsi="Arial"/>
      </w:rPr>
      <w:fldChar w:fldCharType="separate"/>
    </w:r>
    <w:r w:rsidR="00985A45">
      <w:rPr>
        <w:rStyle w:val="aa"/>
        <w:rFonts w:ascii="Arial" w:hAnsi="Arial"/>
        <w:noProof/>
      </w:rPr>
      <w:t>2</w:t>
    </w:r>
    <w:r w:rsidRPr="001D65EB">
      <w:rPr>
        <w:rStyle w:val="aa"/>
        <w:rFonts w:ascii="Arial" w:hAnsi="Arial"/>
      </w:rPr>
      <w:fldChar w:fldCharType="end"/>
    </w:r>
  </w:p>
  <w:p w:rsidR="00FB4BB0" w:rsidRPr="00E415EE" w:rsidRDefault="00FB4BB0" w:rsidP="000C1E74">
    <w:pPr>
      <w:pStyle w:val="a9"/>
      <w:ind w:right="360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3B" w:rsidRDefault="00E3193B">
      <w:r>
        <w:separator/>
      </w:r>
    </w:p>
  </w:footnote>
  <w:footnote w:type="continuationSeparator" w:id="0">
    <w:p w:rsidR="00E3193B" w:rsidRDefault="00E31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B0" w:rsidRPr="00DA475F" w:rsidRDefault="00FB4BB0" w:rsidP="00A83C21">
    <w:pPr>
      <w:ind w:left="5954" w:hanging="5954"/>
      <w:jc w:val="both"/>
      <w:rPr>
        <w:rFonts w:ascii="Arial" w:hAnsi="Arial" w:cs="Arial"/>
      </w:rPr>
    </w:pPr>
    <w:r w:rsidRPr="00C4164B">
      <w:rPr>
        <w:rFonts w:ascii="FreeSetCTT" w:hAnsi="FreeSetCTT" w:cs="Arial"/>
        <w:i/>
      </w:rPr>
      <w:t>Типовая форма</w:t>
    </w:r>
  </w:p>
  <w:p w:rsidR="00FB4BB0" w:rsidRDefault="00FB4BB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D72"/>
    <w:multiLevelType w:val="hybridMultilevel"/>
    <w:tmpl w:val="941A2750"/>
    <w:lvl w:ilvl="0" w:tplc="3FEA76AE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B6423"/>
    <w:multiLevelType w:val="hybridMultilevel"/>
    <w:tmpl w:val="A92EFE20"/>
    <w:lvl w:ilvl="0" w:tplc="81D415EE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D4"/>
    <w:rsid w:val="0001191D"/>
    <w:rsid w:val="000355EA"/>
    <w:rsid w:val="0004026D"/>
    <w:rsid w:val="00074BF2"/>
    <w:rsid w:val="000A2F64"/>
    <w:rsid w:val="000A73DA"/>
    <w:rsid w:val="000A7696"/>
    <w:rsid w:val="000B068F"/>
    <w:rsid w:val="000C02DE"/>
    <w:rsid w:val="000C1E74"/>
    <w:rsid w:val="000E3A0D"/>
    <w:rsid w:val="000E7224"/>
    <w:rsid w:val="000F0101"/>
    <w:rsid w:val="000F4D7A"/>
    <w:rsid w:val="0011378F"/>
    <w:rsid w:val="00127DA1"/>
    <w:rsid w:val="00134CF7"/>
    <w:rsid w:val="001529DE"/>
    <w:rsid w:val="0015473B"/>
    <w:rsid w:val="001769B0"/>
    <w:rsid w:val="00185BB6"/>
    <w:rsid w:val="0019654F"/>
    <w:rsid w:val="001A0177"/>
    <w:rsid w:val="001A0899"/>
    <w:rsid w:val="001A4F44"/>
    <w:rsid w:val="001B5B59"/>
    <w:rsid w:val="001C7DBD"/>
    <w:rsid w:val="001D641B"/>
    <w:rsid w:val="001D65EB"/>
    <w:rsid w:val="001F208D"/>
    <w:rsid w:val="00200060"/>
    <w:rsid w:val="0021579E"/>
    <w:rsid w:val="00215CE9"/>
    <w:rsid w:val="00230276"/>
    <w:rsid w:val="002313E2"/>
    <w:rsid w:val="00233DD3"/>
    <w:rsid w:val="00243731"/>
    <w:rsid w:val="00252076"/>
    <w:rsid w:val="00261303"/>
    <w:rsid w:val="0026375E"/>
    <w:rsid w:val="00274C27"/>
    <w:rsid w:val="002B028B"/>
    <w:rsid w:val="002B1826"/>
    <w:rsid w:val="002B57C5"/>
    <w:rsid w:val="002C145C"/>
    <w:rsid w:val="002E2860"/>
    <w:rsid w:val="002E6FB1"/>
    <w:rsid w:val="00321FE7"/>
    <w:rsid w:val="00334691"/>
    <w:rsid w:val="00341460"/>
    <w:rsid w:val="00351A5C"/>
    <w:rsid w:val="003653FE"/>
    <w:rsid w:val="00366A0E"/>
    <w:rsid w:val="0037342D"/>
    <w:rsid w:val="00381EC3"/>
    <w:rsid w:val="003A18B2"/>
    <w:rsid w:val="003A4DBC"/>
    <w:rsid w:val="003D5CF2"/>
    <w:rsid w:val="003D61F7"/>
    <w:rsid w:val="003E0EF8"/>
    <w:rsid w:val="003E5F83"/>
    <w:rsid w:val="003E6D5B"/>
    <w:rsid w:val="003F2D2C"/>
    <w:rsid w:val="00410A29"/>
    <w:rsid w:val="004221AA"/>
    <w:rsid w:val="00452835"/>
    <w:rsid w:val="00461B5F"/>
    <w:rsid w:val="0047285B"/>
    <w:rsid w:val="00484C75"/>
    <w:rsid w:val="004919AD"/>
    <w:rsid w:val="004A1812"/>
    <w:rsid w:val="004C04A3"/>
    <w:rsid w:val="004C230D"/>
    <w:rsid w:val="004C2789"/>
    <w:rsid w:val="004C4F2C"/>
    <w:rsid w:val="004D1E34"/>
    <w:rsid w:val="004D4461"/>
    <w:rsid w:val="004D7037"/>
    <w:rsid w:val="004E18F1"/>
    <w:rsid w:val="004F5FF1"/>
    <w:rsid w:val="005105D3"/>
    <w:rsid w:val="00513303"/>
    <w:rsid w:val="005276B5"/>
    <w:rsid w:val="005358B6"/>
    <w:rsid w:val="00537BCF"/>
    <w:rsid w:val="00547A3A"/>
    <w:rsid w:val="0055061E"/>
    <w:rsid w:val="00553718"/>
    <w:rsid w:val="00584256"/>
    <w:rsid w:val="005863B3"/>
    <w:rsid w:val="00597F36"/>
    <w:rsid w:val="005A47A8"/>
    <w:rsid w:val="005B700A"/>
    <w:rsid w:val="005B7DE7"/>
    <w:rsid w:val="005C2868"/>
    <w:rsid w:val="005E7B28"/>
    <w:rsid w:val="005F0B37"/>
    <w:rsid w:val="005F13A7"/>
    <w:rsid w:val="005F54D6"/>
    <w:rsid w:val="00601DCC"/>
    <w:rsid w:val="0060554B"/>
    <w:rsid w:val="00606A20"/>
    <w:rsid w:val="006134C4"/>
    <w:rsid w:val="006347B3"/>
    <w:rsid w:val="00641A83"/>
    <w:rsid w:val="006469C9"/>
    <w:rsid w:val="00655919"/>
    <w:rsid w:val="00665934"/>
    <w:rsid w:val="0067097E"/>
    <w:rsid w:val="00682CEE"/>
    <w:rsid w:val="0069264C"/>
    <w:rsid w:val="006B1E62"/>
    <w:rsid w:val="006D4DCB"/>
    <w:rsid w:val="006F2432"/>
    <w:rsid w:val="00707826"/>
    <w:rsid w:val="00735BE8"/>
    <w:rsid w:val="00736D41"/>
    <w:rsid w:val="00743297"/>
    <w:rsid w:val="007630D1"/>
    <w:rsid w:val="0077051B"/>
    <w:rsid w:val="007A0143"/>
    <w:rsid w:val="007A263C"/>
    <w:rsid w:val="007B2ACD"/>
    <w:rsid w:val="007B3547"/>
    <w:rsid w:val="007B5E52"/>
    <w:rsid w:val="007B662F"/>
    <w:rsid w:val="007C5FA6"/>
    <w:rsid w:val="00805302"/>
    <w:rsid w:val="008364A6"/>
    <w:rsid w:val="008453B3"/>
    <w:rsid w:val="008536C7"/>
    <w:rsid w:val="0086242F"/>
    <w:rsid w:val="00865D98"/>
    <w:rsid w:val="00876D4B"/>
    <w:rsid w:val="00887211"/>
    <w:rsid w:val="008A2EBF"/>
    <w:rsid w:val="008C525C"/>
    <w:rsid w:val="008C660A"/>
    <w:rsid w:val="008E13A0"/>
    <w:rsid w:val="008E7DA2"/>
    <w:rsid w:val="008F070A"/>
    <w:rsid w:val="008F2B7C"/>
    <w:rsid w:val="00921A0D"/>
    <w:rsid w:val="009379D4"/>
    <w:rsid w:val="009438D0"/>
    <w:rsid w:val="009507E0"/>
    <w:rsid w:val="00956AA5"/>
    <w:rsid w:val="00970BA2"/>
    <w:rsid w:val="009749B0"/>
    <w:rsid w:val="0098382D"/>
    <w:rsid w:val="00985A45"/>
    <w:rsid w:val="009918B6"/>
    <w:rsid w:val="009A37C1"/>
    <w:rsid w:val="009B0A90"/>
    <w:rsid w:val="009B1418"/>
    <w:rsid w:val="009C372A"/>
    <w:rsid w:val="009D1397"/>
    <w:rsid w:val="009E4C5B"/>
    <w:rsid w:val="00A03DA7"/>
    <w:rsid w:val="00A05136"/>
    <w:rsid w:val="00A0702A"/>
    <w:rsid w:val="00A224EB"/>
    <w:rsid w:val="00A36B24"/>
    <w:rsid w:val="00A45C45"/>
    <w:rsid w:val="00A46F54"/>
    <w:rsid w:val="00A50A1B"/>
    <w:rsid w:val="00A76424"/>
    <w:rsid w:val="00A83C21"/>
    <w:rsid w:val="00A83C3B"/>
    <w:rsid w:val="00A84DF4"/>
    <w:rsid w:val="00AA47BF"/>
    <w:rsid w:val="00AC2CBE"/>
    <w:rsid w:val="00AE6361"/>
    <w:rsid w:val="00AF3171"/>
    <w:rsid w:val="00B120FF"/>
    <w:rsid w:val="00B14537"/>
    <w:rsid w:val="00B24EFD"/>
    <w:rsid w:val="00B5605A"/>
    <w:rsid w:val="00B62CFA"/>
    <w:rsid w:val="00B77D57"/>
    <w:rsid w:val="00B929D3"/>
    <w:rsid w:val="00B94B44"/>
    <w:rsid w:val="00B94EA5"/>
    <w:rsid w:val="00BA3173"/>
    <w:rsid w:val="00BC0DAB"/>
    <w:rsid w:val="00BD643F"/>
    <w:rsid w:val="00BF239E"/>
    <w:rsid w:val="00BF7398"/>
    <w:rsid w:val="00C10F33"/>
    <w:rsid w:val="00C216C4"/>
    <w:rsid w:val="00C25437"/>
    <w:rsid w:val="00C26BAC"/>
    <w:rsid w:val="00C32758"/>
    <w:rsid w:val="00C37E38"/>
    <w:rsid w:val="00C402E5"/>
    <w:rsid w:val="00C4164B"/>
    <w:rsid w:val="00C41E7A"/>
    <w:rsid w:val="00C428A7"/>
    <w:rsid w:val="00C54D93"/>
    <w:rsid w:val="00C55D42"/>
    <w:rsid w:val="00C60EC3"/>
    <w:rsid w:val="00C7146A"/>
    <w:rsid w:val="00C728B8"/>
    <w:rsid w:val="00C7707F"/>
    <w:rsid w:val="00C9074B"/>
    <w:rsid w:val="00CB76F3"/>
    <w:rsid w:val="00CC3653"/>
    <w:rsid w:val="00D00F4A"/>
    <w:rsid w:val="00D02761"/>
    <w:rsid w:val="00D247C7"/>
    <w:rsid w:val="00D51C85"/>
    <w:rsid w:val="00D52FC9"/>
    <w:rsid w:val="00D75835"/>
    <w:rsid w:val="00D8299C"/>
    <w:rsid w:val="00D96237"/>
    <w:rsid w:val="00DA3577"/>
    <w:rsid w:val="00DA475F"/>
    <w:rsid w:val="00DA6E6B"/>
    <w:rsid w:val="00DB09C1"/>
    <w:rsid w:val="00DC182B"/>
    <w:rsid w:val="00DD2583"/>
    <w:rsid w:val="00DE6380"/>
    <w:rsid w:val="00DF4F2E"/>
    <w:rsid w:val="00E07303"/>
    <w:rsid w:val="00E07B44"/>
    <w:rsid w:val="00E13B0E"/>
    <w:rsid w:val="00E20044"/>
    <w:rsid w:val="00E24414"/>
    <w:rsid w:val="00E25FDF"/>
    <w:rsid w:val="00E26DAA"/>
    <w:rsid w:val="00E3193B"/>
    <w:rsid w:val="00E37D41"/>
    <w:rsid w:val="00E415EE"/>
    <w:rsid w:val="00E513EB"/>
    <w:rsid w:val="00E56979"/>
    <w:rsid w:val="00E9008F"/>
    <w:rsid w:val="00EA1779"/>
    <w:rsid w:val="00EA238A"/>
    <w:rsid w:val="00EC54D9"/>
    <w:rsid w:val="00ED0FD8"/>
    <w:rsid w:val="00ED1E71"/>
    <w:rsid w:val="00ED222F"/>
    <w:rsid w:val="00F00094"/>
    <w:rsid w:val="00F008E5"/>
    <w:rsid w:val="00F02632"/>
    <w:rsid w:val="00F0328A"/>
    <w:rsid w:val="00F07259"/>
    <w:rsid w:val="00F25CF4"/>
    <w:rsid w:val="00F377BC"/>
    <w:rsid w:val="00F46058"/>
    <w:rsid w:val="00F73F72"/>
    <w:rsid w:val="00F77948"/>
    <w:rsid w:val="00F8351B"/>
    <w:rsid w:val="00F8355E"/>
    <w:rsid w:val="00F925D9"/>
    <w:rsid w:val="00FA10CE"/>
    <w:rsid w:val="00FA408B"/>
    <w:rsid w:val="00FB4BB0"/>
    <w:rsid w:val="00FE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38"/>
  </w:style>
  <w:style w:type="paragraph" w:styleId="1">
    <w:name w:val="heading 1"/>
    <w:basedOn w:val="a"/>
    <w:next w:val="a"/>
    <w:qFormat/>
    <w:rsid w:val="00C37E3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37E38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37E38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37E38"/>
    <w:pPr>
      <w:jc w:val="both"/>
    </w:pPr>
    <w:rPr>
      <w:sz w:val="24"/>
    </w:rPr>
  </w:style>
  <w:style w:type="table" w:styleId="a4">
    <w:name w:val="Table Grid"/>
    <w:basedOn w:val="a1"/>
    <w:rsid w:val="000A2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707826"/>
    <w:pPr>
      <w:keepNext/>
      <w:widowControl w:val="0"/>
      <w:overflowPunct w:val="0"/>
      <w:autoSpaceDE w:val="0"/>
      <w:autoSpaceDN w:val="0"/>
      <w:adjustRightInd w:val="0"/>
      <w:spacing w:before="60"/>
      <w:ind w:firstLine="340"/>
      <w:jc w:val="both"/>
      <w:textAlignment w:val="baseline"/>
    </w:pPr>
    <w:rPr>
      <w:rFonts w:ascii="Arial" w:hAnsi="Arial"/>
      <w:sz w:val="22"/>
      <w:szCs w:val="24"/>
    </w:rPr>
  </w:style>
  <w:style w:type="paragraph" w:customStyle="1" w:styleId="s26">
    <w:name w:val="s26 Заголовок приложения"/>
    <w:basedOn w:val="s00"/>
    <w:next w:val="s00"/>
    <w:rsid w:val="00707826"/>
    <w:pPr>
      <w:spacing w:after="120"/>
      <w:ind w:firstLine="0"/>
      <w:jc w:val="center"/>
      <w:outlineLvl w:val="0"/>
    </w:pPr>
    <w:rPr>
      <w:b/>
      <w:sz w:val="24"/>
      <w:szCs w:val="20"/>
    </w:rPr>
  </w:style>
  <w:style w:type="character" w:styleId="a5">
    <w:name w:val="annotation reference"/>
    <w:semiHidden/>
    <w:rsid w:val="00707826"/>
    <w:rPr>
      <w:sz w:val="16"/>
      <w:szCs w:val="16"/>
    </w:rPr>
  </w:style>
  <w:style w:type="paragraph" w:styleId="a6">
    <w:name w:val="annotation text"/>
    <w:basedOn w:val="a"/>
    <w:link w:val="a7"/>
    <w:semiHidden/>
    <w:rsid w:val="00707826"/>
    <w:pPr>
      <w:widowControl w:val="0"/>
      <w:overflowPunct w:val="0"/>
      <w:autoSpaceDE w:val="0"/>
      <w:autoSpaceDN w:val="0"/>
      <w:adjustRightInd w:val="0"/>
      <w:spacing w:before="60"/>
      <w:ind w:left="340" w:firstLine="511"/>
      <w:jc w:val="both"/>
      <w:textAlignment w:val="baseline"/>
    </w:pPr>
    <w:rPr>
      <w:sz w:val="24"/>
    </w:rPr>
  </w:style>
  <w:style w:type="paragraph" w:customStyle="1" w:styleId="s25">
    <w:name w:val="s25 приложение №"/>
    <w:basedOn w:val="s00"/>
    <w:rsid w:val="00707826"/>
    <w:pPr>
      <w:pageBreakBefore/>
      <w:ind w:firstLine="0"/>
      <w:jc w:val="center"/>
    </w:pPr>
    <w:rPr>
      <w:b/>
      <w:bCs/>
    </w:rPr>
  </w:style>
  <w:style w:type="character" w:customStyle="1" w:styleId="s000">
    <w:name w:val="s00 Текст Знак"/>
    <w:link w:val="s00"/>
    <w:rsid w:val="00707826"/>
    <w:rPr>
      <w:rFonts w:ascii="Arial" w:hAnsi="Arial"/>
      <w:sz w:val="22"/>
      <w:szCs w:val="24"/>
      <w:lang w:val="ru-RU" w:eastAsia="ru-RU" w:bidi="ar-SA"/>
    </w:rPr>
  </w:style>
  <w:style w:type="paragraph" w:styleId="a8">
    <w:name w:val="Balloon Text"/>
    <w:basedOn w:val="a"/>
    <w:semiHidden/>
    <w:rsid w:val="00707826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484C7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84C75"/>
  </w:style>
  <w:style w:type="paragraph" w:styleId="ab">
    <w:name w:val="header"/>
    <w:basedOn w:val="a"/>
    <w:rsid w:val="00484C75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1F208D"/>
    <w:pPr>
      <w:ind w:left="720"/>
      <w:contextualSpacing/>
    </w:pPr>
  </w:style>
  <w:style w:type="paragraph" w:styleId="ad">
    <w:name w:val="annotation subject"/>
    <w:basedOn w:val="a6"/>
    <w:next w:val="a6"/>
    <w:link w:val="ae"/>
    <w:rsid w:val="00601DCC"/>
    <w:pPr>
      <w:widowControl/>
      <w:overflowPunct/>
      <w:autoSpaceDE/>
      <w:autoSpaceDN/>
      <w:adjustRightInd/>
      <w:spacing w:before="0"/>
      <w:ind w:left="0" w:firstLine="0"/>
      <w:jc w:val="left"/>
      <w:textAlignment w:val="auto"/>
    </w:pPr>
    <w:rPr>
      <w:b/>
      <w:bCs/>
      <w:sz w:val="20"/>
    </w:rPr>
  </w:style>
  <w:style w:type="character" w:customStyle="1" w:styleId="a7">
    <w:name w:val="Текст примечания Знак"/>
    <w:link w:val="a6"/>
    <w:semiHidden/>
    <w:rsid w:val="00601DCC"/>
    <w:rPr>
      <w:sz w:val="24"/>
    </w:rPr>
  </w:style>
  <w:style w:type="character" w:customStyle="1" w:styleId="ae">
    <w:name w:val="Тема примечания Знак"/>
    <w:link w:val="ad"/>
    <w:rsid w:val="00601DCC"/>
    <w:rPr>
      <w:b/>
      <w:bCs/>
      <w:sz w:val="24"/>
    </w:rPr>
  </w:style>
  <w:style w:type="paragraph" w:styleId="af">
    <w:name w:val="Revision"/>
    <w:hidden/>
    <w:uiPriority w:val="99"/>
    <w:semiHidden/>
    <w:rsid w:val="007A263C"/>
  </w:style>
  <w:style w:type="paragraph" w:styleId="af0">
    <w:name w:val="footnote text"/>
    <w:basedOn w:val="a"/>
    <w:link w:val="af1"/>
    <w:semiHidden/>
    <w:unhideWhenUsed/>
    <w:rsid w:val="00A224EB"/>
  </w:style>
  <w:style w:type="character" w:customStyle="1" w:styleId="af1">
    <w:name w:val="Текст сноски Знак"/>
    <w:basedOn w:val="a0"/>
    <w:link w:val="af0"/>
    <w:semiHidden/>
    <w:rsid w:val="00A224EB"/>
  </w:style>
  <w:style w:type="character" w:styleId="af2">
    <w:name w:val="footnote reference"/>
    <w:basedOn w:val="a0"/>
    <w:semiHidden/>
    <w:unhideWhenUsed/>
    <w:rsid w:val="00A224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38"/>
  </w:style>
  <w:style w:type="paragraph" w:styleId="1">
    <w:name w:val="heading 1"/>
    <w:basedOn w:val="a"/>
    <w:next w:val="a"/>
    <w:qFormat/>
    <w:rsid w:val="00C37E3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37E38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37E38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37E38"/>
    <w:pPr>
      <w:jc w:val="both"/>
    </w:pPr>
    <w:rPr>
      <w:sz w:val="24"/>
    </w:rPr>
  </w:style>
  <w:style w:type="table" w:styleId="a4">
    <w:name w:val="Table Grid"/>
    <w:basedOn w:val="a1"/>
    <w:rsid w:val="000A2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707826"/>
    <w:pPr>
      <w:keepNext/>
      <w:widowControl w:val="0"/>
      <w:overflowPunct w:val="0"/>
      <w:autoSpaceDE w:val="0"/>
      <w:autoSpaceDN w:val="0"/>
      <w:adjustRightInd w:val="0"/>
      <w:spacing w:before="60"/>
      <w:ind w:firstLine="340"/>
      <w:jc w:val="both"/>
      <w:textAlignment w:val="baseline"/>
    </w:pPr>
    <w:rPr>
      <w:rFonts w:ascii="Arial" w:hAnsi="Arial"/>
      <w:sz w:val="22"/>
      <w:szCs w:val="24"/>
    </w:rPr>
  </w:style>
  <w:style w:type="paragraph" w:customStyle="1" w:styleId="s26">
    <w:name w:val="s26 Заголовок приложения"/>
    <w:basedOn w:val="s00"/>
    <w:next w:val="s00"/>
    <w:rsid w:val="00707826"/>
    <w:pPr>
      <w:spacing w:after="120"/>
      <w:ind w:firstLine="0"/>
      <w:jc w:val="center"/>
      <w:outlineLvl w:val="0"/>
    </w:pPr>
    <w:rPr>
      <w:b/>
      <w:sz w:val="24"/>
      <w:szCs w:val="20"/>
    </w:rPr>
  </w:style>
  <w:style w:type="character" w:styleId="a5">
    <w:name w:val="annotation reference"/>
    <w:semiHidden/>
    <w:rsid w:val="00707826"/>
    <w:rPr>
      <w:sz w:val="16"/>
      <w:szCs w:val="16"/>
    </w:rPr>
  </w:style>
  <w:style w:type="paragraph" w:styleId="a6">
    <w:name w:val="annotation text"/>
    <w:basedOn w:val="a"/>
    <w:link w:val="a7"/>
    <w:semiHidden/>
    <w:rsid w:val="00707826"/>
    <w:pPr>
      <w:widowControl w:val="0"/>
      <w:overflowPunct w:val="0"/>
      <w:autoSpaceDE w:val="0"/>
      <w:autoSpaceDN w:val="0"/>
      <w:adjustRightInd w:val="0"/>
      <w:spacing w:before="60"/>
      <w:ind w:left="340" w:firstLine="511"/>
      <w:jc w:val="both"/>
      <w:textAlignment w:val="baseline"/>
    </w:pPr>
    <w:rPr>
      <w:sz w:val="24"/>
    </w:rPr>
  </w:style>
  <w:style w:type="paragraph" w:customStyle="1" w:styleId="s25">
    <w:name w:val="s25 приложение №"/>
    <w:basedOn w:val="s00"/>
    <w:rsid w:val="00707826"/>
    <w:pPr>
      <w:pageBreakBefore/>
      <w:ind w:firstLine="0"/>
      <w:jc w:val="center"/>
    </w:pPr>
    <w:rPr>
      <w:b/>
      <w:bCs/>
    </w:rPr>
  </w:style>
  <w:style w:type="character" w:customStyle="1" w:styleId="s000">
    <w:name w:val="s00 Текст Знак"/>
    <w:link w:val="s00"/>
    <w:rsid w:val="00707826"/>
    <w:rPr>
      <w:rFonts w:ascii="Arial" w:hAnsi="Arial"/>
      <w:sz w:val="22"/>
      <w:szCs w:val="24"/>
      <w:lang w:val="ru-RU" w:eastAsia="ru-RU" w:bidi="ar-SA"/>
    </w:rPr>
  </w:style>
  <w:style w:type="paragraph" w:styleId="a8">
    <w:name w:val="Balloon Text"/>
    <w:basedOn w:val="a"/>
    <w:semiHidden/>
    <w:rsid w:val="00707826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484C7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84C75"/>
  </w:style>
  <w:style w:type="paragraph" w:styleId="ab">
    <w:name w:val="header"/>
    <w:basedOn w:val="a"/>
    <w:rsid w:val="00484C75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1F208D"/>
    <w:pPr>
      <w:ind w:left="720"/>
      <w:contextualSpacing/>
    </w:pPr>
  </w:style>
  <w:style w:type="paragraph" w:styleId="ad">
    <w:name w:val="annotation subject"/>
    <w:basedOn w:val="a6"/>
    <w:next w:val="a6"/>
    <w:link w:val="ae"/>
    <w:rsid w:val="00601DCC"/>
    <w:pPr>
      <w:widowControl/>
      <w:overflowPunct/>
      <w:autoSpaceDE/>
      <w:autoSpaceDN/>
      <w:adjustRightInd/>
      <w:spacing w:before="0"/>
      <w:ind w:left="0" w:firstLine="0"/>
      <w:jc w:val="left"/>
      <w:textAlignment w:val="auto"/>
    </w:pPr>
    <w:rPr>
      <w:b/>
      <w:bCs/>
      <w:sz w:val="20"/>
    </w:rPr>
  </w:style>
  <w:style w:type="character" w:customStyle="1" w:styleId="a7">
    <w:name w:val="Текст примечания Знак"/>
    <w:link w:val="a6"/>
    <w:semiHidden/>
    <w:rsid w:val="00601DCC"/>
    <w:rPr>
      <w:sz w:val="24"/>
    </w:rPr>
  </w:style>
  <w:style w:type="character" w:customStyle="1" w:styleId="ae">
    <w:name w:val="Тема примечания Знак"/>
    <w:link w:val="ad"/>
    <w:rsid w:val="00601DCC"/>
    <w:rPr>
      <w:b/>
      <w:bCs/>
      <w:sz w:val="24"/>
    </w:rPr>
  </w:style>
  <w:style w:type="paragraph" w:styleId="af">
    <w:name w:val="Revision"/>
    <w:hidden/>
    <w:uiPriority w:val="99"/>
    <w:semiHidden/>
    <w:rsid w:val="007A263C"/>
  </w:style>
  <w:style w:type="paragraph" w:styleId="af0">
    <w:name w:val="footnote text"/>
    <w:basedOn w:val="a"/>
    <w:link w:val="af1"/>
    <w:semiHidden/>
    <w:unhideWhenUsed/>
    <w:rsid w:val="00A224EB"/>
  </w:style>
  <w:style w:type="character" w:customStyle="1" w:styleId="af1">
    <w:name w:val="Текст сноски Знак"/>
    <w:basedOn w:val="a0"/>
    <w:link w:val="af0"/>
    <w:semiHidden/>
    <w:rsid w:val="00A224EB"/>
  </w:style>
  <w:style w:type="character" w:styleId="af2">
    <w:name w:val="footnote reference"/>
    <w:basedOn w:val="a0"/>
    <w:semiHidden/>
    <w:unhideWhenUsed/>
    <w:rsid w:val="00A224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07849-C6CF-46B3-8BFA-D22F6169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A66F7F56.dotm</Template>
  <TotalTime>0</TotalTime>
  <Pages>2</Pages>
  <Words>353</Words>
  <Characters>2650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Личный листок</vt:lpstr>
    </vt:vector>
  </TitlesOfParts>
  <Company>Compaq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Личный листок</dc:title>
  <dc:creator>Гончарова Елена Владимировна</dc:creator>
  <cp:lastModifiedBy>Кукиева Виктория Сергеевна</cp:lastModifiedBy>
  <cp:revision>3</cp:revision>
  <cp:lastPrinted>2015-02-10T10:39:00Z</cp:lastPrinted>
  <dcterms:created xsi:type="dcterms:W3CDTF">2020-02-04T10:58:00Z</dcterms:created>
  <dcterms:modified xsi:type="dcterms:W3CDTF">2020-02-04T10:58:00Z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Документ</vt:lpwstr>
  </property>
</Properties>
</file>